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AD" w:rsidRPr="0025626F" w:rsidRDefault="005B62AD" w:rsidP="005B62AD">
      <w:pPr>
        <w:jc w:val="right"/>
        <w:rPr>
          <w:rFonts w:ascii="Times New Roman" w:hAnsi="Times New Roman"/>
        </w:rPr>
      </w:pPr>
      <w:r w:rsidRPr="0025626F">
        <w:rPr>
          <w:rFonts w:ascii="Times New Roman" w:hAnsi="Times New Roman"/>
        </w:rPr>
        <w:t xml:space="preserve">Załącznik nr </w:t>
      </w:r>
      <w:r w:rsidR="00ED3455">
        <w:rPr>
          <w:rFonts w:ascii="Times New Roman" w:hAnsi="Times New Roman"/>
        </w:rPr>
        <w:t>4</w:t>
      </w:r>
      <w:r w:rsidRPr="0025626F">
        <w:rPr>
          <w:rFonts w:ascii="Times New Roman" w:hAnsi="Times New Roman"/>
        </w:rPr>
        <w:t xml:space="preserve"> do </w:t>
      </w:r>
      <w:r w:rsidR="00ED3455">
        <w:rPr>
          <w:rFonts w:ascii="Times New Roman" w:hAnsi="Times New Roman"/>
        </w:rPr>
        <w:t>ogłoszenia</w:t>
      </w:r>
    </w:p>
    <w:p w:rsidR="005B62AD" w:rsidRPr="0025626F" w:rsidRDefault="005B62AD" w:rsidP="005B62AD">
      <w:pPr>
        <w:rPr>
          <w:rFonts w:ascii="Times New Roman" w:hAnsi="Times New Roman"/>
        </w:rPr>
      </w:pPr>
    </w:p>
    <w:p w:rsidR="005B62AD" w:rsidRPr="0025626F" w:rsidRDefault="005B62AD" w:rsidP="005B62AD">
      <w:pPr>
        <w:jc w:val="center"/>
        <w:rPr>
          <w:rFonts w:ascii="Times New Roman" w:hAnsi="Times New Roman"/>
          <w:b/>
        </w:rPr>
      </w:pPr>
      <w:r w:rsidRPr="0025626F">
        <w:rPr>
          <w:rFonts w:ascii="Times New Roman" w:hAnsi="Times New Roman"/>
          <w:b/>
        </w:rPr>
        <w:t>Wykaz wykonanych</w:t>
      </w:r>
      <w:r w:rsidR="009F6B99">
        <w:rPr>
          <w:rFonts w:ascii="Times New Roman" w:hAnsi="Times New Roman"/>
          <w:b/>
        </w:rPr>
        <w:t>/wykonywanych</w:t>
      </w:r>
      <w:r w:rsidRPr="0025626F">
        <w:rPr>
          <w:rFonts w:ascii="Times New Roman" w:hAnsi="Times New Roman"/>
          <w:b/>
        </w:rPr>
        <w:t xml:space="preserve"> usług (wzór)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829"/>
        <w:gridCol w:w="3815"/>
        <w:gridCol w:w="2829"/>
        <w:gridCol w:w="3901"/>
      </w:tblGrid>
      <w:tr w:rsidR="005B62AD" w:rsidRPr="0063482F" w:rsidTr="009F6B99">
        <w:tc>
          <w:tcPr>
            <w:tcW w:w="626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Lp.</w:t>
            </w:r>
          </w:p>
        </w:tc>
        <w:tc>
          <w:tcPr>
            <w:tcW w:w="2829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Nazwa </w:t>
            </w:r>
            <w:r>
              <w:rPr>
                <w:rFonts w:ascii="Times New Roman" w:hAnsi="Times New Roman"/>
              </w:rPr>
              <w:t xml:space="preserve">i adres </w:t>
            </w:r>
            <w:r w:rsidRPr="0063482F">
              <w:rPr>
                <w:rFonts w:ascii="Times New Roman" w:hAnsi="Times New Roman"/>
              </w:rPr>
              <w:t>kontrahenta</w:t>
            </w:r>
          </w:p>
        </w:tc>
        <w:tc>
          <w:tcPr>
            <w:tcW w:w="3815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Okres wykonania</w:t>
            </w:r>
            <w:r w:rsidR="009F6B99">
              <w:rPr>
                <w:rFonts w:ascii="Times New Roman" w:hAnsi="Times New Roman"/>
              </w:rPr>
              <w:t>/wykonywania</w:t>
            </w:r>
            <w:r>
              <w:rPr>
                <w:rFonts w:ascii="Times New Roman" w:hAnsi="Times New Roman"/>
              </w:rPr>
              <w:t xml:space="preserve"> usług</w:t>
            </w:r>
            <w:r w:rsidR="009F6B99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9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Wartość usługi</w:t>
            </w:r>
            <w:r>
              <w:rPr>
                <w:rFonts w:ascii="Times New Roman" w:hAnsi="Times New Roman"/>
              </w:rPr>
              <w:t xml:space="preserve"> brutto</w:t>
            </w:r>
          </w:p>
        </w:tc>
        <w:tc>
          <w:tcPr>
            <w:tcW w:w="3901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 xml:space="preserve">Przedmiot usługi </w:t>
            </w:r>
            <w:r w:rsidR="0041351D">
              <w:rPr>
                <w:rFonts w:ascii="Times New Roman" w:hAnsi="Times New Roman"/>
              </w:rPr>
              <w:t>(dotyczy I lub II części zamówienia)</w:t>
            </w:r>
            <w:bookmarkStart w:id="0" w:name="_GoBack"/>
            <w:bookmarkEnd w:id="0"/>
            <w:r w:rsidR="0041351D">
              <w:rPr>
                <w:rFonts w:ascii="Times New Roman" w:hAnsi="Times New Roman"/>
              </w:rPr>
              <w:t xml:space="preserve"> </w:t>
            </w:r>
          </w:p>
        </w:tc>
      </w:tr>
      <w:tr w:rsidR="005B62AD" w:rsidRPr="0063482F" w:rsidTr="009F6B99">
        <w:tc>
          <w:tcPr>
            <w:tcW w:w="626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82F">
              <w:rPr>
                <w:rFonts w:ascii="Times New Roman" w:hAnsi="Times New Roman"/>
              </w:rPr>
              <w:t>1.</w:t>
            </w:r>
          </w:p>
        </w:tc>
        <w:tc>
          <w:tcPr>
            <w:tcW w:w="2829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5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1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2AD" w:rsidRPr="0063482F" w:rsidTr="009F6B99">
        <w:tc>
          <w:tcPr>
            <w:tcW w:w="626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29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5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1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2AD" w:rsidRPr="0063482F" w:rsidTr="009F6B99">
        <w:tc>
          <w:tcPr>
            <w:tcW w:w="626" w:type="dxa"/>
          </w:tcPr>
          <w:p w:rsidR="005B62AD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829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5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1" w:type="dxa"/>
          </w:tcPr>
          <w:p w:rsidR="005B62AD" w:rsidRPr="0063482F" w:rsidRDefault="005B62AD" w:rsidP="005B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B62AD" w:rsidRPr="0025626F" w:rsidRDefault="005B62AD" w:rsidP="005B62AD">
      <w:pPr>
        <w:jc w:val="center"/>
        <w:rPr>
          <w:rFonts w:ascii="Times New Roman" w:hAnsi="Times New Roman"/>
        </w:rPr>
      </w:pPr>
    </w:p>
    <w:p w:rsidR="005B62AD" w:rsidRDefault="005B62AD" w:rsidP="005B62AD">
      <w:pPr>
        <w:rPr>
          <w:rFonts w:ascii="Times New Roman" w:hAnsi="Times New Roman"/>
        </w:rPr>
      </w:pPr>
      <w:r w:rsidRPr="0025626F">
        <w:rPr>
          <w:rFonts w:ascii="Times New Roman" w:hAnsi="Times New Roman"/>
        </w:rPr>
        <w:t xml:space="preserve">W załączeniu </w:t>
      </w:r>
      <w:r>
        <w:rPr>
          <w:rFonts w:ascii="Times New Roman" w:hAnsi="Times New Roman"/>
        </w:rPr>
        <w:t>dowody</w:t>
      </w:r>
      <w:r w:rsidRPr="0025626F">
        <w:rPr>
          <w:rFonts w:ascii="Times New Roman" w:hAnsi="Times New Roman"/>
        </w:rPr>
        <w:t xml:space="preserve"> potwierdzające, że w/w usługi zostały wykonane lub są wykonywane należycie. </w:t>
      </w:r>
    </w:p>
    <w:p w:rsidR="005B62AD" w:rsidRDefault="005B62AD" w:rsidP="005B62AD">
      <w:pPr>
        <w:rPr>
          <w:rFonts w:ascii="Times New Roman" w:hAnsi="Times New Roman"/>
        </w:rPr>
      </w:pPr>
    </w:p>
    <w:p w:rsidR="005B62AD" w:rsidRDefault="005B62AD" w:rsidP="005B62AD">
      <w:pPr>
        <w:rPr>
          <w:rFonts w:ascii="Times New Roman" w:hAnsi="Times New Roman"/>
        </w:rPr>
      </w:pPr>
    </w:p>
    <w:p w:rsidR="005B62AD" w:rsidRDefault="005B62AD" w:rsidP="005B62AD">
      <w:pPr>
        <w:rPr>
          <w:rFonts w:ascii="Times New Roman" w:hAnsi="Times New Roman"/>
        </w:rPr>
      </w:pPr>
    </w:p>
    <w:p w:rsidR="005B62AD" w:rsidRPr="0025626F" w:rsidRDefault="005B62AD" w:rsidP="005B62AD">
      <w:pPr>
        <w:rPr>
          <w:rFonts w:ascii="Times New Roman" w:hAnsi="Times New Roman"/>
        </w:rPr>
      </w:pPr>
      <w:r>
        <w:rPr>
          <w:rFonts w:ascii="Times New Roman" w:hAnsi="Times New Roman"/>
        </w:rPr>
        <w:t>Data i czytelny podpis osoby/osób uprawnionych:</w:t>
      </w:r>
    </w:p>
    <w:p w:rsidR="00356B48" w:rsidRDefault="00356B48"/>
    <w:sectPr w:rsidR="00356B48" w:rsidSect="005B6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D99"/>
    <w:rsid w:val="00356B48"/>
    <w:rsid w:val="0041351D"/>
    <w:rsid w:val="005B62AD"/>
    <w:rsid w:val="006D3D4A"/>
    <w:rsid w:val="009F6B99"/>
    <w:rsid w:val="00D07DA3"/>
    <w:rsid w:val="00ED3455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036A"/>
  <w15:docId w15:val="{EE649062-BBA7-48BB-A2C4-A3A4813F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2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5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to\Desktop\Poczta%20przetarg\Za&#322;&#261;cznik%20nr%203%20do%20Specyfikacji%20istotnych%20warunk&#243;w%20zam&#243;wienia%20-%20wykaz%20us&#322;ug%20wykona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do Specyfikacji istotnych warunków zamówienia - wykaz usług wykonanych</Template>
  <TotalTime>14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Zielińska Wioletta</cp:lastModifiedBy>
  <cp:revision>5</cp:revision>
  <cp:lastPrinted>2018-04-18T07:16:00Z</cp:lastPrinted>
  <dcterms:created xsi:type="dcterms:W3CDTF">2015-02-02T11:43:00Z</dcterms:created>
  <dcterms:modified xsi:type="dcterms:W3CDTF">2018-04-18T09:21:00Z</dcterms:modified>
</cp:coreProperties>
</file>