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B215" w14:textId="31279636" w:rsidR="00595B95" w:rsidRPr="00F947A7" w:rsidRDefault="00065BEA" w:rsidP="00595B95">
      <w:pPr>
        <w:pStyle w:val="Zwykytekst1"/>
        <w:pageBreakBefore/>
        <w:spacing w:before="12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F947A7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60F836" wp14:editId="551F0AA7">
                <wp:simplePos x="0" y="0"/>
                <wp:positionH relativeFrom="column">
                  <wp:posOffset>2117725</wp:posOffset>
                </wp:positionH>
                <wp:positionV relativeFrom="paragraph">
                  <wp:posOffset>309245</wp:posOffset>
                </wp:positionV>
                <wp:extent cx="3948430" cy="939165"/>
                <wp:effectExtent l="9525" t="11430" r="13970" b="11430"/>
                <wp:wrapTight wrapText="bothSides">
                  <wp:wrapPolygon edited="0">
                    <wp:start x="-52" y="-219"/>
                    <wp:lineTo x="-52" y="21381"/>
                    <wp:lineTo x="21652" y="21381"/>
                    <wp:lineTo x="21652" y="-219"/>
                    <wp:lineTo x="-52" y="-219"/>
                  </wp:wrapPolygon>
                </wp:wrapTight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CA6" w14:textId="77777777" w:rsidR="00E27111" w:rsidRDefault="00E27111" w:rsidP="00E27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CA7A7AE" w14:textId="77777777" w:rsidR="00E27111" w:rsidRDefault="00E27111" w:rsidP="00E271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F83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66.75pt;margin-top:24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" fillcolor="silver" strokeweight=".5pt">
                <v:textbox inset="7.45pt,3.85pt,7.45pt,3.85pt">
                  <w:txbxContent>
                    <w:p w14:paraId="68338CA6" w14:textId="77777777" w:rsidR="00E27111" w:rsidRDefault="00E27111" w:rsidP="00E271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CA7A7AE" w14:textId="77777777" w:rsidR="00E27111" w:rsidRDefault="00E27111" w:rsidP="00E271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B95" w:rsidRPr="00F947A7">
        <w:rPr>
          <w:rFonts w:ascii="Times New Roman" w:hAnsi="Times New Roman"/>
          <w:b/>
          <w:sz w:val="24"/>
        </w:rPr>
        <w:t>Załącznik nr 1 do SWZ</w:t>
      </w:r>
      <w:r w:rsidRPr="00F947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E89D1C" wp14:editId="50DFF8FD">
                <wp:simplePos x="0" y="0"/>
                <wp:positionH relativeFrom="column">
                  <wp:posOffset>74930</wp:posOffset>
                </wp:positionH>
                <wp:positionV relativeFrom="paragraph">
                  <wp:posOffset>309245</wp:posOffset>
                </wp:positionV>
                <wp:extent cx="2082800" cy="939165"/>
                <wp:effectExtent l="5080" t="11430" r="7620" b="11430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8B58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0061C5" w14:textId="77777777" w:rsidR="00595B95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B3A240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4495E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5F6601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D8F973" w14:textId="5C51A2AC" w:rsidR="00595B95" w:rsidRPr="00E83C7F" w:rsidRDefault="00595B95" w:rsidP="00595B95">
                            <w:pPr>
                              <w:jc w:val="center"/>
                            </w:pPr>
                            <w:r w:rsidRPr="00E83C7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F947A7"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>oznaczenie</w:t>
                            </w:r>
                            <w:r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 xml:space="preserve"> Wykonawcy/Wykonawców</w:t>
                            </w:r>
                            <w:r w:rsidRPr="00E83C7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9D1C" id="Text Box 53" o:spid="_x0000_s1027" type="#_x0000_t202" style="position:absolute;left:0;text-align:left;margin-left:5.9pt;margin-top:24.3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d+LgIAAFkEAAAOAAAAZHJzL2Uyb0RvYy54bWysVM1u2zAMvg/YOwi6L3aSJk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" strokeweight=".5pt">
                <v:textbox inset="7.45pt,3.85pt,7.45pt,3.85pt">
                  <w:txbxContent>
                    <w:p w14:paraId="1A3A8B58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0061C5" w14:textId="77777777" w:rsidR="00595B95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B3A240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64495E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5F6601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D8F973" w14:textId="5C51A2AC" w:rsidR="00595B95" w:rsidRPr="00E83C7F" w:rsidRDefault="00595B95" w:rsidP="00595B95">
                      <w:pPr>
                        <w:jc w:val="center"/>
                      </w:pPr>
                      <w:r w:rsidRPr="00E83C7F">
                        <w:rPr>
                          <w:i/>
                          <w:sz w:val="18"/>
                        </w:rPr>
                        <w:t>(</w:t>
                      </w:r>
                      <w:r w:rsidR="00F947A7" w:rsidRPr="00F947A7">
                        <w:rPr>
                          <w:i/>
                          <w:sz w:val="18"/>
                          <w:lang w:val="pl-PL"/>
                        </w:rPr>
                        <w:t>oznaczenie</w:t>
                      </w:r>
                      <w:r w:rsidRPr="00F947A7">
                        <w:rPr>
                          <w:i/>
                          <w:sz w:val="18"/>
                          <w:lang w:val="pl-PL"/>
                        </w:rPr>
                        <w:t xml:space="preserve"> Wykonawcy/Wykonawców</w:t>
                      </w:r>
                      <w:r w:rsidRPr="00E83C7F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479D07" w14:textId="77777777" w:rsidR="00683744" w:rsidRPr="00F947A7" w:rsidRDefault="00683744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4D6007BC" w14:textId="77777777" w:rsidR="00985180" w:rsidRPr="00F947A7" w:rsidRDefault="00985180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78158A3D" w14:textId="343484F9" w:rsidR="00655EF8" w:rsidRPr="00F947A7" w:rsidRDefault="00595B95" w:rsidP="00DE0195">
      <w:pPr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>Nawiązując do ogłoszenia o przetargu nieograniczonym na</w:t>
      </w:r>
      <w:r w:rsidR="00E8003A" w:rsidRPr="00F947A7">
        <w:rPr>
          <w:rFonts w:ascii="Times New Roman" w:hAnsi="Times New Roman"/>
          <w:sz w:val="20"/>
          <w:szCs w:val="20"/>
          <w:lang w:val="pl-PL"/>
        </w:rPr>
        <w:t>:</w:t>
      </w:r>
      <w:bookmarkStart w:id="0" w:name="_Hlk528675833"/>
      <w:r w:rsidR="00E8003A" w:rsidRPr="00F947A7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BA7E32" w:rsidRPr="00F947A7">
        <w:rPr>
          <w:rFonts w:ascii="Times New Roman" w:hAnsi="Times New Roman"/>
          <w:b/>
          <w:sz w:val="18"/>
          <w:szCs w:val="18"/>
          <w:lang w:val="pl-PL"/>
        </w:rPr>
        <w:t>„</w:t>
      </w:r>
      <w:bookmarkStart w:id="1" w:name="_Hlk60145702"/>
      <w:r w:rsidR="00655EF8" w:rsidRPr="00F947A7">
        <w:rPr>
          <w:rFonts w:ascii="Times New Roman" w:hAnsi="Times New Roman"/>
          <w:b/>
          <w:bCs/>
          <w:sz w:val="20"/>
          <w:szCs w:val="20"/>
          <w:lang w:val="pl-PL"/>
        </w:rPr>
        <w:t>WYKONANIE USŁUG W ZAKRESIE UTRZYMANIA SYSTEMU ODWODNIENIA MIASTA KRAKOWA  w latach 2021-22”</w:t>
      </w:r>
      <w:r w:rsidR="00D9023C" w:rsidRPr="00F947A7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End w:id="1"/>
    </w:p>
    <w:p w14:paraId="6D654948" w14:textId="7B047B0A" w:rsidR="00D9023C" w:rsidRPr="00F947A7" w:rsidRDefault="00D9023C" w:rsidP="00DE0195">
      <w:pPr>
        <w:jc w:val="both"/>
        <w:rPr>
          <w:lang w:val="pl-PL"/>
        </w:rPr>
      </w:pPr>
      <w:r w:rsidRPr="00F947A7">
        <w:rPr>
          <w:rFonts w:ascii="Times New Roman" w:hAnsi="Times New Roman"/>
          <w:b/>
          <w:bCs/>
          <w:sz w:val="20"/>
          <w:szCs w:val="20"/>
          <w:lang w:val="pl-PL"/>
        </w:rPr>
        <w:t xml:space="preserve">Oznaczenie sprawy: </w:t>
      </w:r>
      <w:r w:rsidR="00655EF8" w:rsidRPr="00F947A7">
        <w:rPr>
          <w:rFonts w:ascii="Times New Roman" w:hAnsi="Times New Roman"/>
          <w:b/>
          <w:bCs/>
          <w:sz w:val="20"/>
          <w:szCs w:val="20"/>
          <w:lang w:val="pl-PL"/>
        </w:rPr>
        <w:t>1</w:t>
      </w:r>
      <w:r w:rsidRPr="00F947A7">
        <w:rPr>
          <w:rFonts w:ascii="Times New Roman" w:hAnsi="Times New Roman"/>
          <w:b/>
          <w:bCs/>
          <w:sz w:val="20"/>
          <w:szCs w:val="20"/>
          <w:lang w:val="pl-PL"/>
        </w:rPr>
        <w:t>/II/202</w:t>
      </w:r>
      <w:bookmarkEnd w:id="0"/>
      <w:r w:rsidR="00B02380">
        <w:rPr>
          <w:rFonts w:ascii="Times New Roman" w:hAnsi="Times New Roman"/>
          <w:b/>
          <w:bCs/>
          <w:sz w:val="20"/>
          <w:szCs w:val="20"/>
          <w:lang w:val="pl-PL"/>
        </w:rPr>
        <w:t>1</w:t>
      </w:r>
    </w:p>
    <w:p w14:paraId="61B94A90" w14:textId="77777777" w:rsidR="00D9023C" w:rsidRPr="00F947A7" w:rsidRDefault="00D9023C" w:rsidP="00D9023C">
      <w:pPr>
        <w:jc w:val="both"/>
        <w:rPr>
          <w:rFonts w:ascii="Times New Roman" w:hAnsi="Times New Roman"/>
          <w:b/>
          <w:sz w:val="20"/>
          <w:lang w:val="pl-PL"/>
        </w:rPr>
      </w:pPr>
    </w:p>
    <w:p w14:paraId="1C6E5673" w14:textId="77777777" w:rsidR="00595B95" w:rsidRPr="00F947A7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F947A7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F947A7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F947A7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8167BF7" w14:textId="77777777" w:rsidR="00985180" w:rsidRPr="00F947A7" w:rsidRDefault="00985180" w:rsidP="00985180">
      <w:pPr>
        <w:widowControl/>
        <w:suppressAutoHyphens/>
        <w:overflowPunct w:val="0"/>
        <w:autoSpaceDE w:val="0"/>
        <w:autoSpaceDN w:val="0"/>
        <w:adjustRightInd w:val="0"/>
        <w:spacing w:before="120"/>
        <w:ind w:firstLine="360"/>
        <w:jc w:val="both"/>
        <w:rPr>
          <w:rFonts w:ascii="Tahoma" w:eastAsia="Times New Roman" w:hAnsi="Tahoma" w:cs="Tahoma"/>
          <w:sz w:val="18"/>
          <w:szCs w:val="18"/>
          <w:lang w:val="pl-PL" w:eastAsia="pl-PL"/>
        </w:rPr>
      </w:pPr>
    </w:p>
    <w:p w14:paraId="119EB7A8" w14:textId="43ED5295" w:rsidR="00A76BEB" w:rsidRPr="00F947A7" w:rsidRDefault="00F20C97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 xml:space="preserve">Składając ofertę w postępowaniu pn. </w:t>
      </w:r>
      <w:r w:rsidRPr="00F947A7">
        <w:rPr>
          <w:rFonts w:ascii="Times New Roman" w:hAnsi="Times New Roman" w:cs="Times New Roman"/>
          <w:b/>
          <w:i/>
          <w:iCs/>
        </w:rPr>
        <w:t>„</w:t>
      </w:r>
      <w:r w:rsidR="00655EF8" w:rsidRPr="00F947A7">
        <w:rPr>
          <w:rFonts w:ascii="Times New Roman" w:hAnsi="Times New Roman" w:cs="Times New Roman"/>
          <w:b/>
          <w:i/>
          <w:iCs/>
        </w:rPr>
        <w:t xml:space="preserve">WYKONANIE USŁUG W ZAKRESIE UTRZYMANIA SYSTEMU ODWODNIENIA MIASTA KRAKOWA  w latach 2021-22” </w:t>
      </w:r>
      <w:r w:rsidRPr="00F947A7">
        <w:rPr>
          <w:rFonts w:ascii="Times New Roman" w:hAnsi="Times New Roman" w:cs="Times New Roman"/>
          <w:b/>
          <w:i/>
          <w:iCs/>
        </w:rPr>
        <w:t>”</w:t>
      </w:r>
      <w:r w:rsidRPr="00F947A7">
        <w:rPr>
          <w:rFonts w:ascii="Times New Roman" w:hAnsi="Times New Roman" w:cs="Times New Roman"/>
          <w:bCs/>
        </w:rPr>
        <w:t>, zobowiązuję się do wykonania przedmiotu zamówienia zgodnie z następującymi warunkami:</w:t>
      </w:r>
    </w:p>
    <w:p w14:paraId="10F86480" w14:textId="77777777" w:rsidR="00646474" w:rsidRPr="00F947A7" w:rsidRDefault="00646474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</w:p>
    <w:p w14:paraId="24344C62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F947A7">
        <w:rPr>
          <w:rFonts w:ascii="Times New Roman" w:hAnsi="Times New Roman" w:cs="Times New Roman"/>
          <w:b/>
          <w:u w:val="single"/>
        </w:rPr>
        <w:t xml:space="preserve">I. </w:t>
      </w:r>
      <w:r w:rsidR="000E70CF" w:rsidRPr="00F947A7">
        <w:rPr>
          <w:rFonts w:ascii="Times New Roman" w:hAnsi="Times New Roman" w:cs="Times New Roman"/>
          <w:b/>
          <w:u w:val="single"/>
        </w:rPr>
        <w:t xml:space="preserve">CZĘŚĆ </w:t>
      </w:r>
      <w:r w:rsidR="00DC2F03" w:rsidRPr="00F947A7">
        <w:rPr>
          <w:rFonts w:ascii="Times New Roman" w:hAnsi="Times New Roman" w:cs="Times New Roman"/>
          <w:b/>
          <w:u w:val="single"/>
        </w:rPr>
        <w:t xml:space="preserve">PIERWSZA </w:t>
      </w:r>
      <w:r w:rsidR="000E70CF" w:rsidRPr="00F947A7">
        <w:rPr>
          <w:rFonts w:ascii="Times New Roman" w:hAnsi="Times New Roman" w:cs="Times New Roman"/>
          <w:b/>
          <w:u w:val="single"/>
        </w:rPr>
        <w:t>ZAMÓWIENIA</w:t>
      </w:r>
    </w:p>
    <w:p w14:paraId="056302D4" w14:textId="1393379D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SKŁADAMY OFERTĘ</w:t>
      </w:r>
      <w:r w:rsidRPr="00F947A7">
        <w:rPr>
          <w:rFonts w:ascii="Times New Roman" w:hAnsi="Times New Roman" w:cs="Times New Roman"/>
        </w:rPr>
        <w:t xml:space="preserve"> na wykonanie przedmiotu zamówienia w zakresie </w:t>
      </w:r>
      <w:r w:rsidRPr="00F947A7">
        <w:rPr>
          <w:rFonts w:ascii="Times New Roman" w:hAnsi="Times New Roman" w:cs="Times New Roman"/>
          <w:b/>
          <w:bCs/>
        </w:rPr>
        <w:t xml:space="preserve">części </w:t>
      </w:r>
      <w:r w:rsidR="00DC2F03" w:rsidRPr="00F947A7">
        <w:rPr>
          <w:rFonts w:ascii="Times New Roman" w:hAnsi="Times New Roman" w:cs="Times New Roman"/>
          <w:b/>
          <w:bCs/>
        </w:rPr>
        <w:t xml:space="preserve">pierwszej </w:t>
      </w:r>
      <w:r w:rsidRPr="00F947A7">
        <w:rPr>
          <w:rFonts w:ascii="Times New Roman" w:hAnsi="Times New Roman" w:cs="Times New Roman"/>
          <w:b/>
          <w:bCs/>
        </w:rPr>
        <w:t>zamówienia</w:t>
      </w:r>
      <w:r w:rsidRPr="00F947A7">
        <w:rPr>
          <w:rFonts w:ascii="Times New Roman" w:hAnsi="Times New Roman" w:cs="Times New Roman"/>
          <w:b/>
          <w:bCs/>
        </w:rPr>
        <w:br/>
      </w:r>
      <w:r w:rsidRPr="00F947A7">
        <w:rPr>
          <w:rFonts w:ascii="Times New Roman" w:hAnsi="Times New Roman" w:cs="Times New Roman"/>
          <w:i/>
          <w:iCs/>
        </w:rPr>
        <w:t xml:space="preserve">(której przedmiotem jest: </w:t>
      </w:r>
      <w:r w:rsidR="00655EF8" w:rsidRPr="00F947A7">
        <w:rPr>
          <w:rFonts w:ascii="Times New Roman" w:hAnsi="Times New Roman" w:cs="Times New Roman"/>
          <w:b/>
          <w:bCs/>
          <w:i/>
          <w:iCs/>
        </w:rPr>
        <w:t>WYKONANIE USŁUG W ZAKRESIE UTRZYMANIA SYSTEMU ODWODNIENIA MIASTA KRAKOWA” -  część I obszar Śródmieście - w latach 2021-22</w:t>
      </w:r>
      <w:r w:rsidRPr="00F947A7">
        <w:rPr>
          <w:rFonts w:ascii="Times New Roman" w:hAnsi="Times New Roman" w:cs="Times New Roman"/>
          <w:i/>
          <w:iCs/>
        </w:rPr>
        <w:t>)</w:t>
      </w:r>
      <w:r w:rsidR="00A76BEB" w:rsidRPr="00F947A7">
        <w:rPr>
          <w:rFonts w:ascii="Times New Roman" w:hAnsi="Times New Roman" w:cs="Times New Roman"/>
          <w:i/>
          <w:iCs/>
        </w:rPr>
        <w:t>.</w:t>
      </w:r>
    </w:p>
    <w:p w14:paraId="42702D79" w14:textId="086BDCF2" w:rsidR="00985180" w:rsidRPr="00F947A7" w:rsidRDefault="00985180" w:rsidP="00985180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- zgodnie z warunkami określonymi w </w:t>
      </w:r>
      <w:proofErr w:type="spellStart"/>
      <w:r w:rsidR="00A76BEB" w:rsidRPr="00F947A7">
        <w:rPr>
          <w:rFonts w:ascii="Times New Roman" w:hAnsi="Times New Roman" w:cs="Times New Roman"/>
        </w:rPr>
        <w:t>swz</w:t>
      </w:r>
      <w:proofErr w:type="spellEnd"/>
      <w:r w:rsidRPr="00F947A7">
        <w:rPr>
          <w:rFonts w:ascii="Times New Roman" w:hAnsi="Times New Roman" w:cs="Times New Roman"/>
        </w:rPr>
        <w:t xml:space="preserve"> za cenę ryczałtową:</w:t>
      </w:r>
    </w:p>
    <w:p w14:paraId="648D461C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CENA OFERTOWA BRUTTO: …………………PLN</w:t>
      </w:r>
    </w:p>
    <w:p w14:paraId="1AC78122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72B1AA79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uwzględniając w tym podatek VAT w wysokości ……. %.</w:t>
      </w:r>
    </w:p>
    <w:p w14:paraId="212FB8EC" w14:textId="2D07DD9F" w:rsidR="00065BEA" w:rsidRPr="00F947A7" w:rsidRDefault="00752707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bookmarkStart w:id="2" w:name="_Hlk60146753"/>
      <w:r w:rsidRPr="00F947A7">
        <w:rPr>
          <w:rFonts w:ascii="Times New Roman" w:hAnsi="Times New Roman" w:cs="Times New Roman"/>
        </w:rPr>
        <w:t xml:space="preserve">Do oferty dołączamy wypełniony Wykaz Elementów Rozliczeniowych , sporządzony na podstawie Załącznika nr 4 </w:t>
      </w:r>
      <w:r w:rsidR="00BB3FE1" w:rsidRPr="00F947A7">
        <w:rPr>
          <w:rFonts w:ascii="Times New Roman" w:hAnsi="Times New Roman" w:cs="Times New Roman"/>
        </w:rPr>
        <w:t xml:space="preserve">a </w:t>
      </w:r>
      <w:r w:rsidRPr="00F947A7">
        <w:rPr>
          <w:rFonts w:ascii="Times New Roman" w:hAnsi="Times New Roman" w:cs="Times New Roman"/>
        </w:rPr>
        <w:t>do SWZ.</w:t>
      </w:r>
      <w:r w:rsidRPr="00F947A7" w:rsidDel="00655EF8">
        <w:rPr>
          <w:rFonts w:ascii="Times New Roman" w:hAnsi="Times New Roman" w:cs="Times New Roman"/>
        </w:rPr>
        <w:t xml:space="preserve"> </w:t>
      </w:r>
    </w:p>
    <w:p w14:paraId="66F54F1A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</w:p>
    <w:bookmarkEnd w:id="2"/>
    <w:p w14:paraId="6BE89174" w14:textId="59C77370" w:rsidR="00985180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, że podana wyżej cena ryczałtowa brutto obejmuje wszystkie koszty Wykonawcy 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br/>
      </w:r>
      <w:r w:rsidRPr="00F947A7">
        <w:rPr>
          <w:rFonts w:ascii="Times New Roman" w:hAnsi="Times New Roman"/>
          <w:sz w:val="20"/>
          <w:szCs w:val="20"/>
          <w:lang w:val="pl-PL"/>
        </w:rPr>
        <w:t>i obowiązują w całym okresie realizacji zamówienia z uwzględnieniem należnego podatku VAT.</w:t>
      </w:r>
    </w:p>
    <w:p w14:paraId="53A46B66" w14:textId="77777777" w:rsidR="00B062AC" w:rsidRPr="00F947A7" w:rsidRDefault="00B062AC" w:rsidP="006F6FE5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1B5EABD" w14:textId="0B500AF7" w:rsidR="00B062AC" w:rsidRPr="006F6FE5" w:rsidRDefault="00B062AC" w:rsidP="006F6FE5">
      <w:pPr>
        <w:widowControl/>
        <w:numPr>
          <w:ilvl w:val="0"/>
          <w:numId w:val="2"/>
        </w:numPr>
        <w:tabs>
          <w:tab w:val="clear" w:pos="840"/>
        </w:tabs>
        <w:suppressAutoHyphens/>
        <w:spacing w:before="120"/>
        <w:ind w:left="426" w:hanging="357"/>
        <w:jc w:val="both"/>
        <w:rPr>
          <w:rFonts w:ascii="Times New Roman" w:hAnsi="Times New Roman"/>
          <w:bCs/>
        </w:rPr>
      </w:pPr>
      <w:r w:rsidRPr="006F6FE5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6F6FE5">
        <w:rPr>
          <w:rFonts w:ascii="Times New Roman" w:hAnsi="Times New Roman"/>
          <w:bCs/>
          <w:sz w:val="20"/>
          <w:szCs w:val="20"/>
          <w:lang w:val="pl-PL"/>
        </w:rPr>
        <w:t xml:space="preserve">na każde wezwanie Zamawiającego, gotowość dostarczenia dodatkowego sprzętu (wraz z obsługą zapewniającą transport i rozładunek piasku) 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bCs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6F6FE5">
        <w:rPr>
          <w:rFonts w:ascii="Times New Roman" w:hAnsi="Times New Roman"/>
          <w:bCs/>
          <w:sz w:val="20"/>
          <w:szCs w:val="20"/>
          <w:lang w:val="pl-PL"/>
        </w:rPr>
        <w:t>w czasie ogłoszenia przez PREZYDENTA MIASTA KRAKOWA pogotowia przeciwpowo</w:t>
      </w:r>
      <w:r w:rsidRPr="006F6FE5">
        <w:rPr>
          <w:rFonts w:ascii="Times New Roman" w:hAnsi="Times New Roman"/>
          <w:bCs/>
          <w:sz w:val="20"/>
          <w:szCs w:val="20"/>
        </w:rPr>
        <w:t>dziowego:</w:t>
      </w:r>
    </w:p>
    <w:p w14:paraId="4AFB3132" w14:textId="77777777" w:rsidR="00B062AC" w:rsidRPr="006A51D5" w:rsidRDefault="00B062AC" w:rsidP="006F6FE5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samochód ciężarowy – wywrotka – ładowność powyżej 8t – sztuk 1,</w:t>
      </w:r>
    </w:p>
    <w:p w14:paraId="219B3185" w14:textId="5432F171" w:rsidR="00B062AC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koparko – ładowarka o pojemności łyżki min. 1,0 m3 – sztuk 1.</w:t>
      </w:r>
    </w:p>
    <w:p w14:paraId="6B9C2F75" w14:textId="77777777" w:rsidR="00B062AC" w:rsidRDefault="00B062AC" w:rsidP="006F6FE5">
      <w:pPr>
        <w:pStyle w:val="Zwykytekst1"/>
        <w:spacing w:before="120"/>
        <w:ind w:left="426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p w14:paraId="27D2E926" w14:textId="14800C88" w:rsidR="00B062AC" w:rsidRPr="006F6FE5" w:rsidRDefault="00B062AC" w:rsidP="006F6FE5">
      <w:pPr>
        <w:widowControl/>
        <w:numPr>
          <w:ilvl w:val="0"/>
          <w:numId w:val="2"/>
        </w:numPr>
        <w:tabs>
          <w:tab w:val="clear" w:pos="840"/>
        </w:tabs>
        <w:suppressAutoHyphens/>
        <w:spacing w:before="120"/>
        <w:ind w:left="426" w:hanging="357"/>
        <w:jc w:val="both"/>
        <w:rPr>
          <w:rFonts w:ascii="Times New Roman" w:hAnsi="Times New Roman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>DEKLARUJEMY/ NIE DEKLARUJEMY</w:t>
      </w:r>
      <w:r w:rsidRPr="006F6FE5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Pr="006F6FE5">
        <w:rPr>
          <w:rFonts w:ascii="Times New Roman" w:hAnsi="Times New Roman"/>
          <w:sz w:val="20"/>
          <w:szCs w:val="20"/>
          <w:lang w:val="pl-PL"/>
        </w:rPr>
        <w:t>gotowość dostarczenia dodatkowego sprzętu</w:t>
      </w:r>
      <w:r w:rsidRPr="006F6FE5">
        <w:rPr>
          <w:rFonts w:ascii="Times New Roman" w:hAnsi="Times New Roman"/>
          <w:sz w:val="20"/>
          <w:szCs w:val="20"/>
        </w:rPr>
        <w:t xml:space="preserve"> (wraz z obsługą </w:t>
      </w:r>
      <w:r w:rsidRPr="006F6FE5">
        <w:rPr>
          <w:rFonts w:ascii="Times New Roman" w:hAnsi="Times New Roman"/>
          <w:sz w:val="20"/>
          <w:szCs w:val="20"/>
          <w:lang w:val="pl-PL"/>
        </w:rPr>
        <w:t xml:space="preserve">zapewniającą transport i rozładunek piasku) 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F6FE5">
        <w:rPr>
          <w:rFonts w:ascii="Times New Roman" w:hAnsi="Times New Roman"/>
          <w:sz w:val="20"/>
          <w:szCs w:val="20"/>
          <w:lang w:val="pl-PL"/>
        </w:rPr>
        <w:t>każdorazowo w przypadku ogłoszenia przez PREZYDENTA MIASTA KRAKOWA stanu alarmu powodziowego:</w:t>
      </w:r>
    </w:p>
    <w:p w14:paraId="19A93B32" w14:textId="5BBFB69C" w:rsidR="00B062AC" w:rsidRPr="00B062AC" w:rsidRDefault="00B062AC" w:rsidP="006F6FE5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samochód ciężarowy – wywrotka – ładowność powyżej 16t – sztuk 1, </w:t>
      </w:r>
    </w:p>
    <w:p w14:paraId="727A3D7E" w14:textId="10AB60B2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p w14:paraId="223B36E0" w14:textId="5695F565" w:rsidR="00B062AC" w:rsidRPr="00F947A7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</w:p>
    <w:p w14:paraId="6E3388B5" w14:textId="77777777" w:rsidR="00AB32DC" w:rsidRPr="00F947A7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 cenie zawarto wszystkie koszty związane z pełnym i prawidłowym wykonaniem przedmiotu zamówienia. Stosownie do art.225 ust. 2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 oświadczamy, że wybór naszej oferty:</w:t>
      </w:r>
    </w:p>
    <w:p w14:paraId="4A106CE8" w14:textId="77777777" w:rsidR="00AB32DC" w:rsidRPr="00F947A7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F947A7" w14:paraId="68B49A72" w14:textId="77777777" w:rsidTr="00B94735">
        <w:tc>
          <w:tcPr>
            <w:tcW w:w="9034" w:type="dxa"/>
            <w:shd w:val="clear" w:color="auto" w:fill="auto"/>
          </w:tcPr>
          <w:p w14:paraId="732EE282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nie 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</w:t>
            </w:r>
          </w:p>
        </w:tc>
      </w:tr>
      <w:tr w:rsidR="00AB32DC" w:rsidRPr="00F947A7" w14:paraId="2A1A9E8A" w14:textId="77777777" w:rsidTr="00B94735">
        <w:tc>
          <w:tcPr>
            <w:tcW w:w="9034" w:type="dxa"/>
            <w:shd w:val="clear" w:color="auto" w:fill="auto"/>
          </w:tcPr>
          <w:p w14:paraId="7396061D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zm.),</w:t>
            </w:r>
          </w:p>
          <w:p w14:paraId="5D758CA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jednocześnie wskazujemy: </w:t>
            </w:r>
          </w:p>
          <w:p w14:paraId="01A1E845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3B584D5F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59D191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36D87C05" w14:textId="77777777" w:rsidR="00AB32DC" w:rsidRPr="00F947A7" w:rsidRDefault="00AB32DC" w:rsidP="00B94735">
            <w:pPr>
              <w:pStyle w:val="Akapitzlist"/>
              <w:ind w:left="421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F947A7" w14:paraId="2A43F49F" w14:textId="77777777" w:rsidTr="00B94735">
        <w:tc>
          <w:tcPr>
            <w:tcW w:w="9034" w:type="dxa"/>
            <w:shd w:val="clear" w:color="auto" w:fill="auto"/>
          </w:tcPr>
          <w:p w14:paraId="5A40DBFD" w14:textId="77777777" w:rsidR="00AB32DC" w:rsidRPr="00F947A7" w:rsidRDefault="00AB32DC" w:rsidP="00B94735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05445A2C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6338C88" w14:textId="77777777" w:rsidR="00985180" w:rsidRPr="00F947A7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32A3427B" w14:textId="0C0C38CE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</w:t>
      </w:r>
      <w:r w:rsidR="00A76BEB" w:rsidRPr="00F947A7">
        <w:rPr>
          <w:rFonts w:ascii="Times New Roman" w:hAnsi="Times New Roman" w:cs="Times New Roman"/>
        </w:rPr>
        <w:t xml:space="preserve"> zapisami </w:t>
      </w:r>
      <w:proofErr w:type="spellStart"/>
      <w:r w:rsidR="00A76BEB" w:rsidRPr="00F947A7">
        <w:rPr>
          <w:rFonts w:ascii="Times New Roman" w:hAnsi="Times New Roman" w:cs="Times New Roman"/>
        </w:rPr>
        <w:t>swz</w:t>
      </w:r>
      <w:proofErr w:type="spellEnd"/>
      <w:r w:rsidRPr="00F947A7">
        <w:rPr>
          <w:rFonts w:ascii="Times New Roman" w:hAnsi="Times New Roman" w:cs="Times New Roman"/>
        </w:rPr>
        <w:t xml:space="preserve"> i uznajemy się za związanych określonymi w niej postanowieniami i zasadami postępowania.</w:t>
      </w:r>
    </w:p>
    <w:p w14:paraId="7A2109C0" w14:textId="4BEBDD6C" w:rsidR="00985180" w:rsidRPr="00F947A7" w:rsidRDefault="00985180" w:rsidP="00AB32DC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080051B" w14:textId="329A66FB" w:rsidR="008011D8" w:rsidRPr="00F947A7" w:rsidRDefault="00985180" w:rsidP="008011D8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t>, to jest:</w:t>
      </w:r>
    </w:p>
    <w:p w14:paraId="255E0C71" w14:textId="3FBD7452" w:rsidR="00985180" w:rsidRPr="006F6FE5" w:rsidRDefault="00655EF8" w:rsidP="004E1423">
      <w:pPr>
        <w:widowControl/>
        <w:suppressAutoHyphens/>
        <w:ind w:left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 xml:space="preserve">Od dnia zawarcia umowy do dnia zrealizowania usług objętych przedmiotem umowy, nie później jednak niż </w:t>
      </w:r>
      <w:r w:rsidRPr="00F947A7">
        <w:rPr>
          <w:rFonts w:ascii="Times New Roman" w:hAnsi="Times New Roman"/>
          <w:sz w:val="20"/>
          <w:szCs w:val="20"/>
          <w:lang w:val="pl-PL"/>
        </w:rPr>
        <w:br/>
        <w:t xml:space="preserve">do dnia </w:t>
      </w:r>
      <w:r w:rsidRPr="006F6FE5">
        <w:rPr>
          <w:rFonts w:ascii="Times New Roman" w:hAnsi="Times New Roman"/>
          <w:b/>
          <w:bCs/>
          <w:sz w:val="20"/>
          <w:szCs w:val="20"/>
          <w:lang w:val="pl-PL"/>
        </w:rPr>
        <w:t>31.12.2022r.</w:t>
      </w:r>
    </w:p>
    <w:p w14:paraId="24101D66" w14:textId="686D707D" w:rsidR="00985180" w:rsidRPr="00F947A7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062AC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B062AC">
        <w:rPr>
          <w:rFonts w:ascii="Times New Roman" w:hAnsi="Times New Roman"/>
          <w:sz w:val="20"/>
          <w:szCs w:val="20"/>
          <w:lang w:val="pl-PL"/>
        </w:rPr>
        <w:t>warunki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płatności określone przez Zamawiającego w Specyfikacji Warunków Zamówienia.</w:t>
      </w:r>
    </w:p>
    <w:p w14:paraId="19449D6F" w14:textId="76EC049D" w:rsidR="00985180" w:rsidRPr="006F6FE5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AB32DC" w:rsidRPr="00B062AC">
        <w:rPr>
          <w:rFonts w:ascii="Times New Roman" w:hAnsi="Times New Roman"/>
          <w:sz w:val="20"/>
          <w:szCs w:val="20"/>
          <w:lang w:val="pl-PL"/>
        </w:rPr>
        <w:t xml:space="preserve">do </w:t>
      </w:r>
      <w:r w:rsidR="00AB32DC" w:rsidRPr="006F6FE5">
        <w:rPr>
          <w:rFonts w:ascii="Times New Roman" w:hAnsi="Times New Roman"/>
          <w:sz w:val="20"/>
          <w:szCs w:val="20"/>
          <w:lang w:val="pl-PL"/>
        </w:rPr>
        <w:t xml:space="preserve">dnia </w:t>
      </w:r>
      <w:r w:rsidR="00B062AC" w:rsidRPr="006F6FE5">
        <w:rPr>
          <w:rFonts w:ascii="Times New Roman" w:hAnsi="Times New Roman"/>
          <w:b/>
          <w:bCs/>
          <w:sz w:val="20"/>
          <w:szCs w:val="20"/>
          <w:lang w:val="pl-PL"/>
        </w:rPr>
        <w:t>9.06.2021r.</w:t>
      </w:r>
    </w:p>
    <w:p w14:paraId="78587AD2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</w:t>
      </w:r>
      <w:r w:rsidRPr="00F947A7">
        <w:rPr>
          <w:rFonts w:ascii="Times New Roman" w:hAnsi="Times New Roman" w:cs="Times New Roman"/>
        </w:rPr>
        <w:t>, że sposób reprezentacji spółki / konsorcjum* dla potrzeb niniejszego zamówienia jest następujący: ______________________________________________________________________________________ .</w:t>
      </w:r>
    </w:p>
    <w:p w14:paraId="756CBFC6" w14:textId="77777777" w:rsidR="00985180" w:rsidRPr="00F947A7" w:rsidRDefault="00985180" w:rsidP="00985180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F947A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916F425" w14:textId="77777777" w:rsidR="00AB32DC" w:rsidRPr="00F947A7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Zgodnie z obowiązkiem wynikającym z art. 117 ust. 4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, jako wykonawcy składający ofertę wspólną (konsorcjum*/ spółka cywilna*) oświadczamy następująco: </w:t>
      </w:r>
    </w:p>
    <w:p w14:paraId="00A129F4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41D32884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Następujące roboty budowlane / dostawy/ usługi/ wykonają wykonawcy wskazani w pkt 11.1 </w:t>
      </w:r>
      <w:r w:rsidRPr="00F947A7">
        <w:rPr>
          <w:rFonts w:ascii="Times New Roman" w:hAnsi="Times New Roman" w:cs="Times New Roman"/>
        </w:rPr>
        <w:br/>
        <w:t>w następującym zakresie i przez wskazanych wykonawców:</w:t>
      </w:r>
    </w:p>
    <w:p w14:paraId="5CC6369B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*Roboty budowlane: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3B29B7C5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*Dostawy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4A7BC3C7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09128083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(Pkt. 11 wypełniają jedynie przedsiębiorcy składający wspólną ofertę - spółki cywilne lub konsorcja)</w:t>
      </w:r>
    </w:p>
    <w:p w14:paraId="25D8E58D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*niepotrzebne skreślić</w:t>
      </w:r>
    </w:p>
    <w:p w14:paraId="680607F0" w14:textId="129C754A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DEKLARUJEMY</w:t>
      </w:r>
      <w:r w:rsidRPr="00F947A7">
        <w:rPr>
          <w:rFonts w:ascii="Times New Roman" w:hAnsi="Times New Roman" w:cs="Times New Roman"/>
        </w:rPr>
        <w:t xml:space="preserve"> wniesienie zabezpieczenia należytego wykonania umowy w wysokości </w:t>
      </w:r>
      <w:r w:rsidR="00741228">
        <w:rPr>
          <w:rFonts w:ascii="Times New Roman" w:hAnsi="Times New Roman" w:cs="Times New Roman"/>
          <w:b/>
          <w:bCs/>
        </w:rPr>
        <w:t>3</w:t>
      </w:r>
      <w:r w:rsidRPr="00F947A7">
        <w:rPr>
          <w:rFonts w:ascii="Times New Roman" w:hAnsi="Times New Roman" w:cs="Times New Roman"/>
          <w:b/>
          <w:bCs/>
        </w:rPr>
        <w:t xml:space="preserve"> %</w:t>
      </w:r>
      <w:r w:rsidRPr="00F947A7">
        <w:rPr>
          <w:rFonts w:ascii="Times New Roman" w:hAnsi="Times New Roman" w:cs="Times New Roman"/>
        </w:rPr>
        <w:t xml:space="preserve"> ceny ofertowej brutto określonej w pkt 1 oferty, w przypadku otrzymania od Zamawiającego informacji o wyborze złożonej oferty jako oferty najkorzystniejszej.</w:t>
      </w:r>
    </w:p>
    <w:p w14:paraId="4A6B6983" w14:textId="3658FAE1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15BBB2F0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lastRenderedPageBreak/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5CCC6DB0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treści oświadczenia</w:t>
      </w:r>
      <w:r w:rsidRPr="00F947A7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2998E43D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JEDNOCZEŚNIE OŚWIADCZAM</w:t>
      </w:r>
      <w:r w:rsidRPr="00F947A7">
        <w:rPr>
          <w:rFonts w:ascii="Times New Roman" w:hAnsi="Times New Roman" w:cs="Times New Roman"/>
          <w:bCs/>
        </w:rPr>
        <w:t>, że podmiot który reprezentuję:</w:t>
      </w:r>
    </w:p>
    <w:p w14:paraId="6978AFD4" w14:textId="77777777" w:rsidR="00DC2F03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  <w:bCs/>
        </w:rPr>
      </w:pPr>
      <w:bookmarkStart w:id="3" w:name="_Hlk46217871"/>
      <w:r w:rsidRPr="00F947A7">
        <w:rPr>
          <w:rFonts w:ascii="Times New Roman" w:hAnsi="Times New Roman" w:cs="Times New Roman"/>
          <w:bCs/>
        </w:rPr>
        <w:t xml:space="preserve">Jest </w:t>
      </w:r>
      <w:r w:rsidR="00DC2F03" w:rsidRPr="00F947A7">
        <w:rPr>
          <w:rFonts w:ascii="Times New Roman" w:hAnsi="Times New Roman" w:cs="Times New Roman"/>
          <w:bCs/>
        </w:rPr>
        <w:t>(zaznaczyć właściwe jeżeli dotyczy)</w:t>
      </w:r>
    </w:p>
    <w:p w14:paraId="55FE56A5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3B5FD621" wp14:editId="66A6901F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194ED0BC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FAA7923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1EF3D0D4" wp14:editId="0A9F0725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9F6206F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4731BF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11E1DDC7" wp14:editId="2105CBC6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004C23B0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01CC5E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76673269" wp14:editId="7005CAEC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409E9D0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B5BBEF2" w14:textId="7A60CAAB" w:rsidR="00DC2F03" w:rsidRPr="00F947A7" w:rsidRDefault="00DC2F03" w:rsidP="00DC2F03">
      <w:pPr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F947A7">
        <w:rPr>
          <w:rFonts w:ascii="Times New Roman" w:hAnsi="Times New Roman"/>
          <w:i/>
          <w:sz w:val="20"/>
          <w:szCs w:val="20"/>
          <w:lang w:val="pl-PL"/>
        </w:rPr>
        <w:t>W rozumieniu ustawy z dnia 6 marca 2018r. - Prawo przedsiębiorców (Dz.U. z 20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21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>. poz.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 xml:space="preserve"> z późn.zm)</w:t>
      </w:r>
    </w:p>
    <w:p w14:paraId="29B8FBAB" w14:textId="7FBECEFF" w:rsidR="00985180" w:rsidRPr="00F947A7" w:rsidRDefault="00985180" w:rsidP="0071020A">
      <w:pPr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/>
          <w:lang w:val="pl-PL"/>
        </w:rPr>
      </w:pPr>
      <w:bookmarkStart w:id="4" w:name="_Hlk60146092"/>
      <w:bookmarkEnd w:id="3"/>
      <w:r w:rsidRPr="00F947A7">
        <w:rPr>
          <w:rFonts w:ascii="Times New Roman" w:hAnsi="Times New Roman"/>
          <w:b/>
          <w:sz w:val="20"/>
          <w:szCs w:val="20"/>
          <w:lang w:val="pl-PL"/>
        </w:rPr>
        <w:t xml:space="preserve">WADIUM 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w kwocie </w:t>
      </w:r>
      <w:r w:rsidR="00655EF8" w:rsidRPr="00F947A7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12 500,00 zł (słownie: dwanaście tysięcy pięćset złotych 00/100) 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zostało wniesione </w:t>
      </w:r>
      <w:r w:rsidR="00655EF8" w:rsidRPr="00F947A7">
        <w:rPr>
          <w:rFonts w:ascii="Times New Roman" w:hAnsi="Times New Roman"/>
          <w:sz w:val="20"/>
          <w:szCs w:val="20"/>
          <w:lang w:val="pl-PL"/>
        </w:rPr>
        <w:br/>
      </w:r>
      <w:r w:rsidRPr="00F947A7">
        <w:rPr>
          <w:rFonts w:ascii="Times New Roman" w:hAnsi="Times New Roman"/>
          <w:sz w:val="20"/>
          <w:szCs w:val="20"/>
          <w:lang w:val="pl-PL"/>
        </w:rPr>
        <w:t>w formie ………………………………………..….</w:t>
      </w:r>
    </w:p>
    <w:bookmarkEnd w:id="4"/>
    <w:p w14:paraId="389B99FA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Dokument potwierdzający jego wniesienie załączamy do Oferty. </w:t>
      </w:r>
    </w:p>
    <w:p w14:paraId="446ED0E7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Wadium należy zwrócić na nasze konto: </w:t>
      </w:r>
    </w:p>
    <w:p w14:paraId="6A5119E3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5B0FDA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Informacja dotycząca tajemnicy przedsiębiorstwa*: </w:t>
      </w:r>
    </w:p>
    <w:p w14:paraId="747BF7BB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Informacje na stronach ____________ niniejszej oferty stanowią tajemnicę przedsiębiorstwa, </w:t>
      </w:r>
    </w:p>
    <w:p w14:paraId="52DBC375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WSZELKĄ KORESPONDENCJĘ</w:t>
      </w:r>
      <w:r w:rsidRPr="00F947A7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3E64987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9F9AB5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</w:rPr>
        <w:t>nr tel. ___________________</w:t>
      </w:r>
      <w:r w:rsidRPr="00F947A7">
        <w:rPr>
          <w:rFonts w:ascii="Times New Roman" w:hAnsi="Times New Roman" w:cs="Times New Roman"/>
          <w:b/>
        </w:rPr>
        <w:t xml:space="preserve"> </w:t>
      </w:r>
    </w:p>
    <w:p w14:paraId="39FEE35A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mail: ____________________</w:t>
      </w:r>
    </w:p>
    <w:p w14:paraId="0264C61F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F113F3E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03B41F45" w14:textId="77777777" w:rsidR="00985180" w:rsidRPr="00F947A7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0205A48" w14:textId="77777777" w:rsidR="00985180" w:rsidRPr="00F947A7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(podpis Wykonawcy/Wykonawców)</w:t>
      </w:r>
    </w:p>
    <w:p w14:paraId="6434492E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44E85F6C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21A199CA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4F958EE8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</w:t>
      </w:r>
      <w:proofErr w:type="spellStart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379840C9" w14:textId="77777777" w:rsidR="000256B0" w:rsidRPr="00F947A7" w:rsidRDefault="000256B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66FA2513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F947A7">
        <w:rPr>
          <w:rFonts w:ascii="Times New Roman" w:hAnsi="Times New Roman" w:cs="Times New Roman"/>
          <w:b/>
          <w:u w:val="single"/>
        </w:rPr>
        <w:t>I</w:t>
      </w:r>
      <w:r w:rsidR="009420ED" w:rsidRPr="00F947A7">
        <w:rPr>
          <w:rFonts w:ascii="Times New Roman" w:hAnsi="Times New Roman" w:cs="Times New Roman"/>
          <w:b/>
          <w:u w:val="single"/>
        </w:rPr>
        <w:t>I</w:t>
      </w:r>
      <w:r w:rsidRPr="00F947A7">
        <w:rPr>
          <w:rFonts w:ascii="Times New Roman" w:hAnsi="Times New Roman" w:cs="Times New Roman"/>
          <w:b/>
          <w:u w:val="single"/>
        </w:rPr>
        <w:t xml:space="preserve">. </w:t>
      </w:r>
      <w:r w:rsidR="000E70CF" w:rsidRPr="00F947A7">
        <w:rPr>
          <w:rFonts w:ascii="Times New Roman" w:hAnsi="Times New Roman" w:cs="Times New Roman"/>
          <w:b/>
          <w:u w:val="single"/>
        </w:rPr>
        <w:t xml:space="preserve">CZĘŚĆ </w:t>
      </w:r>
      <w:r w:rsidR="00DC2F03" w:rsidRPr="00F947A7">
        <w:rPr>
          <w:rFonts w:ascii="Times New Roman" w:hAnsi="Times New Roman" w:cs="Times New Roman"/>
          <w:b/>
          <w:u w:val="single"/>
        </w:rPr>
        <w:t xml:space="preserve">DRUGA </w:t>
      </w:r>
      <w:r w:rsidR="000E70CF" w:rsidRPr="00F947A7">
        <w:rPr>
          <w:rFonts w:ascii="Times New Roman" w:hAnsi="Times New Roman" w:cs="Times New Roman"/>
          <w:b/>
          <w:u w:val="single"/>
        </w:rPr>
        <w:t>ZAMÓWIENIA</w:t>
      </w:r>
    </w:p>
    <w:p w14:paraId="256D43BD" w14:textId="3512F37D" w:rsidR="009420ED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80"/>
        </w:tabs>
        <w:spacing w:before="120"/>
        <w:ind w:left="426"/>
        <w:rPr>
          <w:rFonts w:ascii="Times New Roman" w:hAnsi="Times New Roman"/>
          <w:i/>
          <w:iCs/>
        </w:rPr>
      </w:pPr>
      <w:r w:rsidRPr="00F947A7">
        <w:rPr>
          <w:rFonts w:ascii="Times New Roman" w:hAnsi="Times New Roman" w:cs="Times New Roman"/>
          <w:b/>
        </w:rPr>
        <w:t>SKŁADAMY OFERTĘ</w:t>
      </w:r>
      <w:r w:rsidRPr="00F947A7">
        <w:rPr>
          <w:rFonts w:ascii="Times New Roman" w:hAnsi="Times New Roman" w:cs="Times New Roman"/>
        </w:rPr>
        <w:t xml:space="preserve"> na wykonanie przedmiotu zamówienia w zakresie </w:t>
      </w:r>
      <w:r w:rsidRPr="00F947A7">
        <w:rPr>
          <w:rFonts w:ascii="Times New Roman" w:hAnsi="Times New Roman" w:cs="Times New Roman"/>
          <w:b/>
          <w:bCs/>
        </w:rPr>
        <w:t xml:space="preserve">części </w:t>
      </w:r>
      <w:r w:rsidR="00DC2F03" w:rsidRPr="00F947A7">
        <w:rPr>
          <w:rFonts w:ascii="Times New Roman" w:hAnsi="Times New Roman" w:cs="Times New Roman"/>
          <w:b/>
          <w:bCs/>
        </w:rPr>
        <w:t xml:space="preserve">drugiej </w:t>
      </w:r>
      <w:r w:rsidRPr="00F947A7">
        <w:rPr>
          <w:rFonts w:ascii="Times New Roman" w:hAnsi="Times New Roman" w:cs="Times New Roman"/>
          <w:b/>
          <w:bCs/>
        </w:rPr>
        <w:t>zamówienia</w:t>
      </w:r>
      <w:r w:rsidR="009420ED" w:rsidRPr="00F947A7">
        <w:rPr>
          <w:rFonts w:ascii="Times New Roman" w:hAnsi="Times New Roman" w:cs="Times New Roman"/>
          <w:b/>
          <w:bCs/>
        </w:rPr>
        <w:br/>
      </w:r>
      <w:r w:rsidRPr="00F947A7">
        <w:rPr>
          <w:rFonts w:ascii="Times New Roman" w:hAnsi="Times New Roman" w:cs="Times New Roman"/>
          <w:i/>
          <w:iCs/>
        </w:rPr>
        <w:t xml:space="preserve">(której przedmiotem jest: </w:t>
      </w:r>
      <w:r w:rsidR="00655EF8" w:rsidRPr="00F947A7">
        <w:rPr>
          <w:rFonts w:ascii="Times New Roman" w:hAnsi="Times New Roman" w:cs="Times New Roman"/>
          <w:b/>
          <w:bCs/>
          <w:i/>
          <w:iCs/>
        </w:rPr>
        <w:t>WYKONANIE USŁUG W ZAKRESIE UTRZYMANIA SYSTEMU ODWODNIENIA MIASTA KRAKOWA” -  część II obszar Nowa Huta - w latach 2021-22</w:t>
      </w:r>
      <w:r w:rsidR="009420ED" w:rsidRPr="00F947A7">
        <w:rPr>
          <w:rFonts w:ascii="Times New Roman" w:hAnsi="Times New Roman"/>
          <w:b/>
          <w:bCs/>
          <w:i/>
          <w:iCs/>
        </w:rPr>
        <w:t>)</w:t>
      </w:r>
    </w:p>
    <w:p w14:paraId="6BCC6A79" w14:textId="0E9D67A0" w:rsidR="00985180" w:rsidRPr="00F947A7" w:rsidRDefault="00985180" w:rsidP="00985180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 zgodnie z warunkami określonymi w Specyfikacji Warunków Zamówienia za cenę ryczałtową:</w:t>
      </w:r>
    </w:p>
    <w:p w14:paraId="1C1D825F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CENA OFERTOWA BRUTTO: …………………PLN</w:t>
      </w:r>
    </w:p>
    <w:p w14:paraId="331F24E5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4CD72960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uwzględniając w tym podatek VAT w wysokości ……. %.</w:t>
      </w:r>
    </w:p>
    <w:p w14:paraId="45D867C1" w14:textId="21CDEEF6" w:rsidR="00065BEA" w:rsidRPr="00F947A7" w:rsidRDefault="00065BEA" w:rsidP="001A3E77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Do oferty dołączamy wypełniony Wykaz Elementów Rozliczeniowych , sporządzony na podstawie Załącznika nr 4 </w:t>
      </w:r>
      <w:r w:rsidR="00BB3FE1" w:rsidRPr="00F947A7">
        <w:rPr>
          <w:rFonts w:ascii="Times New Roman" w:hAnsi="Times New Roman" w:cs="Times New Roman"/>
        </w:rPr>
        <w:t xml:space="preserve">b </w:t>
      </w:r>
      <w:r w:rsidRPr="00F947A7">
        <w:rPr>
          <w:rFonts w:ascii="Times New Roman" w:hAnsi="Times New Roman" w:cs="Times New Roman"/>
        </w:rPr>
        <w:t xml:space="preserve">do SWZ. </w:t>
      </w:r>
    </w:p>
    <w:p w14:paraId="23599A4A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</w:p>
    <w:p w14:paraId="3F80BCE2" w14:textId="00AC4259" w:rsidR="00985180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F947A7">
        <w:rPr>
          <w:rFonts w:ascii="Times New Roman" w:hAnsi="Times New Roman"/>
          <w:sz w:val="20"/>
          <w:szCs w:val="20"/>
          <w:lang w:val="pl-PL"/>
        </w:rPr>
        <w:t>, że podana wyżej cena ryczałtowa brutto obejmuje wszystkie koszty Wykonawcy i obowiązują w całym okresie realizacji zamówienia z uwzględnieniem należnego podatku VAT.</w:t>
      </w:r>
    </w:p>
    <w:p w14:paraId="6B79FF03" w14:textId="77777777" w:rsidR="00B062AC" w:rsidRPr="00F947A7" w:rsidRDefault="00B062AC" w:rsidP="006F6FE5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2F6B92B" w14:textId="0401DF14" w:rsidR="00B062AC" w:rsidRPr="009D04E9" w:rsidRDefault="00B062AC" w:rsidP="006F6FE5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bCs/>
          <w:sz w:val="20"/>
          <w:szCs w:val="20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9D04E9">
        <w:rPr>
          <w:rFonts w:ascii="Times New Roman" w:hAnsi="Times New Roman"/>
          <w:bCs/>
          <w:sz w:val="20"/>
          <w:szCs w:val="20"/>
          <w:lang w:val="pl-PL"/>
        </w:rPr>
        <w:t>na każde wezwanie Zamawiającego, gotowość dostarczenia dodatkowego sprzętu (wraz z obsługą zapewniającą transport i rozładunek piasku)</w:t>
      </w:r>
      <w:r w:rsidR="00357C75" w:rsidRPr="00357C75">
        <w:t xml:space="preserve"> 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bCs/>
          <w:sz w:val="20"/>
          <w:szCs w:val="20"/>
          <w:lang w:val="pl-PL"/>
        </w:rPr>
        <w:t>,</w:t>
      </w:r>
      <w:r w:rsidRPr="009D04E9">
        <w:rPr>
          <w:rFonts w:ascii="Times New Roman" w:hAnsi="Times New Roman"/>
          <w:bCs/>
          <w:sz w:val="20"/>
          <w:szCs w:val="20"/>
          <w:lang w:val="pl-PL"/>
        </w:rPr>
        <w:t xml:space="preserve"> w czasie ogłoszenia przez PREZYDENTA MIASTA KRAKOWA pogotowia </w:t>
      </w:r>
      <w:proofErr w:type="spellStart"/>
      <w:r w:rsidRPr="009D04E9">
        <w:rPr>
          <w:rFonts w:ascii="Times New Roman" w:hAnsi="Times New Roman"/>
          <w:bCs/>
          <w:sz w:val="20"/>
          <w:szCs w:val="20"/>
          <w:lang w:val="pl-PL"/>
        </w:rPr>
        <w:t>przeciwpowo</w:t>
      </w:r>
      <w:r w:rsidRPr="009D04E9">
        <w:rPr>
          <w:rFonts w:ascii="Times New Roman" w:hAnsi="Times New Roman"/>
          <w:bCs/>
          <w:sz w:val="20"/>
          <w:szCs w:val="20"/>
        </w:rPr>
        <w:t>dziowego</w:t>
      </w:r>
      <w:proofErr w:type="spellEnd"/>
      <w:r w:rsidRPr="009D04E9">
        <w:rPr>
          <w:rFonts w:ascii="Times New Roman" w:hAnsi="Times New Roman"/>
          <w:bCs/>
          <w:sz w:val="20"/>
          <w:szCs w:val="20"/>
        </w:rPr>
        <w:t>:</w:t>
      </w:r>
    </w:p>
    <w:p w14:paraId="0E2A893B" w14:textId="77777777" w:rsidR="00B062AC" w:rsidRPr="006A51D5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samochód ciężarowy – wywrotka – ładowność powyżej 8t – sztuk 1,</w:t>
      </w:r>
    </w:p>
    <w:p w14:paraId="10DF5169" w14:textId="73F21C66" w:rsidR="00B062AC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koparko – ładowarka o pojemności łyżki min. 1,0 m3 – sztuk 1.</w:t>
      </w:r>
    </w:p>
    <w:p w14:paraId="2A3862E7" w14:textId="1EC554A2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>(* niewłaściwe skreślić).</w:t>
      </w:r>
    </w:p>
    <w:p w14:paraId="134C915D" w14:textId="77777777" w:rsidR="00B062AC" w:rsidRPr="006A51D5" w:rsidRDefault="00B062AC" w:rsidP="006F6FE5">
      <w:pPr>
        <w:pStyle w:val="Zwykytekst1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14:paraId="6242ECBA" w14:textId="5CC857EE" w:rsidR="00B062AC" w:rsidRPr="009D04E9" w:rsidRDefault="00B062AC" w:rsidP="006F6FE5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9D04E9">
        <w:rPr>
          <w:rFonts w:ascii="Times New Roman" w:hAnsi="Times New Roman"/>
          <w:sz w:val="20"/>
          <w:szCs w:val="20"/>
          <w:lang w:val="pl-PL"/>
        </w:rPr>
        <w:t>gotowość dostarczenia dodatkowego sprzętu</w:t>
      </w:r>
      <w:r w:rsidRPr="009D04E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D04E9">
        <w:rPr>
          <w:rFonts w:ascii="Times New Roman" w:hAnsi="Times New Roman"/>
          <w:sz w:val="20"/>
          <w:szCs w:val="20"/>
        </w:rPr>
        <w:t>wraz</w:t>
      </w:r>
      <w:proofErr w:type="spellEnd"/>
      <w:r w:rsidRPr="009D04E9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9D04E9">
        <w:rPr>
          <w:rFonts w:ascii="Times New Roman" w:hAnsi="Times New Roman"/>
          <w:sz w:val="20"/>
          <w:szCs w:val="20"/>
        </w:rPr>
        <w:t>obsługą</w:t>
      </w:r>
      <w:proofErr w:type="spellEnd"/>
      <w:r w:rsidRPr="009D04E9">
        <w:rPr>
          <w:rFonts w:ascii="Times New Roman" w:hAnsi="Times New Roman"/>
          <w:sz w:val="20"/>
          <w:szCs w:val="20"/>
        </w:rPr>
        <w:t xml:space="preserve"> </w:t>
      </w:r>
      <w:r w:rsidRPr="009D04E9">
        <w:rPr>
          <w:rFonts w:ascii="Times New Roman" w:hAnsi="Times New Roman"/>
          <w:sz w:val="20"/>
          <w:szCs w:val="20"/>
          <w:lang w:val="pl-PL"/>
        </w:rPr>
        <w:t xml:space="preserve">zapewniającą transport i rozładunek piasku) 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D04E9">
        <w:rPr>
          <w:rFonts w:ascii="Times New Roman" w:hAnsi="Times New Roman"/>
          <w:sz w:val="20"/>
          <w:szCs w:val="20"/>
          <w:lang w:val="pl-PL"/>
        </w:rPr>
        <w:t>każdorazowo w przypadku ogłoszenia przez PREZYDENTA MIASTA KRAKOWA stanu alarmu powodziowego:</w:t>
      </w:r>
    </w:p>
    <w:p w14:paraId="3C8095A1" w14:textId="77777777" w:rsidR="00B062AC" w:rsidRPr="009D04E9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</w:rPr>
      </w:pPr>
      <w:r w:rsidRPr="009D04E9">
        <w:rPr>
          <w:rFonts w:ascii="Times New Roman" w:hAnsi="Times New Roman" w:cs="Times New Roman"/>
        </w:rPr>
        <w:t xml:space="preserve">samochód ciężarowy – wywrotka – ładowność powyżej 16t – sztuk 1, </w:t>
      </w:r>
    </w:p>
    <w:p w14:paraId="2BF91735" w14:textId="77777777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bookmarkStart w:id="5" w:name="_Hlk63337704"/>
      <w:r w:rsidRPr="00F947A7">
        <w:rPr>
          <w:rFonts w:ascii="Times New Roman" w:hAnsi="Times New Roman" w:cs="Times New Roman"/>
        </w:rPr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bookmarkEnd w:id="5"/>
    <w:p w14:paraId="3674FB35" w14:textId="77777777" w:rsidR="00AB32DC" w:rsidRPr="00F947A7" w:rsidRDefault="00AB32DC" w:rsidP="00AB32DC">
      <w:pPr>
        <w:pStyle w:val="Zwykytekst1"/>
        <w:numPr>
          <w:ilvl w:val="0"/>
          <w:numId w:val="13"/>
        </w:numPr>
        <w:tabs>
          <w:tab w:val="clear" w:pos="84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 cenie zawarto wszystkie koszty związane z pełnym i prawidłowym wykonaniem przedmiotu zamówienia. Stosownie do art.225 ust. 2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 oświadczamy, że wybór naszej oferty:</w:t>
      </w:r>
    </w:p>
    <w:p w14:paraId="40D5E530" w14:textId="77777777" w:rsidR="00AB32DC" w:rsidRPr="00F947A7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F947A7" w14:paraId="18A43A3A" w14:textId="77777777" w:rsidTr="00B94735">
        <w:tc>
          <w:tcPr>
            <w:tcW w:w="9034" w:type="dxa"/>
            <w:shd w:val="clear" w:color="auto" w:fill="auto"/>
          </w:tcPr>
          <w:p w14:paraId="68C6407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nie 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</w:t>
            </w:r>
          </w:p>
        </w:tc>
      </w:tr>
      <w:tr w:rsidR="00AB32DC" w:rsidRPr="00F947A7" w14:paraId="7AE029F4" w14:textId="77777777" w:rsidTr="00B94735">
        <w:tc>
          <w:tcPr>
            <w:tcW w:w="9034" w:type="dxa"/>
            <w:shd w:val="clear" w:color="auto" w:fill="auto"/>
          </w:tcPr>
          <w:p w14:paraId="6F5A757F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zm.),</w:t>
            </w:r>
          </w:p>
          <w:p w14:paraId="7C5A6C57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jednocześnie wskazujemy: </w:t>
            </w:r>
          </w:p>
          <w:p w14:paraId="33FB3254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46C68992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99883B3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7B0145D0" w14:textId="77777777" w:rsidR="00AB32DC" w:rsidRPr="00F947A7" w:rsidRDefault="00AB32DC" w:rsidP="00B94735">
            <w:pPr>
              <w:pStyle w:val="Akapitzlist"/>
              <w:ind w:left="421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F947A7" w14:paraId="75C3C867" w14:textId="77777777" w:rsidTr="00B94735">
        <w:tc>
          <w:tcPr>
            <w:tcW w:w="9034" w:type="dxa"/>
            <w:shd w:val="clear" w:color="auto" w:fill="auto"/>
          </w:tcPr>
          <w:p w14:paraId="04B67D57" w14:textId="77777777" w:rsidR="00AB32DC" w:rsidRPr="00F947A7" w:rsidRDefault="00AB32DC" w:rsidP="00B94735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67F3244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1F930704" w14:textId="77777777" w:rsidR="00985180" w:rsidRPr="00F947A7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6680D754" w14:textId="054FED62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ze Specyfikacją Warunków Zamówienia i uznajemy się za związanych określonymi w niej postanowieniami i zasadami postępowania.</w:t>
      </w:r>
    </w:p>
    <w:p w14:paraId="18EA6AE2" w14:textId="6652867E" w:rsidR="00985180" w:rsidRPr="00F947A7" w:rsidRDefault="00985180" w:rsidP="00D522B4">
      <w:pPr>
        <w:widowControl/>
        <w:tabs>
          <w:tab w:val="num" w:pos="426"/>
        </w:tabs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413173F" w14:textId="06FE6AF7" w:rsidR="008011D8" w:rsidRPr="00F947A7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t>, to jest:</w:t>
      </w:r>
    </w:p>
    <w:p w14:paraId="1B6FC01A" w14:textId="77777777" w:rsidR="00655EF8" w:rsidRPr="00F947A7" w:rsidRDefault="00655EF8" w:rsidP="0071020A">
      <w:pPr>
        <w:widowControl/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 xml:space="preserve">Od dnia zawarcia umowy do dnia zrealizowania usług objętych przedmiotem umowy, nie później jednak niż </w:t>
      </w:r>
      <w:r w:rsidRPr="00F947A7">
        <w:rPr>
          <w:rFonts w:ascii="Times New Roman" w:hAnsi="Times New Roman"/>
          <w:sz w:val="20"/>
          <w:szCs w:val="20"/>
          <w:lang w:val="pl-PL"/>
        </w:rPr>
        <w:br/>
        <w:t xml:space="preserve">do </w:t>
      </w:r>
      <w:r w:rsidRPr="00B062AC">
        <w:rPr>
          <w:rFonts w:ascii="Times New Roman" w:hAnsi="Times New Roman"/>
          <w:sz w:val="20"/>
          <w:szCs w:val="20"/>
          <w:lang w:val="pl-PL"/>
        </w:rPr>
        <w:t xml:space="preserve">dnia </w:t>
      </w:r>
      <w:r w:rsidRPr="006F6FE5">
        <w:rPr>
          <w:rFonts w:ascii="Times New Roman" w:hAnsi="Times New Roman"/>
          <w:b/>
          <w:bCs/>
          <w:sz w:val="20"/>
          <w:szCs w:val="20"/>
          <w:lang w:val="pl-PL"/>
        </w:rPr>
        <w:t>31.12.2022r.</w:t>
      </w:r>
    </w:p>
    <w:p w14:paraId="6057797F" w14:textId="77777777" w:rsidR="008011D8" w:rsidRPr="00F947A7" w:rsidRDefault="008011D8" w:rsidP="004E1423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6DCE3A4" w14:textId="695A3B60" w:rsidR="00985180" w:rsidRPr="00F947A7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F947A7">
        <w:rPr>
          <w:rFonts w:ascii="Times New Roman" w:hAnsi="Times New Roman"/>
          <w:sz w:val="20"/>
          <w:szCs w:val="20"/>
          <w:lang w:val="pl-PL"/>
        </w:rPr>
        <w:t>warunki płatności określone przez Zamawiającego w Specyfikacji Warunków Zamówienia.</w:t>
      </w:r>
    </w:p>
    <w:p w14:paraId="443530CB" w14:textId="77777777" w:rsidR="00B062AC" w:rsidRPr="009D04E9" w:rsidRDefault="00985180" w:rsidP="006F6FE5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B062AC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B062AC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B062AC" w:rsidRPr="009D04E9">
        <w:rPr>
          <w:rFonts w:ascii="Times New Roman" w:hAnsi="Times New Roman"/>
          <w:sz w:val="20"/>
          <w:szCs w:val="20"/>
          <w:lang w:val="pl-PL"/>
        </w:rPr>
        <w:t xml:space="preserve">do dnia </w:t>
      </w:r>
      <w:r w:rsidR="00B062AC" w:rsidRPr="009D04E9">
        <w:rPr>
          <w:rFonts w:ascii="Times New Roman" w:hAnsi="Times New Roman"/>
          <w:b/>
          <w:bCs/>
          <w:sz w:val="20"/>
          <w:szCs w:val="20"/>
          <w:lang w:val="pl-PL"/>
        </w:rPr>
        <w:t>9.06.2021r.</w:t>
      </w:r>
    </w:p>
    <w:p w14:paraId="66F1D0AF" w14:textId="77777777" w:rsidR="00985180" w:rsidRPr="00B062AC" w:rsidRDefault="00985180" w:rsidP="00752860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spacing w:before="120"/>
        <w:ind w:left="357" w:hanging="357"/>
        <w:jc w:val="both"/>
        <w:rPr>
          <w:rFonts w:ascii="Times New Roman" w:hAnsi="Times New Roman"/>
        </w:rPr>
      </w:pPr>
      <w:r w:rsidRPr="00B062AC">
        <w:rPr>
          <w:rFonts w:ascii="Times New Roman" w:hAnsi="Times New Roman"/>
          <w:b/>
        </w:rPr>
        <w:t>OŚWIADCZAMY</w:t>
      </w:r>
      <w:r w:rsidRPr="00B062AC">
        <w:rPr>
          <w:rFonts w:ascii="Times New Roman" w:hAnsi="Times New Roman"/>
        </w:rPr>
        <w:t xml:space="preserve">, </w:t>
      </w:r>
      <w:proofErr w:type="spellStart"/>
      <w:r w:rsidRPr="00B062AC">
        <w:rPr>
          <w:rFonts w:ascii="Times New Roman" w:hAnsi="Times New Roman"/>
        </w:rPr>
        <w:t>że</w:t>
      </w:r>
      <w:proofErr w:type="spellEnd"/>
      <w:r w:rsidRPr="00B062AC">
        <w:rPr>
          <w:rFonts w:ascii="Times New Roman" w:hAnsi="Times New Roman"/>
        </w:rPr>
        <w:t xml:space="preserve"> </w:t>
      </w:r>
      <w:proofErr w:type="spellStart"/>
      <w:r w:rsidRPr="00B062AC">
        <w:rPr>
          <w:rFonts w:ascii="Times New Roman" w:hAnsi="Times New Roman"/>
        </w:rPr>
        <w:t>sposób</w:t>
      </w:r>
      <w:proofErr w:type="spellEnd"/>
      <w:r w:rsidRPr="00B062AC">
        <w:rPr>
          <w:rFonts w:ascii="Times New Roman" w:hAnsi="Times New Roman"/>
        </w:rPr>
        <w:t xml:space="preserve"> </w:t>
      </w:r>
      <w:proofErr w:type="spellStart"/>
      <w:r w:rsidRPr="00B062AC">
        <w:rPr>
          <w:rFonts w:ascii="Times New Roman" w:hAnsi="Times New Roman"/>
        </w:rPr>
        <w:t>reprezentacji</w:t>
      </w:r>
      <w:proofErr w:type="spellEnd"/>
      <w:r w:rsidRPr="00B062AC">
        <w:rPr>
          <w:rFonts w:ascii="Times New Roman" w:hAnsi="Times New Roman"/>
        </w:rPr>
        <w:t xml:space="preserve"> </w:t>
      </w:r>
      <w:proofErr w:type="spellStart"/>
      <w:r w:rsidRPr="00B062AC">
        <w:rPr>
          <w:rFonts w:ascii="Times New Roman" w:hAnsi="Times New Roman"/>
        </w:rPr>
        <w:t>spółki</w:t>
      </w:r>
      <w:proofErr w:type="spellEnd"/>
      <w:r w:rsidRPr="00B062AC">
        <w:rPr>
          <w:rFonts w:ascii="Times New Roman" w:hAnsi="Times New Roman"/>
        </w:rPr>
        <w:t xml:space="preserve"> / konsorcjum* dla potrzeb niniejszego zamówienia jest następujący: ______________________________________________________________________________________ .</w:t>
      </w:r>
    </w:p>
    <w:p w14:paraId="65DFB0C0" w14:textId="77777777" w:rsidR="00985180" w:rsidRPr="00F947A7" w:rsidRDefault="00985180" w:rsidP="00D522B4">
      <w:pPr>
        <w:pStyle w:val="Zwykytekst1"/>
        <w:tabs>
          <w:tab w:val="num" w:pos="42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F947A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E3409AC" w14:textId="77777777" w:rsidR="00AB32DC" w:rsidRPr="00F947A7" w:rsidRDefault="00AB32DC" w:rsidP="00AB32DC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Zgodnie z obowiązkiem wynikającym z art. 117 ust. 4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, jako wykonawcy składający ofertę wspólną (konsorcjum*/ spółka cywilna*) oświadczamy następująco: </w:t>
      </w:r>
    </w:p>
    <w:p w14:paraId="4D63D0F1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09539601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Następujące roboty budowlane / dostawy/ usługi/ wykonają wykonawcy wskazani w pkt 11.1 </w:t>
      </w:r>
      <w:r w:rsidRPr="00F947A7">
        <w:rPr>
          <w:rFonts w:ascii="Times New Roman" w:hAnsi="Times New Roman" w:cs="Times New Roman"/>
        </w:rPr>
        <w:br/>
        <w:t>w następującym zakresie i przez wskazanych wykonawców:</w:t>
      </w:r>
    </w:p>
    <w:p w14:paraId="66AE5FC8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*Roboty budowlane: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4A9D5712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*Dostawy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11221819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6403204A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(Pkt. 11 wypełniają jedynie przedsiębiorcy składający wspólną ofertę - spółki cywilne lub konsorcja)</w:t>
      </w:r>
    </w:p>
    <w:p w14:paraId="66FAB356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*niepotrzebne skreślić</w:t>
      </w:r>
    </w:p>
    <w:p w14:paraId="518C9429" w14:textId="643062E3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DEKLARUJEMY</w:t>
      </w:r>
      <w:r w:rsidRPr="00F947A7">
        <w:rPr>
          <w:rFonts w:ascii="Times New Roman" w:hAnsi="Times New Roman" w:cs="Times New Roman"/>
        </w:rPr>
        <w:t xml:space="preserve"> wniesienie zabezpieczenia należytego wykonania umowy w wysokości</w:t>
      </w:r>
      <w:r w:rsidR="00DC2F03" w:rsidRPr="00F947A7">
        <w:rPr>
          <w:rFonts w:ascii="Times New Roman" w:hAnsi="Times New Roman" w:cs="Times New Roman"/>
          <w:b/>
          <w:bCs/>
        </w:rPr>
        <w:t xml:space="preserve"> </w:t>
      </w:r>
      <w:r w:rsidR="00741228">
        <w:rPr>
          <w:rFonts w:ascii="Times New Roman" w:hAnsi="Times New Roman" w:cs="Times New Roman"/>
          <w:b/>
          <w:bCs/>
        </w:rPr>
        <w:t>3</w:t>
      </w:r>
      <w:r w:rsidRPr="00F947A7">
        <w:rPr>
          <w:rFonts w:ascii="Times New Roman" w:hAnsi="Times New Roman" w:cs="Times New Roman"/>
          <w:b/>
          <w:bCs/>
        </w:rPr>
        <w:t xml:space="preserve"> %</w:t>
      </w:r>
      <w:r w:rsidRPr="00F947A7">
        <w:rPr>
          <w:rFonts w:ascii="Times New Roman" w:hAnsi="Times New Roman" w:cs="Times New Roman"/>
        </w:rPr>
        <w:t xml:space="preserve"> ceny ofertowej brutto określonej w pkt 1 oferty, w przypadku otrzymania od Zamawiającego informacji o wyborze złożonej oferty jako oferty najkorzystniejszej.</w:t>
      </w:r>
    </w:p>
    <w:p w14:paraId="191CBDA4" w14:textId="10616801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7EA400C2" w14:textId="77777777" w:rsidR="00985180" w:rsidRPr="00F947A7" w:rsidRDefault="00DC2F03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OŚWIADCZAM,</w:t>
      </w:r>
      <w:r w:rsidR="00985180" w:rsidRPr="00F947A7">
        <w:rPr>
          <w:rFonts w:ascii="Times New Roman" w:hAnsi="Times New Roman" w:cs="Times New Roman"/>
          <w:bCs/>
        </w:rPr>
        <w:t xml:space="preserve">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74BE1DEA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treści oświadczenia</w:t>
      </w:r>
      <w:r w:rsidRPr="00F947A7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3C8E9B8F" w14:textId="77777777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284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JEDNOCZEŚNIE OŚWIADCZAM</w:t>
      </w:r>
      <w:r w:rsidRPr="00F947A7">
        <w:rPr>
          <w:rFonts w:ascii="Times New Roman" w:hAnsi="Times New Roman" w:cs="Times New Roman"/>
          <w:bCs/>
        </w:rPr>
        <w:t>, że podmiot który reprezentuję:</w:t>
      </w:r>
    </w:p>
    <w:p w14:paraId="45F29909" w14:textId="77777777" w:rsidR="000256B0" w:rsidRPr="00F947A7" w:rsidRDefault="000256B0" w:rsidP="00D522B4">
      <w:pPr>
        <w:pStyle w:val="Zwykytekst1"/>
        <w:spacing w:before="120"/>
        <w:ind w:left="480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>Jest (zaznaczyć właściwe jeżeli dotyczy)</w:t>
      </w:r>
    </w:p>
    <w:p w14:paraId="06E5D12E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bookmarkStart w:id="6" w:name="_Hlk46217888"/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2946A56A" wp14:editId="164499B8">
            <wp:extent cx="123825" cy="15240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39967C32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D2763A1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60C9E2E3" wp14:editId="3C11FD66">
            <wp:extent cx="123825" cy="152400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B25ECAE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8F5BD36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19331137" wp14:editId="572838AE">
            <wp:extent cx="123825" cy="15240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5668669B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3525AA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3D1352EA" wp14:editId="29609D79">
            <wp:extent cx="123825" cy="15240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7F2F766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bookmarkEnd w:id="6"/>
    <w:p w14:paraId="1F09DBA6" w14:textId="07807605" w:rsidR="000256B0" w:rsidRPr="00F947A7" w:rsidRDefault="000256B0" w:rsidP="00D522B4">
      <w:pPr>
        <w:ind w:left="48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F947A7">
        <w:rPr>
          <w:rFonts w:ascii="Times New Roman" w:hAnsi="Times New Roman"/>
          <w:i/>
          <w:sz w:val="20"/>
          <w:szCs w:val="20"/>
          <w:lang w:val="pl-PL"/>
        </w:rPr>
        <w:t>W rozumieniu ustawy z dnia 6 marca 2018r. - Prawo przedsiębiorców (Dz.U. z 20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>1r. poz.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 xml:space="preserve"> z późn.zm)</w:t>
      </w:r>
    </w:p>
    <w:p w14:paraId="583C2FBE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>Jest / nie jest (*niepotrzebne skreślić) małym lub średnim przedsiębiorcą.</w:t>
      </w:r>
    </w:p>
    <w:p w14:paraId="18006DF5" w14:textId="77777777" w:rsidR="00655EF8" w:rsidRPr="00F947A7" w:rsidRDefault="00985180" w:rsidP="0071020A">
      <w:pPr>
        <w:pStyle w:val="Zwykytekst1"/>
        <w:numPr>
          <w:ilvl w:val="0"/>
          <w:numId w:val="13"/>
        </w:numPr>
        <w:tabs>
          <w:tab w:val="clear" w:pos="840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 xml:space="preserve">WADIUM </w:t>
      </w:r>
      <w:r w:rsidRPr="00F947A7">
        <w:rPr>
          <w:rFonts w:ascii="Times New Roman" w:hAnsi="Times New Roman" w:cs="Times New Roman"/>
        </w:rPr>
        <w:t xml:space="preserve">w kwocie </w:t>
      </w:r>
      <w:r w:rsidR="00655EF8" w:rsidRPr="00F947A7">
        <w:rPr>
          <w:rFonts w:ascii="Times New Roman" w:hAnsi="Times New Roman" w:cs="Times New Roman"/>
        </w:rPr>
        <w:t>WADIUM w kwocie 12 500,00 zł (słownie: dwanaście tysięcy pięćset złotych 00/100) zostało wniesione w formie ………………………………………..….</w:t>
      </w:r>
    </w:p>
    <w:p w14:paraId="4FF05C96" w14:textId="126A1F46" w:rsidR="00985180" w:rsidRPr="00F947A7" w:rsidRDefault="00752707" w:rsidP="0071020A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Do</w:t>
      </w:r>
      <w:r w:rsidR="00985180" w:rsidRPr="00F947A7">
        <w:rPr>
          <w:rFonts w:ascii="Times New Roman" w:hAnsi="Times New Roman" w:cs="Times New Roman"/>
        </w:rPr>
        <w:t xml:space="preserve">kument potwierdzający jego wniesienie załączamy do Oferty. </w:t>
      </w:r>
    </w:p>
    <w:p w14:paraId="531CB6D1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Wadium należy zwrócić na nasze konto: </w:t>
      </w:r>
    </w:p>
    <w:p w14:paraId="0F9E3EFA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E2C87F" w14:textId="77777777" w:rsidR="00985180" w:rsidRPr="00F947A7" w:rsidRDefault="00985180" w:rsidP="00D522B4">
      <w:pPr>
        <w:pStyle w:val="Zwykytekst1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Informacja dotycząca tajemnicy przedsiębiorstwa*: </w:t>
      </w:r>
    </w:p>
    <w:p w14:paraId="4B329B82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Informacje na stronach ____________ niniejszej oferty stanowią tajemnicę przedsiębiorstwa</w:t>
      </w:r>
      <w:r w:rsidR="00806079" w:rsidRPr="00F947A7">
        <w:rPr>
          <w:rFonts w:ascii="Times New Roman" w:hAnsi="Times New Roman" w:cs="Times New Roman"/>
        </w:rPr>
        <w:t>.</w:t>
      </w:r>
      <w:r w:rsidRPr="00F947A7">
        <w:rPr>
          <w:rFonts w:ascii="Times New Roman" w:hAnsi="Times New Roman" w:cs="Times New Roman"/>
        </w:rPr>
        <w:t xml:space="preserve"> </w:t>
      </w:r>
    </w:p>
    <w:p w14:paraId="6F84AF3A" w14:textId="77777777" w:rsidR="00985180" w:rsidRPr="00F947A7" w:rsidRDefault="00985180" w:rsidP="00D522B4">
      <w:pPr>
        <w:pStyle w:val="Zwykytekst1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WSZELKĄ KORESPONDENCJĘ</w:t>
      </w:r>
      <w:r w:rsidRPr="00F947A7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0433E94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C48D01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</w:rPr>
        <w:t>nr tel. ___________________</w:t>
      </w:r>
      <w:r w:rsidRPr="00F947A7">
        <w:rPr>
          <w:rFonts w:ascii="Times New Roman" w:hAnsi="Times New Roman" w:cs="Times New Roman"/>
          <w:b/>
        </w:rPr>
        <w:t xml:space="preserve"> </w:t>
      </w:r>
    </w:p>
    <w:p w14:paraId="15624605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mail: ____________________</w:t>
      </w:r>
    </w:p>
    <w:p w14:paraId="7624DB72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7F039600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479E8C4A" w14:textId="77777777" w:rsidR="00985180" w:rsidRPr="00F947A7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07C1610F" w14:textId="77777777" w:rsidR="00AB32DC" w:rsidRPr="00F947A7" w:rsidRDefault="00AB32DC" w:rsidP="00AB32DC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podpis kwalifikowany osoby umocowanej</w:t>
      </w:r>
    </w:p>
    <w:p w14:paraId="20B53ADE" w14:textId="77777777" w:rsidR="00AB32DC" w:rsidRPr="00F947A7" w:rsidRDefault="00AB32DC" w:rsidP="00AB32DC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</w:p>
    <w:p w14:paraId="3CF6AB05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5E0BA2A0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7F6ABCB9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3CD6F4ED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</w:t>
      </w:r>
      <w:proofErr w:type="spellStart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1D7EFB58" w14:textId="77777777" w:rsidR="000256B0" w:rsidRPr="00F947A7" w:rsidRDefault="000256B0" w:rsidP="000E70CF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14:paraId="63B2B89B" w14:textId="436D6033" w:rsidR="001F3716" w:rsidRPr="00F947A7" w:rsidRDefault="001F3716">
      <w:pPr>
        <w:spacing w:before="120"/>
        <w:rPr>
          <w:rFonts w:ascii="Times New Roman" w:eastAsia="Times New Roman" w:hAnsi="Times New Roman"/>
          <w:lang w:val="pl-PL"/>
        </w:rPr>
      </w:pPr>
    </w:p>
    <w:sectPr w:rsidR="001F3716" w:rsidRPr="00F947A7" w:rsidSect="00284C06">
      <w:pgSz w:w="11900" w:h="16840"/>
      <w:pgMar w:top="851" w:right="130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3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56B0"/>
    <w:rsid w:val="000369BD"/>
    <w:rsid w:val="00065BEA"/>
    <w:rsid w:val="00076B39"/>
    <w:rsid w:val="000778D3"/>
    <w:rsid w:val="00090BE1"/>
    <w:rsid w:val="000A2B0B"/>
    <w:rsid w:val="000A3A3D"/>
    <w:rsid w:val="000E03EF"/>
    <w:rsid w:val="000E70CF"/>
    <w:rsid w:val="000F32A9"/>
    <w:rsid w:val="001049EB"/>
    <w:rsid w:val="001222DB"/>
    <w:rsid w:val="00144466"/>
    <w:rsid w:val="00150479"/>
    <w:rsid w:val="00174125"/>
    <w:rsid w:val="0018499D"/>
    <w:rsid w:val="001A3E77"/>
    <w:rsid w:val="001F3716"/>
    <w:rsid w:val="00205EA7"/>
    <w:rsid w:val="00252776"/>
    <w:rsid w:val="00260FD7"/>
    <w:rsid w:val="002777FA"/>
    <w:rsid w:val="00280CC7"/>
    <w:rsid w:val="00284C06"/>
    <w:rsid w:val="002A04A3"/>
    <w:rsid w:val="002A29F5"/>
    <w:rsid w:val="002A4455"/>
    <w:rsid w:val="002C54CD"/>
    <w:rsid w:val="002D21D2"/>
    <w:rsid w:val="002D2FDE"/>
    <w:rsid w:val="00307C31"/>
    <w:rsid w:val="00350A36"/>
    <w:rsid w:val="003512C6"/>
    <w:rsid w:val="00357C75"/>
    <w:rsid w:val="003A3C8B"/>
    <w:rsid w:val="003B70EE"/>
    <w:rsid w:val="003C14AE"/>
    <w:rsid w:val="003F4FD2"/>
    <w:rsid w:val="00404AE0"/>
    <w:rsid w:val="004342A6"/>
    <w:rsid w:val="004B02A9"/>
    <w:rsid w:val="004E1423"/>
    <w:rsid w:val="005067DB"/>
    <w:rsid w:val="00525F0F"/>
    <w:rsid w:val="0052700B"/>
    <w:rsid w:val="00543A21"/>
    <w:rsid w:val="00570FF0"/>
    <w:rsid w:val="00595B95"/>
    <w:rsid w:val="005A683D"/>
    <w:rsid w:val="00601946"/>
    <w:rsid w:val="00625B60"/>
    <w:rsid w:val="00627046"/>
    <w:rsid w:val="00633EB3"/>
    <w:rsid w:val="00635764"/>
    <w:rsid w:val="0064149B"/>
    <w:rsid w:val="00644288"/>
    <w:rsid w:val="00646474"/>
    <w:rsid w:val="006505CB"/>
    <w:rsid w:val="00653697"/>
    <w:rsid w:val="00655EF8"/>
    <w:rsid w:val="00683744"/>
    <w:rsid w:val="006D24E1"/>
    <w:rsid w:val="006D37CA"/>
    <w:rsid w:val="006D411B"/>
    <w:rsid w:val="006F0257"/>
    <w:rsid w:val="006F6FE5"/>
    <w:rsid w:val="0071020A"/>
    <w:rsid w:val="00741228"/>
    <w:rsid w:val="007417B0"/>
    <w:rsid w:val="00752707"/>
    <w:rsid w:val="007C2C52"/>
    <w:rsid w:val="008011D8"/>
    <w:rsid w:val="00806079"/>
    <w:rsid w:val="008237C5"/>
    <w:rsid w:val="00857B07"/>
    <w:rsid w:val="00874E51"/>
    <w:rsid w:val="008B167B"/>
    <w:rsid w:val="008B51BA"/>
    <w:rsid w:val="00936AE0"/>
    <w:rsid w:val="009420ED"/>
    <w:rsid w:val="00974BD4"/>
    <w:rsid w:val="00981A67"/>
    <w:rsid w:val="00982260"/>
    <w:rsid w:val="00985180"/>
    <w:rsid w:val="009979E9"/>
    <w:rsid w:val="009A3A51"/>
    <w:rsid w:val="009B71F5"/>
    <w:rsid w:val="00A421B6"/>
    <w:rsid w:val="00A51075"/>
    <w:rsid w:val="00A61189"/>
    <w:rsid w:val="00A75986"/>
    <w:rsid w:val="00A76BEB"/>
    <w:rsid w:val="00AB32DC"/>
    <w:rsid w:val="00AB446F"/>
    <w:rsid w:val="00B02380"/>
    <w:rsid w:val="00B062AC"/>
    <w:rsid w:val="00B06C1A"/>
    <w:rsid w:val="00BA3F06"/>
    <w:rsid w:val="00BA7E32"/>
    <w:rsid w:val="00BB3FE1"/>
    <w:rsid w:val="00C5400F"/>
    <w:rsid w:val="00C8191F"/>
    <w:rsid w:val="00CB6176"/>
    <w:rsid w:val="00CC6723"/>
    <w:rsid w:val="00D12E01"/>
    <w:rsid w:val="00D352DF"/>
    <w:rsid w:val="00D36A9B"/>
    <w:rsid w:val="00D522B4"/>
    <w:rsid w:val="00D9023C"/>
    <w:rsid w:val="00D956EC"/>
    <w:rsid w:val="00DA2E55"/>
    <w:rsid w:val="00DB7B41"/>
    <w:rsid w:val="00DC2F03"/>
    <w:rsid w:val="00DE0195"/>
    <w:rsid w:val="00E00F4F"/>
    <w:rsid w:val="00E0282B"/>
    <w:rsid w:val="00E12271"/>
    <w:rsid w:val="00E27111"/>
    <w:rsid w:val="00E442C8"/>
    <w:rsid w:val="00E8003A"/>
    <w:rsid w:val="00EA767F"/>
    <w:rsid w:val="00EC15AF"/>
    <w:rsid w:val="00ED0C2D"/>
    <w:rsid w:val="00EF6BD7"/>
    <w:rsid w:val="00F20C97"/>
    <w:rsid w:val="00F224F2"/>
    <w:rsid w:val="00F26839"/>
    <w:rsid w:val="00F40ECF"/>
    <w:rsid w:val="00F620E3"/>
    <w:rsid w:val="00F947A7"/>
    <w:rsid w:val="00FD3C3D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745D0667-2C17-4DEF-B545-E723D4B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29F-817A-44BA-92EB-0185BF6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1</TotalTime>
  <Pages>6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\0001\000 \000-\000 \000F\000o\000r\000m\000u\000l\000a\000r\000z\000 \000o\000f\000e\000r\000t\000y</vt:lpstr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\0001\000 \000-\000 \000F\000o\000r\000m\000u\000l\000a\000r\000z\000 \000o\000f\000e\000r\000t\000y</dc:title>
  <dc:subject/>
  <dc:creator>Kancelaria</dc:creator>
  <cp:keywords/>
  <cp:lastModifiedBy>User</cp:lastModifiedBy>
  <cp:revision>4</cp:revision>
  <cp:lastPrinted>2021-02-04T12:30:00Z</cp:lastPrinted>
  <dcterms:created xsi:type="dcterms:W3CDTF">2021-02-04T12:52:00Z</dcterms:created>
  <dcterms:modified xsi:type="dcterms:W3CDTF">2021-02-05T08:45:00Z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