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B215" w14:textId="31279636" w:rsidR="00595B95" w:rsidRPr="009C5BE5" w:rsidRDefault="00065BEA" w:rsidP="00595B95">
      <w:pPr>
        <w:pStyle w:val="Zwykytekst1"/>
        <w:pageBreakBefore/>
        <w:spacing w:before="12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9C5BE5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60F836" wp14:editId="551F0AA7">
                <wp:simplePos x="0" y="0"/>
                <wp:positionH relativeFrom="column">
                  <wp:posOffset>2117725</wp:posOffset>
                </wp:positionH>
                <wp:positionV relativeFrom="paragraph">
                  <wp:posOffset>309245</wp:posOffset>
                </wp:positionV>
                <wp:extent cx="3948430" cy="939165"/>
                <wp:effectExtent l="9525" t="11430" r="13970" b="11430"/>
                <wp:wrapTight wrapText="bothSides">
                  <wp:wrapPolygon edited="0">
                    <wp:start x="-52" y="-219"/>
                    <wp:lineTo x="-52" y="21381"/>
                    <wp:lineTo x="21652" y="21381"/>
                    <wp:lineTo x="21652" y="-219"/>
                    <wp:lineTo x="-52" y="-219"/>
                  </wp:wrapPolygon>
                </wp:wrapTight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8CA6" w14:textId="77777777" w:rsidR="00E27111" w:rsidRDefault="00E27111" w:rsidP="00E271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CA7A7AE" w14:textId="77777777" w:rsidR="00E27111" w:rsidRDefault="00E27111" w:rsidP="00E2711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F83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66.75pt;margin-top:24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" fillcolor="silver" strokeweight=".5pt">
                <v:textbox inset="7.45pt,3.85pt,7.45pt,3.85pt">
                  <w:txbxContent>
                    <w:p w14:paraId="68338CA6" w14:textId="77777777" w:rsidR="00E27111" w:rsidRDefault="00E27111" w:rsidP="00E271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CA7A7AE" w14:textId="77777777" w:rsidR="00E27111" w:rsidRDefault="00E27111" w:rsidP="00E2711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5B95" w:rsidRPr="009C5BE5">
        <w:rPr>
          <w:rFonts w:ascii="Times New Roman" w:hAnsi="Times New Roman"/>
          <w:b/>
          <w:sz w:val="24"/>
        </w:rPr>
        <w:t>Załącznik nr 1 do SWZ</w:t>
      </w:r>
      <w:r w:rsidRPr="009C5B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2E89D1C" wp14:editId="50DFF8FD">
                <wp:simplePos x="0" y="0"/>
                <wp:positionH relativeFrom="column">
                  <wp:posOffset>74930</wp:posOffset>
                </wp:positionH>
                <wp:positionV relativeFrom="paragraph">
                  <wp:posOffset>309245</wp:posOffset>
                </wp:positionV>
                <wp:extent cx="2082800" cy="939165"/>
                <wp:effectExtent l="5080" t="11430" r="7620" b="11430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8B58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0061C5" w14:textId="77777777" w:rsidR="00595B95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B3A240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64495E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05F6601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D8F973" w14:textId="5C51A2AC" w:rsidR="00595B95" w:rsidRPr="00E83C7F" w:rsidRDefault="00595B95" w:rsidP="00595B95">
                            <w:pPr>
                              <w:jc w:val="center"/>
                            </w:pPr>
                            <w:r w:rsidRPr="00E83C7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F947A7" w:rsidRPr="00F947A7">
                              <w:rPr>
                                <w:i/>
                                <w:sz w:val="18"/>
                                <w:lang w:val="pl-PL"/>
                              </w:rPr>
                              <w:t>oznaczenie</w:t>
                            </w:r>
                            <w:r w:rsidRPr="00F947A7">
                              <w:rPr>
                                <w:i/>
                                <w:sz w:val="18"/>
                                <w:lang w:val="pl-PL"/>
                              </w:rPr>
                              <w:t xml:space="preserve"> Wykonawcy/Wykonawców</w:t>
                            </w:r>
                            <w:r w:rsidRPr="00E83C7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9D1C" id="Text Box 53" o:spid="_x0000_s1027" type="#_x0000_t202" style="position:absolute;left:0;text-align:left;margin-left:5.9pt;margin-top:24.3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d+LgIAAFkEAAAOAAAAZHJzL2Uyb0RvYy54bWysVM1u2zAMvg/YOwi6L3aSJki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" strokeweight=".5pt">
                <v:textbox inset="7.45pt,3.85pt,7.45pt,3.85pt">
                  <w:txbxContent>
                    <w:p w14:paraId="1A3A8B58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0061C5" w14:textId="77777777" w:rsidR="00595B95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B3A240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64495E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05F6601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6D8F973" w14:textId="5C51A2AC" w:rsidR="00595B95" w:rsidRPr="00E83C7F" w:rsidRDefault="00595B95" w:rsidP="00595B95">
                      <w:pPr>
                        <w:jc w:val="center"/>
                      </w:pPr>
                      <w:r w:rsidRPr="00E83C7F">
                        <w:rPr>
                          <w:i/>
                          <w:sz w:val="18"/>
                        </w:rPr>
                        <w:t>(</w:t>
                      </w:r>
                      <w:r w:rsidR="00F947A7" w:rsidRPr="00F947A7">
                        <w:rPr>
                          <w:i/>
                          <w:sz w:val="18"/>
                          <w:lang w:val="pl-PL"/>
                        </w:rPr>
                        <w:t>oznaczenie</w:t>
                      </w:r>
                      <w:r w:rsidRPr="00F947A7">
                        <w:rPr>
                          <w:i/>
                          <w:sz w:val="18"/>
                          <w:lang w:val="pl-PL"/>
                        </w:rPr>
                        <w:t xml:space="preserve"> Wykonawcy/Wykonawców</w:t>
                      </w:r>
                      <w:r w:rsidRPr="00E83C7F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479D07" w14:textId="77777777" w:rsidR="00683744" w:rsidRPr="009C5BE5" w:rsidRDefault="00683744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4D6007BC" w14:textId="77777777" w:rsidR="00985180" w:rsidRPr="009C5BE5" w:rsidRDefault="00985180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78158A3D" w14:textId="3C95F419" w:rsidR="00655EF8" w:rsidRPr="009C5BE5" w:rsidRDefault="00595B95" w:rsidP="00DE0195">
      <w:pPr>
        <w:jc w:val="both"/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</w:pPr>
      <w:r w:rsidRPr="009C5BE5">
        <w:rPr>
          <w:rFonts w:ascii="Times New Roman" w:hAnsi="Times New Roman"/>
          <w:sz w:val="20"/>
          <w:szCs w:val="20"/>
          <w:lang w:val="pl-PL"/>
        </w:rPr>
        <w:t>Nawiązując do ogłoszenia o przetargu nieograniczonym na</w:t>
      </w:r>
      <w:r w:rsidR="00E8003A" w:rsidRPr="009C5BE5">
        <w:rPr>
          <w:rFonts w:ascii="Times New Roman" w:hAnsi="Times New Roman"/>
          <w:sz w:val="20"/>
          <w:szCs w:val="20"/>
          <w:lang w:val="pl-PL"/>
        </w:rPr>
        <w:t>:</w:t>
      </w:r>
      <w:bookmarkStart w:id="0" w:name="_Hlk528675833"/>
      <w:r w:rsidR="00E8003A" w:rsidRPr="009C5BE5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BA7E32" w:rsidRPr="009C5BE5">
        <w:rPr>
          <w:rFonts w:ascii="Times New Roman" w:hAnsi="Times New Roman"/>
          <w:bCs/>
          <w:sz w:val="18"/>
          <w:szCs w:val="18"/>
          <w:lang w:val="pl-PL"/>
        </w:rPr>
        <w:t>„</w:t>
      </w:r>
      <w:r w:rsidR="004B1C24" w:rsidRPr="009C5BE5">
        <w:rPr>
          <w:rFonts w:ascii="Times New Roman" w:hAnsi="Times New Roman"/>
          <w:iCs/>
          <w:color w:val="000000" w:themeColor="text1"/>
          <w:sz w:val="20"/>
          <w:lang w:val="pl-PL"/>
        </w:rPr>
        <w:t xml:space="preserve">Opracowanie wariantowej koncepcji odwodnienia obszaru obejmującego m.in. teren osiedli  Olszanica, Wola </w:t>
      </w:r>
      <w:proofErr w:type="spellStart"/>
      <w:r w:rsidR="004B1C24" w:rsidRPr="009C5BE5">
        <w:rPr>
          <w:rFonts w:ascii="Times New Roman" w:hAnsi="Times New Roman"/>
          <w:iCs/>
          <w:color w:val="000000" w:themeColor="text1"/>
          <w:sz w:val="20"/>
          <w:lang w:val="pl-PL"/>
        </w:rPr>
        <w:t>Justowska</w:t>
      </w:r>
      <w:proofErr w:type="spellEnd"/>
      <w:r w:rsidR="004B1C24" w:rsidRPr="009C5BE5">
        <w:rPr>
          <w:rFonts w:ascii="Times New Roman" w:hAnsi="Times New Roman"/>
          <w:iCs/>
          <w:color w:val="000000" w:themeColor="text1"/>
          <w:sz w:val="20"/>
          <w:lang w:val="pl-PL"/>
        </w:rPr>
        <w:t xml:space="preserve">, </w:t>
      </w:r>
      <w:proofErr w:type="spellStart"/>
      <w:r w:rsidR="004B1C24" w:rsidRPr="009C5BE5">
        <w:rPr>
          <w:rFonts w:ascii="Times New Roman" w:hAnsi="Times New Roman"/>
          <w:iCs/>
          <w:color w:val="000000" w:themeColor="text1"/>
          <w:sz w:val="20"/>
          <w:lang w:val="pl-PL"/>
        </w:rPr>
        <w:t>Mydlniki</w:t>
      </w:r>
      <w:proofErr w:type="spellEnd"/>
      <w:r w:rsidR="004B1C24" w:rsidRPr="009C5BE5">
        <w:rPr>
          <w:rFonts w:ascii="Times New Roman" w:hAnsi="Times New Roman"/>
          <w:iCs/>
          <w:color w:val="000000" w:themeColor="text1"/>
          <w:sz w:val="20"/>
          <w:lang w:val="pl-PL"/>
        </w:rPr>
        <w:t>, Bronowice, Tonie, Prądnik Biały”</w:t>
      </w:r>
    </w:p>
    <w:p w14:paraId="6D654948" w14:textId="1E0451E8" w:rsidR="00D9023C" w:rsidRPr="009C5BE5" w:rsidRDefault="00D9023C" w:rsidP="00DE0195">
      <w:pPr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9C5BE5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 xml:space="preserve">Oznaczenie sprawy: </w:t>
      </w:r>
      <w:bookmarkEnd w:id="0"/>
      <w:r w:rsidR="009C5BE5" w:rsidRPr="009C5BE5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  <w:t>3/II/2020</w:t>
      </w:r>
    </w:p>
    <w:p w14:paraId="61B94A90" w14:textId="77777777" w:rsidR="00D9023C" w:rsidRPr="009C5BE5" w:rsidRDefault="00D9023C" w:rsidP="00D9023C">
      <w:pPr>
        <w:jc w:val="both"/>
        <w:rPr>
          <w:rFonts w:ascii="Times New Roman" w:hAnsi="Times New Roman"/>
          <w:b/>
          <w:sz w:val="20"/>
          <w:lang w:val="pl-PL"/>
        </w:rPr>
      </w:pPr>
    </w:p>
    <w:p w14:paraId="1C6E5673" w14:textId="77777777" w:rsidR="00595B95" w:rsidRPr="009C5BE5" w:rsidRDefault="00595B95" w:rsidP="00D9023C">
      <w:pPr>
        <w:jc w:val="both"/>
        <w:rPr>
          <w:rFonts w:ascii="Times New Roman" w:hAnsi="Times New Roman"/>
          <w:b/>
          <w:sz w:val="20"/>
          <w:lang w:val="pl-PL"/>
        </w:rPr>
      </w:pPr>
      <w:r w:rsidRPr="009C5BE5">
        <w:rPr>
          <w:rFonts w:ascii="Times New Roman" w:hAnsi="Times New Roman"/>
          <w:b/>
          <w:sz w:val="20"/>
          <w:lang w:val="pl-PL"/>
        </w:rPr>
        <w:t>MY NIŻEJ PODPISANI:</w:t>
      </w:r>
    </w:p>
    <w:p w14:paraId="4FF72EFA" w14:textId="77777777" w:rsidR="00595B95" w:rsidRPr="009C5BE5" w:rsidRDefault="00595B95" w:rsidP="00595B95">
      <w:pPr>
        <w:pStyle w:val="Zwykytekst1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8D2054F" w14:textId="77777777" w:rsidR="00595B95" w:rsidRPr="009C5BE5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C5BE5"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0C229566" w14:textId="77777777" w:rsidR="00595B95" w:rsidRPr="009C5BE5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sz w:val="18"/>
          <w:szCs w:val="18"/>
        </w:rPr>
        <w:t>działając w imieniu i na rzecz</w:t>
      </w:r>
    </w:p>
    <w:p w14:paraId="25CA1A89" w14:textId="77777777" w:rsidR="00595B95" w:rsidRPr="009C5BE5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568C140" w14:textId="77777777" w:rsidR="00595B95" w:rsidRPr="009C5BE5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5BE5">
        <w:rPr>
          <w:rFonts w:ascii="Times New Roman" w:hAnsi="Times New Roman" w:cs="Times New Roman"/>
        </w:rPr>
        <w:t>---------------------------------------------------------------------------------</w:t>
      </w:r>
    </w:p>
    <w:p w14:paraId="2ECA9908" w14:textId="77777777" w:rsidR="00595B95" w:rsidRPr="009C5BE5" w:rsidRDefault="00595B95" w:rsidP="00595B95">
      <w:pPr>
        <w:pStyle w:val="Zwykytekst1"/>
        <w:rPr>
          <w:rFonts w:ascii="Times New Roman" w:hAnsi="Times New Roman" w:cs="Times New Roman"/>
          <w:i/>
          <w:sz w:val="16"/>
          <w:szCs w:val="16"/>
        </w:rPr>
      </w:pPr>
      <w:r w:rsidRPr="009C5BE5">
        <w:rPr>
          <w:rFonts w:ascii="Times New Roman" w:hAnsi="Times New Roman" w:cs="Times New Roman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9C5BE5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9C5BE5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8167BF7" w14:textId="77777777" w:rsidR="00985180" w:rsidRPr="009C5BE5" w:rsidRDefault="00985180" w:rsidP="00985180">
      <w:pPr>
        <w:widowControl/>
        <w:suppressAutoHyphens/>
        <w:overflowPunct w:val="0"/>
        <w:autoSpaceDE w:val="0"/>
        <w:autoSpaceDN w:val="0"/>
        <w:adjustRightInd w:val="0"/>
        <w:spacing w:before="120"/>
        <w:ind w:firstLine="360"/>
        <w:jc w:val="both"/>
        <w:rPr>
          <w:rFonts w:ascii="Tahoma" w:eastAsia="Times New Roman" w:hAnsi="Tahoma" w:cs="Tahoma"/>
          <w:sz w:val="18"/>
          <w:szCs w:val="18"/>
          <w:lang w:val="pl-PL" w:eastAsia="pl-PL"/>
        </w:rPr>
      </w:pPr>
    </w:p>
    <w:p w14:paraId="119EB7A8" w14:textId="72C04F78" w:rsidR="00A76BEB" w:rsidRPr="009C5BE5" w:rsidRDefault="00F20C97" w:rsidP="004B1C24">
      <w:pPr>
        <w:jc w:val="both"/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pl-PL"/>
        </w:rPr>
      </w:pPr>
      <w:r w:rsidRPr="009C5BE5">
        <w:rPr>
          <w:rFonts w:ascii="Times New Roman" w:hAnsi="Times New Roman"/>
          <w:bCs/>
          <w:lang w:val="pl-PL"/>
        </w:rPr>
        <w:t xml:space="preserve">Składając ofertę w postępowaniu pn. </w:t>
      </w:r>
      <w:r w:rsidR="004B1C24" w:rsidRPr="009C5BE5">
        <w:rPr>
          <w:rFonts w:ascii="Times New Roman" w:hAnsi="Times New Roman"/>
          <w:b/>
          <w:sz w:val="18"/>
          <w:szCs w:val="18"/>
          <w:lang w:val="pl-PL"/>
        </w:rPr>
        <w:t>„</w:t>
      </w:r>
      <w:r w:rsidR="004B1C24" w:rsidRPr="009C5BE5">
        <w:rPr>
          <w:rFonts w:ascii="Times New Roman" w:hAnsi="Times New Roman"/>
          <w:b/>
          <w:iCs/>
          <w:color w:val="000000" w:themeColor="text1"/>
          <w:sz w:val="20"/>
          <w:lang w:val="pl-PL"/>
        </w:rPr>
        <w:t xml:space="preserve">Opracowanie wariantowej koncepcji odwodnienia obszaru obejmującego m.in. teren osiedli  Olszanica, Wola </w:t>
      </w:r>
      <w:proofErr w:type="spellStart"/>
      <w:r w:rsidR="004B1C24" w:rsidRPr="009C5BE5">
        <w:rPr>
          <w:rFonts w:ascii="Times New Roman" w:hAnsi="Times New Roman"/>
          <w:b/>
          <w:iCs/>
          <w:color w:val="000000" w:themeColor="text1"/>
          <w:sz w:val="20"/>
          <w:lang w:val="pl-PL"/>
        </w:rPr>
        <w:t>Justowska</w:t>
      </w:r>
      <w:proofErr w:type="spellEnd"/>
      <w:r w:rsidR="004B1C24" w:rsidRPr="009C5BE5">
        <w:rPr>
          <w:rFonts w:ascii="Times New Roman" w:hAnsi="Times New Roman"/>
          <w:b/>
          <w:iCs/>
          <w:color w:val="000000" w:themeColor="text1"/>
          <w:sz w:val="20"/>
          <w:lang w:val="pl-PL"/>
        </w:rPr>
        <w:t xml:space="preserve">, </w:t>
      </w:r>
      <w:proofErr w:type="spellStart"/>
      <w:r w:rsidR="004B1C24" w:rsidRPr="009C5BE5">
        <w:rPr>
          <w:rFonts w:ascii="Times New Roman" w:hAnsi="Times New Roman"/>
          <w:b/>
          <w:iCs/>
          <w:color w:val="000000" w:themeColor="text1"/>
          <w:sz w:val="20"/>
          <w:lang w:val="pl-PL"/>
        </w:rPr>
        <w:t>Mydlniki</w:t>
      </w:r>
      <w:proofErr w:type="spellEnd"/>
      <w:r w:rsidR="004B1C24" w:rsidRPr="009C5BE5">
        <w:rPr>
          <w:rFonts w:ascii="Times New Roman" w:hAnsi="Times New Roman"/>
          <w:b/>
          <w:iCs/>
          <w:color w:val="000000" w:themeColor="text1"/>
          <w:sz w:val="20"/>
          <w:lang w:val="pl-PL"/>
        </w:rPr>
        <w:t>, Bronowice, Tonie, Prądnik Biały</w:t>
      </w:r>
      <w:r w:rsidRPr="009C5BE5">
        <w:rPr>
          <w:rFonts w:ascii="Times New Roman" w:hAnsi="Times New Roman"/>
          <w:b/>
          <w:i/>
          <w:iCs/>
          <w:lang w:val="pl-PL"/>
        </w:rPr>
        <w:t>”</w:t>
      </w:r>
      <w:r w:rsidRPr="009C5BE5">
        <w:rPr>
          <w:rFonts w:ascii="Times New Roman" w:hAnsi="Times New Roman"/>
          <w:bCs/>
          <w:lang w:val="pl-PL"/>
        </w:rPr>
        <w:t>, zobowiązuję się do wykonania przedmiotu zamówienia zgodnie z następującymi warunkami:</w:t>
      </w:r>
    </w:p>
    <w:p w14:paraId="10F86480" w14:textId="77777777" w:rsidR="00646474" w:rsidRPr="009C5BE5" w:rsidRDefault="00646474" w:rsidP="00A76BEB">
      <w:pPr>
        <w:pStyle w:val="Zwykytekst1"/>
        <w:spacing w:before="120"/>
        <w:jc w:val="both"/>
        <w:rPr>
          <w:rFonts w:ascii="Times New Roman" w:hAnsi="Times New Roman" w:cs="Times New Roman"/>
          <w:bCs/>
        </w:rPr>
      </w:pPr>
    </w:p>
    <w:p w14:paraId="42702D79" w14:textId="579FECE0" w:rsidR="00985180" w:rsidRPr="009C5BE5" w:rsidRDefault="00985180" w:rsidP="009304CB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b/>
        </w:rPr>
        <w:t>SKŁADAMY OFERTĘ</w:t>
      </w:r>
      <w:r w:rsidRPr="009C5BE5">
        <w:rPr>
          <w:rFonts w:ascii="Times New Roman" w:hAnsi="Times New Roman" w:cs="Times New Roman"/>
        </w:rPr>
        <w:t xml:space="preserve"> na wykonanie przedmiotu zamówienia zgodnie z warunkami określonymi w </w:t>
      </w:r>
      <w:proofErr w:type="spellStart"/>
      <w:r w:rsidR="00A76BEB" w:rsidRPr="009C5BE5">
        <w:rPr>
          <w:rFonts w:ascii="Times New Roman" w:hAnsi="Times New Roman" w:cs="Times New Roman"/>
        </w:rPr>
        <w:t>swz</w:t>
      </w:r>
      <w:proofErr w:type="spellEnd"/>
      <w:r w:rsidRPr="009C5BE5">
        <w:rPr>
          <w:rFonts w:ascii="Times New Roman" w:hAnsi="Times New Roman" w:cs="Times New Roman"/>
        </w:rPr>
        <w:t xml:space="preserve"> za cenę ryczałtową:</w:t>
      </w:r>
    </w:p>
    <w:p w14:paraId="648D461C" w14:textId="77777777" w:rsidR="00985180" w:rsidRPr="009C5BE5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CENA OFERTOWA BRUTTO: …………………PLN</w:t>
      </w:r>
    </w:p>
    <w:p w14:paraId="1AC78122" w14:textId="77777777" w:rsidR="00985180" w:rsidRPr="009C5BE5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(słownie: ……………………………………………………………………………………………………)</w:t>
      </w:r>
    </w:p>
    <w:p w14:paraId="72B1AA79" w14:textId="77777777" w:rsidR="00985180" w:rsidRPr="009C5BE5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uwzględniając w tym podatek VAT w wysokości ……. %.</w:t>
      </w:r>
    </w:p>
    <w:p w14:paraId="66F54F1A" w14:textId="77777777" w:rsidR="00985180" w:rsidRPr="009C5BE5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bookmarkStart w:id="1" w:name="_Hlk60146753"/>
    </w:p>
    <w:bookmarkEnd w:id="1"/>
    <w:p w14:paraId="026A7811" w14:textId="5355B276" w:rsidR="004B1C24" w:rsidRPr="009C5BE5" w:rsidRDefault="00985180" w:rsidP="004B1C24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>OŚWIADCZAMY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, że podana wyżej cena ryczałtowa brutto obejmuje wszystkie koszty Wykonawcy </w:t>
      </w:r>
      <w:r w:rsidR="008011D8" w:rsidRPr="009C5BE5">
        <w:rPr>
          <w:rFonts w:ascii="Times New Roman" w:hAnsi="Times New Roman"/>
          <w:sz w:val="20"/>
          <w:szCs w:val="20"/>
          <w:lang w:val="pl-PL"/>
        </w:rPr>
        <w:br/>
      </w:r>
      <w:r w:rsidRPr="009C5BE5">
        <w:rPr>
          <w:rFonts w:ascii="Times New Roman" w:hAnsi="Times New Roman"/>
          <w:sz w:val="20"/>
          <w:szCs w:val="20"/>
          <w:lang w:val="pl-PL"/>
        </w:rPr>
        <w:t>i obowiązuj</w:t>
      </w:r>
      <w:r w:rsidR="001971DA" w:rsidRPr="009C5BE5">
        <w:rPr>
          <w:rFonts w:ascii="Times New Roman" w:hAnsi="Times New Roman"/>
          <w:sz w:val="20"/>
          <w:szCs w:val="20"/>
          <w:lang w:val="pl-PL"/>
        </w:rPr>
        <w:t>e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 w całym okresie realizacji zamówienia z uwzględnieniem należnego podatku VAT.</w:t>
      </w:r>
    </w:p>
    <w:p w14:paraId="7A80A4D4" w14:textId="011EB907" w:rsidR="002325B7" w:rsidRPr="009C5BE5" w:rsidRDefault="004B1C24" w:rsidP="004B1C24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 xml:space="preserve">Oświadczamy, że osobą skierowaną do realizacji zamówienia będzie pan/ pani ………………………….. </w:t>
      </w:r>
      <w:r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>(podać imię i nazwisko</w:t>
      </w:r>
      <w:r w:rsidRPr="009C5BE5">
        <w:rPr>
          <w:rFonts w:ascii="Times New Roman" w:hAnsi="Times New Roman"/>
          <w:bCs/>
          <w:sz w:val="20"/>
          <w:szCs w:val="20"/>
          <w:lang w:val="pl-PL"/>
        </w:rPr>
        <w:t xml:space="preserve">), </w:t>
      </w:r>
      <w:r w:rsidRPr="009C5BE5">
        <w:rPr>
          <w:rFonts w:ascii="Times New Roman" w:hAnsi="Times New Roman"/>
          <w:b/>
          <w:sz w:val="20"/>
          <w:szCs w:val="20"/>
          <w:lang w:val="pl-PL"/>
        </w:rPr>
        <w:t>posiadająca uprawnienia</w:t>
      </w:r>
      <w:r w:rsidRPr="009C5BE5">
        <w:rPr>
          <w:rFonts w:ascii="Times New Roman" w:hAnsi="Times New Roman"/>
          <w:bCs/>
          <w:sz w:val="20"/>
          <w:szCs w:val="20"/>
          <w:lang w:val="pl-PL"/>
        </w:rPr>
        <w:t xml:space="preserve"> do projektowania w specjalności instalacyjnej w zakresie sieci, instalacji i urządzeń: wodociągowych i kanalizacyjnych* lub odpowiadające im równoważne uprawnienia wydane na podstawie wcześniejszych przepisów*</w:t>
      </w:r>
      <w:r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…………………..(podać numer i </w:t>
      </w:r>
      <w:r w:rsidR="00DB0D5D"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>datę</w:t>
      </w:r>
      <w:r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wydania posiadanych uprawnień) </w:t>
      </w:r>
      <w:r w:rsidR="002A079B"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która </w:t>
      </w:r>
      <w:r w:rsidRPr="009C5BE5">
        <w:rPr>
          <w:rFonts w:ascii="Times New Roman" w:hAnsi="Times New Roman"/>
          <w:b/>
          <w:sz w:val="20"/>
          <w:szCs w:val="20"/>
          <w:lang w:val="pl-PL"/>
        </w:rPr>
        <w:t>posiada doświadczenie w wykonaniu</w:t>
      </w:r>
      <w:r w:rsidR="001971DA" w:rsidRPr="009C5BE5">
        <w:rPr>
          <w:rFonts w:ascii="Times New Roman" w:hAnsi="Times New Roman"/>
          <w:b/>
          <w:sz w:val="20"/>
          <w:szCs w:val="20"/>
          <w:lang w:val="pl-PL"/>
        </w:rPr>
        <w:t>:</w:t>
      </w:r>
      <w:r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</w:t>
      </w:r>
    </w:p>
    <w:p w14:paraId="71352871" w14:textId="7C5F1685" w:rsidR="002325B7" w:rsidRPr="009C5BE5" w:rsidRDefault="001971DA" w:rsidP="002325B7">
      <w:pPr>
        <w:pStyle w:val="Akapitzlist"/>
        <w:widowControl/>
        <w:numPr>
          <w:ilvl w:val="0"/>
          <w:numId w:val="17"/>
        </w:numPr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>…………… (podać ilość)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325B7" w:rsidRPr="009C5BE5">
        <w:rPr>
          <w:rFonts w:ascii="Times New Roman" w:hAnsi="Times New Roman"/>
          <w:sz w:val="20"/>
          <w:szCs w:val="20"/>
          <w:lang w:val="pl-PL"/>
        </w:rPr>
        <w:t>zakończonej/</w:t>
      </w:r>
      <w:proofErr w:type="spellStart"/>
      <w:r w:rsidR="002325B7" w:rsidRPr="009C5BE5">
        <w:rPr>
          <w:rFonts w:ascii="Times New Roman" w:hAnsi="Times New Roman"/>
          <w:sz w:val="20"/>
          <w:szCs w:val="20"/>
          <w:lang w:val="pl-PL"/>
        </w:rPr>
        <w:t>ych</w:t>
      </w:r>
      <w:proofErr w:type="spellEnd"/>
      <w:r w:rsidR="002325B7" w:rsidRPr="009C5BE5">
        <w:rPr>
          <w:rFonts w:ascii="Times New Roman" w:hAnsi="Times New Roman"/>
          <w:sz w:val="20"/>
          <w:szCs w:val="20"/>
          <w:lang w:val="pl-PL"/>
        </w:rPr>
        <w:t xml:space="preserve"> i odebranej/</w:t>
      </w:r>
      <w:proofErr w:type="spellStart"/>
      <w:r w:rsidR="002325B7" w:rsidRPr="009C5BE5">
        <w:rPr>
          <w:rFonts w:ascii="Times New Roman" w:hAnsi="Times New Roman"/>
          <w:sz w:val="20"/>
          <w:szCs w:val="20"/>
          <w:lang w:val="pl-PL"/>
        </w:rPr>
        <w:t>ych</w:t>
      </w:r>
      <w:proofErr w:type="spellEnd"/>
      <w:r w:rsidR="002325B7" w:rsidRPr="009C5BE5">
        <w:rPr>
          <w:rFonts w:ascii="Times New Roman" w:hAnsi="Times New Roman"/>
          <w:sz w:val="20"/>
          <w:szCs w:val="20"/>
          <w:lang w:val="pl-PL"/>
        </w:rPr>
        <w:t xml:space="preserve"> dokumentacji projektowej/</w:t>
      </w:r>
      <w:proofErr w:type="spellStart"/>
      <w:r w:rsidR="002325B7" w:rsidRPr="009C5BE5">
        <w:rPr>
          <w:rFonts w:ascii="Times New Roman" w:hAnsi="Times New Roman"/>
          <w:sz w:val="20"/>
          <w:szCs w:val="20"/>
          <w:lang w:val="pl-PL"/>
        </w:rPr>
        <w:t>ych</w:t>
      </w:r>
      <w:proofErr w:type="spellEnd"/>
      <w:r w:rsidR="002325B7" w:rsidRPr="009C5BE5">
        <w:rPr>
          <w:rFonts w:ascii="Times New Roman" w:hAnsi="Times New Roman"/>
          <w:sz w:val="20"/>
          <w:szCs w:val="20"/>
          <w:lang w:val="pl-PL"/>
        </w:rPr>
        <w:t xml:space="preserve"> (projektu budowlanego) </w:t>
      </w:r>
      <w:r w:rsidR="004B1C24" w:rsidRPr="009C5BE5">
        <w:rPr>
          <w:rFonts w:ascii="Times New Roman" w:hAnsi="Times New Roman"/>
          <w:sz w:val="20"/>
          <w:szCs w:val="20"/>
          <w:lang w:val="pl-PL"/>
        </w:rPr>
        <w:t>w zakresie systemu odwodnienia terenu w układzie otwartym i zamkniętym z uwzględnieniem retencjonowania wód w obszarze miejskim o powierzchni zlewni co najmniej 200 ha, jako autor lub współautor</w:t>
      </w:r>
      <w:r w:rsidR="002325B7" w:rsidRPr="009C5BE5">
        <w:rPr>
          <w:rFonts w:ascii="Times New Roman" w:hAnsi="Times New Roman"/>
          <w:sz w:val="20"/>
          <w:szCs w:val="20"/>
          <w:lang w:val="pl-PL"/>
        </w:rPr>
        <w:t>*</w:t>
      </w:r>
    </w:p>
    <w:p w14:paraId="14398F21" w14:textId="0AACC2D7" w:rsidR="002325B7" w:rsidRPr="009C5BE5" w:rsidRDefault="002325B7" w:rsidP="002325B7">
      <w:pPr>
        <w:pStyle w:val="Akapitzlist"/>
        <w:widowControl/>
        <w:suppressAutoHyphens/>
        <w:ind w:left="717"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bCs/>
          <w:sz w:val="20"/>
          <w:szCs w:val="20"/>
          <w:lang w:val="pl-PL"/>
        </w:rPr>
        <w:t>lub</w:t>
      </w:r>
    </w:p>
    <w:p w14:paraId="09D4AC7A" w14:textId="12A1F713" w:rsidR="002325B7" w:rsidRPr="009C5BE5" w:rsidRDefault="001971DA" w:rsidP="002325B7">
      <w:pPr>
        <w:pStyle w:val="Akapitzlist"/>
        <w:widowControl/>
        <w:numPr>
          <w:ilvl w:val="0"/>
          <w:numId w:val="17"/>
        </w:numPr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Cs/>
          <w:i/>
          <w:iCs/>
          <w:sz w:val="20"/>
          <w:szCs w:val="20"/>
          <w:lang w:val="pl-PL"/>
        </w:rPr>
        <w:t>…………… (podać ilość)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 zakończonej/</w:t>
      </w:r>
      <w:proofErr w:type="spellStart"/>
      <w:r w:rsidRPr="009C5BE5">
        <w:rPr>
          <w:rFonts w:ascii="Times New Roman" w:hAnsi="Times New Roman"/>
          <w:sz w:val="20"/>
          <w:szCs w:val="20"/>
          <w:lang w:val="pl-PL"/>
        </w:rPr>
        <w:t>ych</w:t>
      </w:r>
      <w:proofErr w:type="spellEnd"/>
      <w:r w:rsidRPr="009C5BE5">
        <w:rPr>
          <w:rFonts w:ascii="Times New Roman" w:hAnsi="Times New Roman"/>
          <w:sz w:val="20"/>
          <w:szCs w:val="20"/>
          <w:lang w:val="pl-PL"/>
        </w:rPr>
        <w:t xml:space="preserve"> i odebranej/</w:t>
      </w:r>
      <w:proofErr w:type="spellStart"/>
      <w:r w:rsidRPr="009C5BE5">
        <w:rPr>
          <w:rFonts w:ascii="Times New Roman" w:hAnsi="Times New Roman"/>
          <w:sz w:val="20"/>
          <w:szCs w:val="20"/>
          <w:lang w:val="pl-PL"/>
        </w:rPr>
        <w:t>ych</w:t>
      </w:r>
      <w:proofErr w:type="spellEnd"/>
      <w:r w:rsidRPr="009C5BE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325B7" w:rsidRPr="009C5BE5">
        <w:rPr>
          <w:rFonts w:ascii="Times New Roman" w:hAnsi="Times New Roman"/>
          <w:bCs/>
          <w:sz w:val="20"/>
          <w:szCs w:val="20"/>
          <w:lang w:val="pl-PL" w:eastAsia="ar-SA"/>
        </w:rPr>
        <w:t>koncepcj</w:t>
      </w:r>
      <w:r w:rsidRPr="009C5BE5">
        <w:rPr>
          <w:rFonts w:ascii="Times New Roman" w:hAnsi="Times New Roman"/>
          <w:bCs/>
          <w:sz w:val="20"/>
          <w:szCs w:val="20"/>
          <w:lang w:val="pl-PL" w:eastAsia="ar-SA"/>
        </w:rPr>
        <w:t>i</w:t>
      </w:r>
      <w:r w:rsidR="002325B7" w:rsidRPr="009C5BE5">
        <w:rPr>
          <w:rFonts w:ascii="Times New Roman" w:hAnsi="Times New Roman"/>
          <w:bCs/>
          <w:sz w:val="20"/>
          <w:szCs w:val="20"/>
          <w:lang w:val="pl-PL" w:eastAsia="ar-SA"/>
        </w:rPr>
        <w:t xml:space="preserve"> programowo – przestrzenn</w:t>
      </w:r>
      <w:r w:rsidRPr="009C5BE5">
        <w:rPr>
          <w:rFonts w:ascii="Times New Roman" w:hAnsi="Times New Roman"/>
          <w:bCs/>
          <w:sz w:val="20"/>
          <w:szCs w:val="20"/>
          <w:lang w:val="pl-PL" w:eastAsia="ar-SA"/>
        </w:rPr>
        <w:t>ej/</w:t>
      </w:r>
      <w:proofErr w:type="spellStart"/>
      <w:r w:rsidRPr="009C5BE5">
        <w:rPr>
          <w:rFonts w:ascii="Times New Roman" w:hAnsi="Times New Roman"/>
          <w:bCs/>
          <w:sz w:val="20"/>
          <w:szCs w:val="20"/>
          <w:lang w:val="pl-PL" w:eastAsia="ar-SA"/>
        </w:rPr>
        <w:t>ych</w:t>
      </w:r>
      <w:proofErr w:type="spellEnd"/>
      <w:r w:rsidR="002325B7" w:rsidRPr="009C5BE5">
        <w:rPr>
          <w:rFonts w:ascii="Times New Roman" w:hAnsi="Times New Roman"/>
          <w:bCs/>
          <w:sz w:val="20"/>
          <w:szCs w:val="20"/>
          <w:lang w:val="pl-PL" w:eastAsia="ar-SA"/>
        </w:rPr>
        <w:t xml:space="preserve"> odwodnienia terenów wraz z uwzględnieniem retencjonowania wód opadowych w obszarze miejskim o powierzchni zlewni co najmniej 200 ha</w:t>
      </w:r>
      <w:r w:rsidR="00EE1AFF" w:rsidRPr="009C5BE5">
        <w:rPr>
          <w:rFonts w:ascii="Times New Roman" w:hAnsi="Times New Roman"/>
          <w:bCs/>
          <w:sz w:val="20"/>
          <w:szCs w:val="20"/>
          <w:lang w:val="pl-PL" w:eastAsia="ar-SA"/>
        </w:rPr>
        <w:t xml:space="preserve"> </w:t>
      </w:r>
      <w:r w:rsidR="00EE1AFF" w:rsidRPr="009C5BE5">
        <w:rPr>
          <w:rFonts w:ascii="Times New Roman" w:hAnsi="Times New Roman"/>
          <w:sz w:val="20"/>
          <w:szCs w:val="20"/>
          <w:lang w:val="pl-PL"/>
        </w:rPr>
        <w:t>jako autor lub współautor</w:t>
      </w:r>
      <w:r w:rsidR="00EE1AFF" w:rsidRPr="009C5BE5">
        <w:rPr>
          <w:rFonts w:ascii="Times New Roman" w:hAnsi="Times New Roman"/>
          <w:bCs/>
          <w:sz w:val="20"/>
          <w:szCs w:val="20"/>
          <w:lang w:val="pl-PL" w:eastAsia="ar-SA"/>
        </w:rPr>
        <w:t xml:space="preserve"> </w:t>
      </w:r>
      <w:r w:rsidR="002325B7" w:rsidRPr="009C5BE5">
        <w:rPr>
          <w:rFonts w:ascii="Times New Roman" w:hAnsi="Times New Roman"/>
          <w:bCs/>
          <w:sz w:val="20"/>
          <w:szCs w:val="20"/>
          <w:lang w:val="pl-PL" w:eastAsia="ar-SA"/>
        </w:rPr>
        <w:t>*</w:t>
      </w:r>
    </w:p>
    <w:p w14:paraId="7005DC65" w14:textId="6798D6C5" w:rsidR="004B1C24" w:rsidRPr="009C5BE5" w:rsidRDefault="004B1C24" w:rsidP="002325B7">
      <w:pPr>
        <w:pStyle w:val="Akapitzlist"/>
        <w:widowControl/>
        <w:suppressAutoHyphens/>
        <w:ind w:left="71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7344F96" w14:textId="3A23A278" w:rsidR="004B1C24" w:rsidRPr="009C5BE5" w:rsidRDefault="004B1C24" w:rsidP="004B1C24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</w:rPr>
      </w:pPr>
      <w:r w:rsidRPr="009C5BE5">
        <w:rPr>
          <w:rFonts w:ascii="Times New Roman" w:hAnsi="Times New Roman" w:cs="Times New Roman"/>
          <w:b/>
        </w:rPr>
        <w:t>*niewłaściwe skreślić</w:t>
      </w:r>
    </w:p>
    <w:p w14:paraId="595D501C" w14:textId="77777777" w:rsidR="00CA2B87" w:rsidRPr="009C5BE5" w:rsidRDefault="00640F72" w:rsidP="004B1C24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</w:rPr>
      </w:pPr>
      <w:r w:rsidRPr="009C5BE5">
        <w:rPr>
          <w:rFonts w:ascii="Times New Roman" w:hAnsi="Times New Roman" w:cs="Times New Roman"/>
          <w:b/>
        </w:rPr>
        <w:t xml:space="preserve">(UWAGA! </w:t>
      </w:r>
    </w:p>
    <w:p w14:paraId="041C973C" w14:textId="6A905B1F" w:rsidR="00640F72" w:rsidRPr="009C5BE5" w:rsidRDefault="00CA2B87" w:rsidP="004B1C24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</w:rPr>
      </w:pPr>
      <w:r w:rsidRPr="009C5BE5">
        <w:rPr>
          <w:rFonts w:ascii="Times New Roman" w:hAnsi="Times New Roman" w:cs="Times New Roman"/>
          <w:b/>
        </w:rPr>
        <w:t>1.</w:t>
      </w:r>
      <w:r w:rsidR="00640F72" w:rsidRPr="009C5BE5">
        <w:rPr>
          <w:rFonts w:ascii="Times New Roman" w:hAnsi="Times New Roman" w:cs="Times New Roman"/>
          <w:b/>
        </w:rPr>
        <w:t xml:space="preserve">Jeżeli wykonawca nie wskaże żadnego doświadczenia tj. pozostawi powyższe pole formularza ofertowego w tym zakresie nieuzupełnione, Zamawiający nie przyzna dodatkowych punktów w tym zakresie. </w:t>
      </w:r>
    </w:p>
    <w:p w14:paraId="0C870BDF" w14:textId="6CDD0BF0" w:rsidR="00CA2B87" w:rsidRPr="009C5BE5" w:rsidRDefault="00CA2B87" w:rsidP="004B1C24">
      <w:pPr>
        <w:pStyle w:val="Zwykytekst1"/>
        <w:spacing w:before="120"/>
        <w:ind w:left="284"/>
        <w:jc w:val="both"/>
        <w:rPr>
          <w:rFonts w:ascii="Times New Roman" w:hAnsi="Times New Roman"/>
          <w:b/>
          <w:bCs/>
        </w:rPr>
      </w:pPr>
      <w:r w:rsidRPr="009C5BE5">
        <w:rPr>
          <w:rFonts w:ascii="Times New Roman" w:hAnsi="Times New Roman" w:cs="Times New Roman"/>
          <w:bCs/>
        </w:rPr>
        <w:t>2.</w:t>
      </w:r>
      <w:r w:rsidRPr="009C5BE5">
        <w:rPr>
          <w:rFonts w:ascii="Times New Roman" w:hAnsi="Times New Roman"/>
          <w:sz w:val="24"/>
          <w:szCs w:val="24"/>
        </w:rPr>
        <w:t xml:space="preserve"> </w:t>
      </w:r>
      <w:r w:rsidRPr="009C5BE5">
        <w:rPr>
          <w:rFonts w:ascii="Times New Roman" w:hAnsi="Times New Roman"/>
          <w:b/>
          <w:bCs/>
        </w:rPr>
        <w:t xml:space="preserve">W sytuacji wskazania takich samych usług dla potwierdzenia warunku udziału w postępowaniu określonego w pkt 8.1. lit. d) </w:t>
      </w:r>
      <w:proofErr w:type="spellStart"/>
      <w:r w:rsidRPr="009C5BE5">
        <w:rPr>
          <w:rFonts w:ascii="Times New Roman" w:hAnsi="Times New Roman"/>
          <w:b/>
          <w:bCs/>
        </w:rPr>
        <w:t>ppkt</w:t>
      </w:r>
      <w:proofErr w:type="spellEnd"/>
      <w:r w:rsidRPr="009C5BE5">
        <w:rPr>
          <w:rFonts w:ascii="Times New Roman" w:hAnsi="Times New Roman"/>
          <w:b/>
          <w:bCs/>
        </w:rPr>
        <w:t xml:space="preserve"> 1.1. SWZ oraz dla doświadczenia osoby skierowanej do realizacji </w:t>
      </w:r>
      <w:r w:rsidRPr="009C5BE5">
        <w:rPr>
          <w:rFonts w:ascii="Times New Roman" w:hAnsi="Times New Roman"/>
          <w:b/>
          <w:bCs/>
        </w:rPr>
        <w:lastRenderedPageBreak/>
        <w:t>zamówienia w ramach niniejszego kryterium oceny ofert, Zamawiający, nie przyzna dodatkowych punktów w tym kryterium</w:t>
      </w:r>
    </w:p>
    <w:p w14:paraId="771FF4D0" w14:textId="48914E83" w:rsidR="00E21B24" w:rsidRPr="009C5BE5" w:rsidRDefault="00E21B24" w:rsidP="004B1C24">
      <w:pPr>
        <w:pStyle w:val="Zwykytekst1"/>
        <w:spacing w:before="120"/>
        <w:ind w:left="284"/>
        <w:jc w:val="both"/>
        <w:rPr>
          <w:rFonts w:ascii="Times New Roman" w:hAnsi="Times New Roman"/>
          <w:b/>
          <w:bCs/>
        </w:rPr>
      </w:pPr>
      <w:r w:rsidRPr="009C5BE5">
        <w:rPr>
          <w:rFonts w:ascii="Times New Roman" w:hAnsi="Times New Roman"/>
          <w:b/>
          <w:bCs/>
        </w:rPr>
        <w:t xml:space="preserve">3. Błędne uzupełnienie/  niewłaściwe (niepełne) skreślenia w zakresie wykazania  doświadczenia osoby może skutkować brakiem przyznania punktów w tym kryterium z zastrzeżeniem art. 223 ustawy </w:t>
      </w:r>
      <w:proofErr w:type="spellStart"/>
      <w:r w:rsidRPr="009C5BE5">
        <w:rPr>
          <w:rFonts w:ascii="Times New Roman" w:hAnsi="Times New Roman"/>
          <w:b/>
          <w:bCs/>
        </w:rPr>
        <w:t>pzp</w:t>
      </w:r>
      <w:proofErr w:type="spellEnd"/>
      <w:r w:rsidRPr="009C5BE5">
        <w:rPr>
          <w:rFonts w:ascii="Times New Roman" w:hAnsi="Times New Roman"/>
          <w:b/>
          <w:bCs/>
        </w:rPr>
        <w:t xml:space="preserve">. </w:t>
      </w:r>
      <w:r w:rsidR="00506385" w:rsidRPr="009C5BE5">
        <w:rPr>
          <w:rFonts w:ascii="Times New Roman" w:hAnsi="Times New Roman"/>
          <w:b/>
          <w:bCs/>
        </w:rPr>
        <w:t>)</w:t>
      </w:r>
    </w:p>
    <w:p w14:paraId="14C53709" w14:textId="77777777" w:rsidR="00E21B24" w:rsidRPr="009C5BE5" w:rsidRDefault="00E21B24" w:rsidP="004B1C24">
      <w:pPr>
        <w:pStyle w:val="Zwykytekst1"/>
        <w:spacing w:before="120"/>
        <w:ind w:left="284"/>
        <w:jc w:val="both"/>
        <w:rPr>
          <w:rFonts w:ascii="Times New Roman" w:hAnsi="Times New Roman" w:cs="Times New Roman"/>
          <w:bCs/>
        </w:rPr>
      </w:pPr>
    </w:p>
    <w:p w14:paraId="6E3388B5" w14:textId="77777777" w:rsidR="00AB32DC" w:rsidRPr="009C5BE5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W cenie zawarto wszystkie koszty związane z pełnym i prawidłowym wykonaniem przedmiotu zamówienia. Stosownie do art.225 ust. 2 ustawy </w:t>
      </w:r>
      <w:proofErr w:type="spellStart"/>
      <w:r w:rsidRPr="009C5BE5">
        <w:rPr>
          <w:rFonts w:ascii="Times New Roman" w:hAnsi="Times New Roman" w:cs="Times New Roman"/>
        </w:rPr>
        <w:t>pzp</w:t>
      </w:r>
      <w:proofErr w:type="spellEnd"/>
      <w:r w:rsidRPr="009C5BE5">
        <w:rPr>
          <w:rFonts w:ascii="Times New Roman" w:hAnsi="Times New Roman" w:cs="Times New Roman"/>
        </w:rPr>
        <w:t xml:space="preserve"> oświadczamy, że wybór naszej oferty:</w:t>
      </w:r>
    </w:p>
    <w:p w14:paraId="4A106CE8" w14:textId="77777777" w:rsidR="00AB32DC" w:rsidRPr="009C5BE5" w:rsidRDefault="00AB32DC" w:rsidP="00AB32D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B32DC" w:rsidRPr="009C5BE5" w14:paraId="68B49A72" w14:textId="77777777" w:rsidTr="00B94735">
        <w:tc>
          <w:tcPr>
            <w:tcW w:w="9034" w:type="dxa"/>
            <w:shd w:val="clear" w:color="auto" w:fill="auto"/>
          </w:tcPr>
          <w:p w14:paraId="732EE282" w14:textId="13420E19" w:rsidR="00AB32DC" w:rsidRPr="009C5BE5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□  </w:t>
            </w:r>
            <w:r w:rsidRPr="009C5BE5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nie będzie ** </w:t>
            </w: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prowadził do powstania u Zamawiaj</w:t>
            </w:r>
            <w:r w:rsidRPr="009C5BE5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cego obowi</w:t>
            </w:r>
            <w:r w:rsidRPr="009C5BE5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zku podatkowego zgodnie  z przepisami ustawy z dnia 11 marca 2004 r. o podatku od towarów i usług (</w:t>
            </w:r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Dz.U. z  2018r. poz.2174, z </w:t>
            </w:r>
            <w:proofErr w:type="spellStart"/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proofErr w:type="spellStart"/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>zm</w:t>
            </w:r>
            <w:proofErr w:type="spellEnd"/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)</w:t>
            </w:r>
          </w:p>
        </w:tc>
      </w:tr>
      <w:tr w:rsidR="00AB32DC" w:rsidRPr="009C5BE5" w14:paraId="2A1A9E8A" w14:textId="77777777" w:rsidTr="00B94735">
        <w:tc>
          <w:tcPr>
            <w:tcW w:w="9034" w:type="dxa"/>
            <w:shd w:val="clear" w:color="auto" w:fill="auto"/>
          </w:tcPr>
          <w:p w14:paraId="7396061D" w14:textId="38401058" w:rsidR="00AB32DC" w:rsidRPr="009C5BE5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□  </w:t>
            </w:r>
            <w:r w:rsidRPr="009C5BE5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będzie ** </w:t>
            </w: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prowadził do powstania u Zamawiaj</w:t>
            </w:r>
            <w:r w:rsidRPr="009C5BE5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cego obowi</w:t>
            </w:r>
            <w:r w:rsidRPr="009C5BE5">
              <w:rPr>
                <w:rFonts w:ascii="Times New Roman" w:eastAsia="TimesNewRoman" w:hAnsi="Times New Roman"/>
                <w:sz w:val="20"/>
                <w:szCs w:val="20"/>
                <w:lang w:val="pl-PL" w:eastAsia="pl-PL"/>
              </w:rPr>
              <w:t>ą</w:t>
            </w: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zku podatkowego zgodnie  z przepisami ustawy z dnia 11 marca 2004 r. o podatku od towarów i usług (</w:t>
            </w:r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Dz.U. z  2018r. poz.2174, z </w:t>
            </w:r>
            <w:proofErr w:type="spellStart"/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proofErr w:type="spellStart"/>
            <w:r w:rsidR="00B80CE5" w:rsidRPr="009C5BE5">
              <w:rPr>
                <w:rFonts w:ascii="Times New Roman" w:hAnsi="Times New Roman"/>
                <w:sz w:val="20"/>
                <w:szCs w:val="20"/>
                <w:lang w:val="pl-PL"/>
              </w:rPr>
              <w:t>zm</w:t>
            </w:r>
            <w:proofErr w:type="spellEnd"/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),</w:t>
            </w:r>
          </w:p>
          <w:p w14:paraId="5D758CA8" w14:textId="77777777" w:rsidR="00AB32DC" w:rsidRPr="009C5BE5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 jednocześnie wskazujemy: </w:t>
            </w:r>
          </w:p>
          <w:p w14:paraId="01A1E845" w14:textId="77777777" w:rsidR="00AB32DC" w:rsidRPr="009C5BE5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3B584D5F" w14:textId="77777777" w:rsidR="00AB32DC" w:rsidRPr="009C5BE5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59D1918" w14:textId="77777777" w:rsidR="00AB32DC" w:rsidRPr="009C5BE5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36D87C05" w14:textId="77777777" w:rsidR="00AB32DC" w:rsidRPr="009C5BE5" w:rsidRDefault="00AB32DC" w:rsidP="00B94735">
            <w:pPr>
              <w:pStyle w:val="Akapitzlist"/>
              <w:ind w:left="421"/>
              <w:jc w:val="bot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9C5BE5">
              <w:rPr>
                <w:rFonts w:ascii="Times New Roman" w:hAnsi="Times New Roman"/>
                <w:sz w:val="20"/>
                <w:szCs w:val="20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B32DC" w:rsidRPr="009C5BE5" w14:paraId="2A43F49F" w14:textId="77777777" w:rsidTr="00B94735">
        <w:tc>
          <w:tcPr>
            <w:tcW w:w="9034" w:type="dxa"/>
            <w:shd w:val="clear" w:color="auto" w:fill="auto"/>
          </w:tcPr>
          <w:p w14:paraId="5A40DBFD" w14:textId="77777777" w:rsidR="00AB32DC" w:rsidRPr="009C5BE5" w:rsidRDefault="00AB32DC" w:rsidP="00B94735">
            <w:pPr>
              <w:pStyle w:val="Akapitzlist"/>
              <w:ind w:left="180" w:hanging="180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</w:pPr>
            <w:r w:rsidRPr="009C5BE5">
              <w:rPr>
                <w:rFonts w:ascii="Times New Roman" w:hAnsi="Times New Roman"/>
                <w:sz w:val="18"/>
                <w:szCs w:val="18"/>
                <w:lang w:val="pl-PL" w:eastAsia="pl-PL"/>
              </w:rPr>
              <w:t>(</w:t>
            </w:r>
            <w:r w:rsidRPr="009C5BE5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>**</w:t>
            </w:r>
            <w:r w:rsidRPr="009C5BE5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9C5BE5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9C5BE5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  <w:p w14:paraId="05445A2C" w14:textId="77777777" w:rsidR="00AB32DC" w:rsidRPr="009C5BE5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76338C88" w14:textId="77777777" w:rsidR="00985180" w:rsidRPr="009C5BE5" w:rsidRDefault="00985180" w:rsidP="00985180">
      <w:pPr>
        <w:pStyle w:val="Akapitzlist"/>
        <w:ind w:left="180" w:hanging="180"/>
        <w:jc w:val="both"/>
        <w:rPr>
          <w:rFonts w:ascii="Times New Roman" w:hAnsi="Times New Roman"/>
          <w:sz w:val="18"/>
          <w:szCs w:val="18"/>
          <w:lang w:val="pl-PL" w:eastAsia="pl-PL"/>
        </w:rPr>
      </w:pPr>
    </w:p>
    <w:p w14:paraId="32A3427B" w14:textId="0C0C38CE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b/>
        </w:rPr>
        <w:t>OŚWIADCZAMY,</w:t>
      </w:r>
      <w:r w:rsidRPr="009C5BE5">
        <w:rPr>
          <w:rFonts w:ascii="Times New Roman" w:hAnsi="Times New Roman" w:cs="Times New Roman"/>
        </w:rPr>
        <w:t xml:space="preserve"> że zapoznaliśmy się z</w:t>
      </w:r>
      <w:r w:rsidR="00A76BEB" w:rsidRPr="009C5BE5">
        <w:rPr>
          <w:rFonts w:ascii="Times New Roman" w:hAnsi="Times New Roman" w:cs="Times New Roman"/>
        </w:rPr>
        <w:t xml:space="preserve"> zapisami </w:t>
      </w:r>
      <w:proofErr w:type="spellStart"/>
      <w:r w:rsidR="00A76BEB" w:rsidRPr="009C5BE5">
        <w:rPr>
          <w:rFonts w:ascii="Times New Roman" w:hAnsi="Times New Roman" w:cs="Times New Roman"/>
        </w:rPr>
        <w:t>swz</w:t>
      </w:r>
      <w:proofErr w:type="spellEnd"/>
      <w:r w:rsidRPr="009C5BE5">
        <w:rPr>
          <w:rFonts w:ascii="Times New Roman" w:hAnsi="Times New Roman" w:cs="Times New Roman"/>
        </w:rPr>
        <w:t xml:space="preserve"> i uznajemy się za związanych określonymi w niej postanowieniami i zasadami postępowania.</w:t>
      </w:r>
    </w:p>
    <w:p w14:paraId="7A2109C0" w14:textId="4BEBDD6C" w:rsidR="00985180" w:rsidRPr="009C5BE5" w:rsidRDefault="00985180" w:rsidP="00AB32DC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080051B" w14:textId="329A66FB" w:rsidR="008011D8" w:rsidRPr="009C5BE5" w:rsidRDefault="00985180" w:rsidP="008011D8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>ZOBOWIĄZUJEMY SIĘ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 do wykonania przedmiotu zamówienia w terminie określonym w Specyfikacji Warunków Zamówienia</w:t>
      </w:r>
      <w:r w:rsidR="008011D8" w:rsidRPr="009C5BE5">
        <w:rPr>
          <w:rFonts w:ascii="Times New Roman" w:hAnsi="Times New Roman"/>
          <w:sz w:val="20"/>
          <w:szCs w:val="20"/>
          <w:lang w:val="pl-PL"/>
        </w:rPr>
        <w:t>, to jest:</w:t>
      </w:r>
    </w:p>
    <w:p w14:paraId="010BE031" w14:textId="77777777" w:rsidR="009C5BE5" w:rsidRPr="009C5BE5" w:rsidRDefault="009C5BE5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Cs/>
          <w:color w:val="000000"/>
          <w:sz w:val="20"/>
          <w:szCs w:val="20"/>
          <w:lang w:val="pl-PL"/>
        </w:rPr>
        <w:t>o</w:t>
      </w:r>
      <w:r w:rsidRPr="009C5BE5">
        <w:rPr>
          <w:rFonts w:ascii="Times New Roman" w:hAnsi="Times New Roman"/>
          <w:bCs/>
          <w:sz w:val="20"/>
          <w:szCs w:val="20"/>
          <w:lang w:val="pl-PL"/>
        </w:rPr>
        <w:t xml:space="preserve">d dnia zawarcia umowy do dnia zrealizowania usług objętych przedmiotem umowy, nie później jednak niż w terminie </w:t>
      </w:r>
      <w:r w:rsidRPr="009C5BE5">
        <w:rPr>
          <w:rFonts w:ascii="Times New Roman" w:hAnsi="Times New Roman"/>
          <w:b/>
          <w:sz w:val="20"/>
          <w:szCs w:val="20"/>
          <w:lang w:val="pl-PL"/>
        </w:rPr>
        <w:t>6 miesięcy</w:t>
      </w:r>
      <w:r w:rsidRPr="009C5BE5">
        <w:rPr>
          <w:rFonts w:ascii="Times New Roman" w:hAnsi="Times New Roman"/>
          <w:bCs/>
          <w:sz w:val="20"/>
          <w:szCs w:val="20"/>
          <w:lang w:val="pl-PL"/>
        </w:rPr>
        <w:t xml:space="preserve"> od dnia  podpisania umowy.</w:t>
      </w:r>
    </w:p>
    <w:p w14:paraId="24101D66" w14:textId="443A062E" w:rsidR="00985180" w:rsidRPr="009C5BE5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 xml:space="preserve">AKCEPTUJEMY </w:t>
      </w:r>
      <w:r w:rsidRPr="009C5BE5">
        <w:rPr>
          <w:rFonts w:ascii="Times New Roman" w:hAnsi="Times New Roman"/>
          <w:sz w:val="20"/>
          <w:szCs w:val="20"/>
          <w:lang w:val="pl-PL"/>
        </w:rPr>
        <w:t>warunki płatności określone przez Zamawiającego w Specyfikacji Warunków Zamówienia.</w:t>
      </w:r>
    </w:p>
    <w:p w14:paraId="19449D6F" w14:textId="663C534E" w:rsidR="00985180" w:rsidRPr="009C5BE5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>UWAŻAMY SIĘ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 za związanych niniejszą ofertą przez czas wskazany w Specyfikacji Warunków Zamówienia, tj. </w:t>
      </w:r>
      <w:r w:rsidR="00AB32DC" w:rsidRPr="009C5BE5">
        <w:rPr>
          <w:rFonts w:ascii="Times New Roman" w:hAnsi="Times New Roman"/>
          <w:sz w:val="20"/>
          <w:szCs w:val="20"/>
          <w:lang w:val="pl-PL"/>
        </w:rPr>
        <w:t xml:space="preserve">do dnia </w:t>
      </w:r>
      <w:r w:rsidR="009C5BE5" w:rsidRPr="009C5BE5">
        <w:rPr>
          <w:rFonts w:ascii="Times New Roman" w:hAnsi="Times New Roman"/>
          <w:sz w:val="20"/>
          <w:szCs w:val="20"/>
          <w:lang w:val="pl-PL"/>
        </w:rPr>
        <w:t>25.06.2021r..</w:t>
      </w:r>
    </w:p>
    <w:p w14:paraId="78587AD2" w14:textId="77777777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b/>
        </w:rPr>
        <w:t>OŚWIADCZAMY</w:t>
      </w:r>
      <w:r w:rsidRPr="009C5BE5">
        <w:rPr>
          <w:rFonts w:ascii="Times New Roman" w:hAnsi="Times New Roman" w:cs="Times New Roman"/>
        </w:rPr>
        <w:t>, że sposób reprezentacji spółki / konsorcjum* dla potrzeb niniejszego zamówienia jest następujący: ______________________________________________________________________________________ .</w:t>
      </w:r>
    </w:p>
    <w:p w14:paraId="756CBFC6" w14:textId="77777777" w:rsidR="00985180" w:rsidRPr="009C5BE5" w:rsidRDefault="00985180" w:rsidP="00985180">
      <w:pPr>
        <w:pStyle w:val="Zwykytekst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5BE5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9C5BE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916F425" w14:textId="77777777" w:rsidR="00AB32DC" w:rsidRPr="009C5BE5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Zgodnie z obowiązkiem wynikającym z art. 117 ust. 4 ustawy </w:t>
      </w:r>
      <w:proofErr w:type="spellStart"/>
      <w:r w:rsidRPr="009C5BE5">
        <w:rPr>
          <w:rFonts w:ascii="Times New Roman" w:hAnsi="Times New Roman" w:cs="Times New Roman"/>
        </w:rPr>
        <w:t>pzp</w:t>
      </w:r>
      <w:proofErr w:type="spellEnd"/>
      <w:r w:rsidRPr="009C5BE5">
        <w:rPr>
          <w:rFonts w:ascii="Times New Roman" w:hAnsi="Times New Roman" w:cs="Times New Roman"/>
        </w:rPr>
        <w:t xml:space="preserve">, jako wykonawcy składający ofertę wspólną (konsorcjum*/ spółka cywilna*) oświadczamy następująco: </w:t>
      </w:r>
    </w:p>
    <w:p w14:paraId="00A129F4" w14:textId="73543BAE" w:rsidR="00AB32DC" w:rsidRPr="009C5BE5" w:rsidRDefault="005153F4" w:rsidP="00CA2B87">
      <w:pPr>
        <w:pStyle w:val="Zwykytekst1"/>
        <w:spacing w:before="120"/>
        <w:ind w:left="1080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1) </w:t>
      </w:r>
      <w:r w:rsidR="00AB32DC" w:rsidRPr="009C5BE5">
        <w:rPr>
          <w:rFonts w:ascii="Times New Roman" w:hAnsi="Times New Roman" w:cs="Times New Roman"/>
        </w:rPr>
        <w:t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41D32884" w14:textId="10CF87C3" w:rsidR="00AB32DC" w:rsidRPr="009C5BE5" w:rsidRDefault="005153F4" w:rsidP="00CA2B87">
      <w:pPr>
        <w:pStyle w:val="Zwykytekst1"/>
        <w:spacing w:before="120"/>
        <w:ind w:left="900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2) </w:t>
      </w:r>
      <w:r w:rsidR="00AB32DC" w:rsidRPr="009C5BE5">
        <w:rPr>
          <w:rFonts w:ascii="Times New Roman" w:hAnsi="Times New Roman" w:cs="Times New Roman"/>
        </w:rPr>
        <w:t xml:space="preserve">Następujące usługi wykonają </w:t>
      </w:r>
      <w:r w:rsidR="003E6605" w:rsidRPr="009C5BE5">
        <w:rPr>
          <w:rFonts w:ascii="Times New Roman" w:hAnsi="Times New Roman" w:cs="Times New Roman"/>
        </w:rPr>
        <w:t xml:space="preserve">następujący </w:t>
      </w:r>
      <w:r w:rsidR="00AB32DC" w:rsidRPr="009C5BE5">
        <w:rPr>
          <w:rFonts w:ascii="Times New Roman" w:hAnsi="Times New Roman" w:cs="Times New Roman"/>
        </w:rPr>
        <w:t>wykonawcy w następującym zakresie :</w:t>
      </w:r>
    </w:p>
    <w:p w14:paraId="4A7BC3C7" w14:textId="28C6491E" w:rsidR="00AB32DC" w:rsidRPr="009C5BE5" w:rsidRDefault="00AB32DC" w:rsidP="00CA2B87">
      <w:pPr>
        <w:pStyle w:val="Zwykytekst1"/>
        <w:spacing w:before="120"/>
        <w:ind w:left="813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Usługi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09128083" w14:textId="7C43417A" w:rsidR="00AB32DC" w:rsidRPr="009C5BE5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i/>
          <w:sz w:val="16"/>
          <w:szCs w:val="16"/>
        </w:rPr>
        <w:t>(Pkt. 1</w:t>
      </w:r>
      <w:r w:rsidR="002D31B3" w:rsidRPr="009C5BE5">
        <w:rPr>
          <w:rFonts w:ascii="Times New Roman" w:hAnsi="Times New Roman" w:cs="Times New Roman"/>
          <w:i/>
          <w:sz w:val="16"/>
          <w:szCs w:val="16"/>
        </w:rPr>
        <w:t>0</w:t>
      </w:r>
      <w:r w:rsidRPr="009C5BE5">
        <w:rPr>
          <w:rFonts w:ascii="Times New Roman" w:hAnsi="Times New Roman" w:cs="Times New Roman"/>
          <w:i/>
          <w:sz w:val="16"/>
          <w:szCs w:val="16"/>
        </w:rPr>
        <w:t xml:space="preserve"> wypełniają jedynie przedsiębiorcy składający wspólną ofertę - spółki cywilne lub konsorcja)</w:t>
      </w:r>
    </w:p>
    <w:p w14:paraId="25D8E58D" w14:textId="77777777" w:rsidR="00AB32DC" w:rsidRPr="009C5BE5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*niepotrzebne skreślić</w:t>
      </w:r>
    </w:p>
    <w:p w14:paraId="680607F0" w14:textId="1BEA1556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b/>
        </w:rPr>
        <w:t>DEKLARUJEMY</w:t>
      </w:r>
      <w:r w:rsidRPr="009C5BE5">
        <w:rPr>
          <w:rFonts w:ascii="Times New Roman" w:hAnsi="Times New Roman" w:cs="Times New Roman"/>
        </w:rPr>
        <w:t xml:space="preserve"> wniesienie zabezpieczenia należytego wykonania umowy w wysokości </w:t>
      </w:r>
      <w:r w:rsidR="00DC50E8" w:rsidRPr="009C5BE5">
        <w:rPr>
          <w:rFonts w:ascii="Times New Roman" w:hAnsi="Times New Roman" w:cs="Times New Roman"/>
          <w:b/>
          <w:bCs/>
        </w:rPr>
        <w:t>5</w:t>
      </w:r>
      <w:r w:rsidRPr="009C5BE5">
        <w:rPr>
          <w:rFonts w:ascii="Times New Roman" w:hAnsi="Times New Roman" w:cs="Times New Roman"/>
          <w:b/>
          <w:bCs/>
        </w:rPr>
        <w:t xml:space="preserve"> %</w:t>
      </w:r>
      <w:r w:rsidRPr="009C5BE5">
        <w:rPr>
          <w:rFonts w:ascii="Times New Roman" w:hAnsi="Times New Roman" w:cs="Times New Roman"/>
        </w:rPr>
        <w:t xml:space="preserve"> ceny ofertowej brutto określonej w pkt 1 oferty, w przypadku otrzymania od Zamawiającego informacji o wyborze złożonej oferty jako oferty najkorzystniejszej.</w:t>
      </w:r>
    </w:p>
    <w:p w14:paraId="4A6B6983" w14:textId="3658FAE1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b/>
        </w:rPr>
        <w:t>OŚWIADCZAMY,</w:t>
      </w:r>
      <w:r w:rsidRPr="009C5BE5">
        <w:rPr>
          <w:rFonts w:ascii="Times New Roman" w:hAnsi="Times New Roman" w:cs="Times New Roma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15BBB2F0" w14:textId="77777777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9C5BE5">
        <w:rPr>
          <w:rFonts w:ascii="Times New Roman" w:hAnsi="Times New Roman" w:cs="Times New Roman"/>
          <w:bCs/>
        </w:rPr>
        <w:lastRenderedPageBreak/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5CCC6DB0" w14:textId="77777777" w:rsidR="00985180" w:rsidRPr="009C5BE5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9C5BE5">
        <w:rPr>
          <w:rFonts w:ascii="Times New Roman" w:hAnsi="Times New Roman" w:cs="Times New Roman"/>
          <w:b/>
        </w:rPr>
        <w:t xml:space="preserve"> </w:t>
      </w:r>
      <w:r w:rsidRPr="009C5BE5">
        <w:rPr>
          <w:rFonts w:ascii="Times New Roman" w:hAnsi="Times New Roman" w:cs="Times New Roman"/>
          <w:bCs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9C5BE5">
        <w:rPr>
          <w:rFonts w:ascii="Times New Roman" w:hAnsi="Times New Roman" w:cs="Times New Roman"/>
          <w:b/>
        </w:rPr>
        <w:t xml:space="preserve"> </w:t>
      </w:r>
      <w:r w:rsidRPr="009C5BE5">
        <w:rPr>
          <w:rFonts w:ascii="Times New Roman" w:hAnsi="Times New Roman" w:cs="Times New Roman"/>
          <w:bCs/>
        </w:rPr>
        <w:t>treści oświadczenia</w:t>
      </w:r>
      <w:r w:rsidRPr="009C5BE5">
        <w:rPr>
          <w:rFonts w:ascii="Times New Roman" w:hAnsi="Times New Roman" w:cs="Times New Roman"/>
          <w:b/>
        </w:rPr>
        <w:t xml:space="preserve"> wykonawca nie składa - treść powyższego zapisu proszę wykreślić. </w:t>
      </w:r>
    </w:p>
    <w:p w14:paraId="2998E43D" w14:textId="77777777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9C5BE5">
        <w:rPr>
          <w:rFonts w:ascii="Times New Roman" w:hAnsi="Times New Roman" w:cs="Times New Roman"/>
          <w:b/>
        </w:rPr>
        <w:t>JEDNOCZEŚNIE OŚWIADCZAM</w:t>
      </w:r>
      <w:r w:rsidRPr="009C5BE5">
        <w:rPr>
          <w:rFonts w:ascii="Times New Roman" w:hAnsi="Times New Roman" w:cs="Times New Roman"/>
          <w:bCs/>
        </w:rPr>
        <w:t>, że podmiot który reprezentuję:</w:t>
      </w:r>
    </w:p>
    <w:p w14:paraId="6978AFD4" w14:textId="77777777" w:rsidR="00DC2F03" w:rsidRPr="009C5BE5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  <w:bCs/>
        </w:rPr>
      </w:pPr>
      <w:bookmarkStart w:id="2" w:name="_Hlk46217871"/>
      <w:r w:rsidRPr="009C5BE5">
        <w:rPr>
          <w:rFonts w:ascii="Times New Roman" w:hAnsi="Times New Roman" w:cs="Times New Roman"/>
          <w:bCs/>
        </w:rPr>
        <w:t xml:space="preserve">Jest </w:t>
      </w:r>
      <w:r w:rsidR="00DC2F03" w:rsidRPr="009C5BE5">
        <w:rPr>
          <w:rFonts w:ascii="Times New Roman" w:hAnsi="Times New Roman" w:cs="Times New Roman"/>
          <w:bCs/>
        </w:rPr>
        <w:t>(zaznaczyć właściwe jeżeli dotyczy)</w:t>
      </w:r>
    </w:p>
    <w:p w14:paraId="55FE56A5" w14:textId="77777777" w:rsidR="00DC2F03" w:rsidRPr="009C5BE5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3B5FD621" wp14:editId="66A6901F">
            <wp:extent cx="123825" cy="152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9C5BE5">
        <w:rPr>
          <w:rFonts w:ascii="Times New Roman" w:hAnsi="Times New Roman"/>
          <w:sz w:val="20"/>
          <w:szCs w:val="20"/>
          <w:lang w:val="pl-PL"/>
        </w:rPr>
        <w:t xml:space="preserve">  mikro przedsiębiorstwem </w:t>
      </w:r>
    </w:p>
    <w:p w14:paraId="194ED0BC" w14:textId="77777777" w:rsidR="00DC2F03" w:rsidRPr="009C5BE5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FAA7923" w14:textId="77777777" w:rsidR="00DC2F03" w:rsidRPr="009C5BE5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1EF3D0D4" wp14:editId="0A9F0725">
            <wp:extent cx="123825" cy="152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9C5BE5">
        <w:rPr>
          <w:rFonts w:ascii="Times New Roman" w:hAnsi="Times New Roman"/>
          <w:sz w:val="20"/>
          <w:szCs w:val="20"/>
          <w:lang w:val="pl-PL"/>
        </w:rPr>
        <w:t xml:space="preserve">  małym przedsiębiorstwem </w:t>
      </w:r>
    </w:p>
    <w:p w14:paraId="49F6206F" w14:textId="77777777" w:rsidR="00DC2F03" w:rsidRPr="009C5BE5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24731BF" w14:textId="77777777" w:rsidR="00DC2F03" w:rsidRPr="009C5BE5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11E1DDC7" wp14:editId="2105CBC6">
            <wp:extent cx="12382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9C5BE5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t xml:space="preserve"> </w:t>
      </w:r>
      <w:r w:rsidR="00DC2F03" w:rsidRPr="009C5BE5">
        <w:rPr>
          <w:rFonts w:ascii="Times New Roman" w:hAnsi="Times New Roman"/>
          <w:sz w:val="20"/>
          <w:szCs w:val="20"/>
          <w:lang w:val="pl-PL"/>
        </w:rPr>
        <w:t>średnim przedsiębiorstwem</w:t>
      </w:r>
    </w:p>
    <w:p w14:paraId="004C23B0" w14:textId="77777777" w:rsidR="00DC2F03" w:rsidRPr="009C5BE5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01CC5E" w14:textId="77777777" w:rsidR="00DC2F03" w:rsidRPr="009C5BE5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76673269" wp14:editId="7005CAEC">
            <wp:extent cx="123825" cy="1524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9C5BE5">
        <w:rPr>
          <w:rFonts w:ascii="Times New Roman" w:hAnsi="Times New Roman"/>
          <w:sz w:val="20"/>
          <w:szCs w:val="20"/>
          <w:lang w:val="pl-PL"/>
        </w:rPr>
        <w:t xml:space="preserve">  żadne z powyższych</w:t>
      </w:r>
    </w:p>
    <w:p w14:paraId="5409E9D0" w14:textId="77777777" w:rsidR="00DC2F03" w:rsidRPr="009C5BE5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B5BBEF2" w14:textId="4754E8BB" w:rsidR="00DC2F03" w:rsidRPr="009C5BE5" w:rsidRDefault="00DC2F03" w:rsidP="00DC2F03">
      <w:pPr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9C5BE5">
        <w:rPr>
          <w:rFonts w:ascii="Times New Roman" w:hAnsi="Times New Roman"/>
          <w:i/>
          <w:sz w:val="20"/>
          <w:szCs w:val="20"/>
          <w:lang w:val="pl-PL"/>
        </w:rPr>
        <w:t xml:space="preserve">W rozumieniu ustawy z dnia 6 marca 2018r. - Prawo przedsiębiorców (Dz.U. z </w:t>
      </w:r>
      <w:r w:rsidR="00144257" w:rsidRPr="009C5BE5">
        <w:rPr>
          <w:rFonts w:ascii="Times New Roman" w:hAnsi="Times New Roman"/>
          <w:i/>
          <w:sz w:val="20"/>
          <w:szCs w:val="20"/>
          <w:lang w:val="pl-PL"/>
        </w:rPr>
        <w:t>2021</w:t>
      </w:r>
      <w:r w:rsidRPr="009C5BE5">
        <w:rPr>
          <w:rFonts w:ascii="Times New Roman" w:hAnsi="Times New Roman"/>
          <w:i/>
          <w:sz w:val="20"/>
          <w:szCs w:val="20"/>
          <w:lang w:val="pl-PL"/>
        </w:rPr>
        <w:t xml:space="preserve">r. poz. </w:t>
      </w:r>
      <w:r w:rsidR="00144257" w:rsidRPr="009C5BE5">
        <w:rPr>
          <w:rFonts w:ascii="Times New Roman" w:hAnsi="Times New Roman"/>
          <w:i/>
          <w:sz w:val="20"/>
          <w:szCs w:val="20"/>
          <w:lang w:val="pl-PL"/>
        </w:rPr>
        <w:t>162</w:t>
      </w:r>
      <w:r w:rsidRPr="009C5BE5">
        <w:rPr>
          <w:rFonts w:ascii="Times New Roman" w:hAnsi="Times New Roman"/>
          <w:i/>
          <w:sz w:val="20"/>
          <w:szCs w:val="20"/>
          <w:lang w:val="pl-PL"/>
        </w:rPr>
        <w:t>)</w:t>
      </w:r>
    </w:p>
    <w:p w14:paraId="29B8FBAB" w14:textId="22FDF8D0" w:rsidR="00985180" w:rsidRPr="009C5BE5" w:rsidRDefault="00985180" w:rsidP="0071020A">
      <w:pPr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/>
          <w:lang w:val="pl-PL"/>
        </w:rPr>
      </w:pPr>
      <w:bookmarkStart w:id="3" w:name="_Hlk60146092"/>
      <w:bookmarkEnd w:id="2"/>
      <w:r w:rsidRPr="009C5BE5">
        <w:rPr>
          <w:rFonts w:ascii="Times New Roman" w:hAnsi="Times New Roman"/>
          <w:b/>
          <w:sz w:val="20"/>
          <w:szCs w:val="20"/>
          <w:lang w:val="pl-PL"/>
        </w:rPr>
        <w:t xml:space="preserve">WADIUM 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w kwocie </w:t>
      </w:r>
      <w:r w:rsidR="004B1C24" w:rsidRPr="009C5BE5">
        <w:rPr>
          <w:rFonts w:ascii="Times New Roman" w:eastAsia="Times New Roman" w:hAnsi="Times New Roman"/>
          <w:sz w:val="20"/>
          <w:szCs w:val="20"/>
          <w:lang w:val="pl-PL" w:eastAsia="ar-SA"/>
        </w:rPr>
        <w:t>5</w:t>
      </w:r>
      <w:r w:rsidR="00655EF8" w:rsidRPr="009C5BE5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 500,00 zł (słownie:</w:t>
      </w:r>
      <w:r w:rsidR="004B1C24" w:rsidRPr="009C5BE5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 pięć</w:t>
      </w:r>
      <w:r w:rsidR="00655EF8" w:rsidRPr="009C5BE5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 tysięcy pięćset złotych 00/100) </w:t>
      </w:r>
      <w:r w:rsidRPr="009C5BE5">
        <w:rPr>
          <w:rFonts w:ascii="Times New Roman" w:hAnsi="Times New Roman"/>
          <w:sz w:val="20"/>
          <w:szCs w:val="20"/>
          <w:lang w:val="pl-PL"/>
        </w:rPr>
        <w:t xml:space="preserve">zostało wniesione </w:t>
      </w:r>
      <w:r w:rsidR="00655EF8" w:rsidRPr="009C5BE5">
        <w:rPr>
          <w:rFonts w:ascii="Times New Roman" w:hAnsi="Times New Roman"/>
          <w:sz w:val="20"/>
          <w:szCs w:val="20"/>
          <w:lang w:val="pl-PL"/>
        </w:rPr>
        <w:br/>
      </w:r>
      <w:r w:rsidRPr="009C5BE5">
        <w:rPr>
          <w:rFonts w:ascii="Times New Roman" w:hAnsi="Times New Roman"/>
          <w:sz w:val="20"/>
          <w:szCs w:val="20"/>
          <w:lang w:val="pl-PL"/>
        </w:rPr>
        <w:t>w formie ………………………………………..….</w:t>
      </w:r>
    </w:p>
    <w:bookmarkEnd w:id="3"/>
    <w:p w14:paraId="389B99FA" w14:textId="77777777" w:rsidR="00985180" w:rsidRPr="009C5BE5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Dokument potwierdzający jego wniesienie załączamy do Oferty. </w:t>
      </w:r>
    </w:p>
    <w:p w14:paraId="446ED0E7" w14:textId="77777777" w:rsidR="00985180" w:rsidRPr="009C5BE5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Wadium należy zwrócić na nasze konto: </w:t>
      </w:r>
    </w:p>
    <w:p w14:paraId="6A5119E3" w14:textId="77777777" w:rsidR="00985180" w:rsidRPr="009C5BE5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Bank....................................................  nr konta:………...............................................</w:t>
      </w:r>
    </w:p>
    <w:p w14:paraId="445B0FDA" w14:textId="77777777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Informacja dotycząca tajemnicy przedsiębiorstwa*: </w:t>
      </w:r>
    </w:p>
    <w:p w14:paraId="747BF7BB" w14:textId="77777777" w:rsidR="00985180" w:rsidRPr="009C5BE5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 xml:space="preserve">Informacje na stronach ____________ niniejszej oferty stanowią tajemnicę przedsiębiorstwa, </w:t>
      </w:r>
    </w:p>
    <w:p w14:paraId="52DBC375" w14:textId="77777777" w:rsidR="00985180" w:rsidRPr="009C5BE5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  <w:b/>
        </w:rPr>
        <w:t>WSZELKĄ KORESPONDENCJĘ</w:t>
      </w:r>
      <w:r w:rsidRPr="009C5BE5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14:paraId="53E64987" w14:textId="77777777" w:rsidR="00985180" w:rsidRPr="009C5BE5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49F9AB5" w14:textId="77777777" w:rsidR="00985180" w:rsidRPr="009C5BE5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9C5BE5">
        <w:rPr>
          <w:rFonts w:ascii="Times New Roman" w:hAnsi="Times New Roman" w:cs="Times New Roman"/>
        </w:rPr>
        <w:t>nr tel. ___________________</w:t>
      </w:r>
      <w:r w:rsidRPr="009C5BE5">
        <w:rPr>
          <w:rFonts w:ascii="Times New Roman" w:hAnsi="Times New Roman" w:cs="Times New Roman"/>
          <w:b/>
        </w:rPr>
        <w:t xml:space="preserve"> </w:t>
      </w:r>
    </w:p>
    <w:p w14:paraId="39FEE35A" w14:textId="77777777" w:rsidR="00985180" w:rsidRPr="009C5BE5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9C5BE5">
        <w:rPr>
          <w:rFonts w:ascii="Times New Roman" w:hAnsi="Times New Roman" w:cs="Times New Roman"/>
        </w:rPr>
        <w:t>mail: ____________________</w:t>
      </w:r>
    </w:p>
    <w:p w14:paraId="0264C61F" w14:textId="77777777" w:rsidR="00985180" w:rsidRPr="009C5BE5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6F113F3E" w14:textId="77777777" w:rsidR="00985180" w:rsidRPr="009C5BE5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9C5BE5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03B41F45" w14:textId="77777777" w:rsidR="00985180" w:rsidRPr="009C5BE5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9C5BE5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30205A48" w14:textId="5242BD83" w:rsidR="00985180" w:rsidRPr="009C5BE5" w:rsidRDefault="00985180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C5BE5">
        <w:rPr>
          <w:rFonts w:ascii="Times New Roman" w:hAnsi="Times New Roman" w:cs="Times New Roman"/>
          <w:i/>
          <w:sz w:val="16"/>
          <w:szCs w:val="16"/>
        </w:rPr>
        <w:t>(podpis</w:t>
      </w:r>
      <w:r w:rsidR="000341CC" w:rsidRPr="009C5BE5">
        <w:rPr>
          <w:rFonts w:ascii="Times New Roman" w:hAnsi="Times New Roman" w:cs="Times New Roman"/>
          <w:i/>
          <w:sz w:val="16"/>
          <w:szCs w:val="16"/>
        </w:rPr>
        <w:t xml:space="preserve"> kwalifikowany</w:t>
      </w:r>
      <w:r w:rsidRPr="009C5BE5">
        <w:rPr>
          <w:rFonts w:ascii="Times New Roman" w:hAnsi="Times New Roman" w:cs="Times New Roman"/>
          <w:i/>
          <w:sz w:val="16"/>
          <w:szCs w:val="16"/>
        </w:rPr>
        <w:t xml:space="preserve"> Wykonawcy/Wykonawców)</w:t>
      </w:r>
    </w:p>
    <w:p w14:paraId="6434492E" w14:textId="77777777" w:rsidR="00985180" w:rsidRPr="009C5BE5" w:rsidRDefault="00985180" w:rsidP="00985180">
      <w:pPr>
        <w:spacing w:before="120"/>
        <w:rPr>
          <w:rFonts w:ascii="Times New Roman" w:hAnsi="Times New Roman"/>
          <w:b/>
          <w:sz w:val="18"/>
          <w:szCs w:val="18"/>
          <w:lang w:val="pl-PL"/>
        </w:rPr>
      </w:pPr>
      <w:r w:rsidRPr="009C5BE5">
        <w:rPr>
          <w:rFonts w:ascii="Times New Roman" w:hAnsi="Times New Roman"/>
          <w:b/>
          <w:sz w:val="18"/>
          <w:szCs w:val="18"/>
          <w:lang w:val="pl-PL"/>
        </w:rPr>
        <w:t>* niepotrzebne skreślić</w:t>
      </w:r>
    </w:p>
    <w:p w14:paraId="44E85F6C" w14:textId="77777777" w:rsidR="00985180" w:rsidRPr="009C5BE5" w:rsidRDefault="0098518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21A199CA" w14:textId="77777777" w:rsidR="00985180" w:rsidRPr="009C5BE5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9C5BE5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9C5BE5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4F958EE8" w14:textId="77777777" w:rsidR="00985180" w:rsidRPr="009C5BE5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9C5BE5">
        <w:rPr>
          <w:rFonts w:ascii="Times New Roman" w:hAnsi="Times New Roman"/>
          <w:bCs/>
          <w:i/>
          <w:iCs/>
          <w:sz w:val="18"/>
          <w:szCs w:val="18"/>
          <w:lang w:val="pl-PL"/>
        </w:rPr>
        <w:t>Formularz oferty musi być podpisany przez osobę lub osoby uprawnione do reprezentowania firmy  i przedłożony wraz z dokumentem (-</w:t>
      </w:r>
      <w:proofErr w:type="spellStart"/>
      <w:r w:rsidRPr="009C5BE5">
        <w:rPr>
          <w:rFonts w:ascii="Times New Roman" w:hAnsi="Times New Roman"/>
          <w:bCs/>
          <w:i/>
          <w:iCs/>
          <w:sz w:val="18"/>
          <w:szCs w:val="18"/>
          <w:lang w:val="pl-PL"/>
        </w:rPr>
        <w:t>ami</w:t>
      </w:r>
      <w:proofErr w:type="spellEnd"/>
      <w:r w:rsidRPr="009C5BE5">
        <w:rPr>
          <w:rFonts w:ascii="Times New Roman" w:hAnsi="Times New Roman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1D7EFB58" w14:textId="279A7021" w:rsidR="000256B0" w:rsidRPr="009C5BE5" w:rsidRDefault="000256B0" w:rsidP="004B1C24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14:paraId="63B2B89B" w14:textId="436D6033" w:rsidR="001F3716" w:rsidRPr="009C5BE5" w:rsidRDefault="001F3716">
      <w:pPr>
        <w:spacing w:before="120"/>
        <w:rPr>
          <w:rFonts w:ascii="Times New Roman" w:eastAsia="Times New Roman" w:hAnsi="Times New Roman"/>
          <w:lang w:val="pl-PL"/>
        </w:rPr>
      </w:pPr>
    </w:p>
    <w:sectPr w:rsidR="001F3716" w:rsidRPr="009C5BE5" w:rsidSect="00284C06">
      <w:pgSz w:w="11900" w:h="16840"/>
      <w:pgMar w:top="851" w:right="1300" w:bottom="99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3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56B0"/>
    <w:rsid w:val="000341CC"/>
    <w:rsid w:val="000369BD"/>
    <w:rsid w:val="00065BEA"/>
    <w:rsid w:val="00076B39"/>
    <w:rsid w:val="000778D3"/>
    <w:rsid w:val="00090BE1"/>
    <w:rsid w:val="000A2B0B"/>
    <w:rsid w:val="000A3A3D"/>
    <w:rsid w:val="000C3960"/>
    <w:rsid w:val="000E03EF"/>
    <w:rsid w:val="000E70CF"/>
    <w:rsid w:val="000F32A9"/>
    <w:rsid w:val="001049EB"/>
    <w:rsid w:val="001222DB"/>
    <w:rsid w:val="00144257"/>
    <w:rsid w:val="00144466"/>
    <w:rsid w:val="00174125"/>
    <w:rsid w:val="0018499D"/>
    <w:rsid w:val="001971DA"/>
    <w:rsid w:val="001A3E77"/>
    <w:rsid w:val="001F3716"/>
    <w:rsid w:val="002325B7"/>
    <w:rsid w:val="00252776"/>
    <w:rsid w:val="00260FD7"/>
    <w:rsid w:val="002777FA"/>
    <w:rsid w:val="00280CC7"/>
    <w:rsid w:val="00284C06"/>
    <w:rsid w:val="002A04A3"/>
    <w:rsid w:val="002A079B"/>
    <w:rsid w:val="002A29F5"/>
    <w:rsid w:val="002A4455"/>
    <w:rsid w:val="002C54CD"/>
    <w:rsid w:val="002D21D2"/>
    <w:rsid w:val="002D2FDE"/>
    <w:rsid w:val="002D31B3"/>
    <w:rsid w:val="002F3DB8"/>
    <w:rsid w:val="00307C31"/>
    <w:rsid w:val="00350A36"/>
    <w:rsid w:val="003512C6"/>
    <w:rsid w:val="003A3C8B"/>
    <w:rsid w:val="003B70EE"/>
    <w:rsid w:val="003C14AE"/>
    <w:rsid w:val="003D1455"/>
    <w:rsid w:val="003E6605"/>
    <w:rsid w:val="003F4FD2"/>
    <w:rsid w:val="00404AE0"/>
    <w:rsid w:val="004342A6"/>
    <w:rsid w:val="004B02A9"/>
    <w:rsid w:val="004B1C24"/>
    <w:rsid w:val="004E1423"/>
    <w:rsid w:val="00506385"/>
    <w:rsid w:val="005067DB"/>
    <w:rsid w:val="005153F4"/>
    <w:rsid w:val="00525F0F"/>
    <w:rsid w:val="0052700B"/>
    <w:rsid w:val="00543A21"/>
    <w:rsid w:val="00570FF0"/>
    <w:rsid w:val="00595B95"/>
    <w:rsid w:val="005A683D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5EF8"/>
    <w:rsid w:val="00682E46"/>
    <w:rsid w:val="00683744"/>
    <w:rsid w:val="006A489B"/>
    <w:rsid w:val="006D24E1"/>
    <w:rsid w:val="006D37CA"/>
    <w:rsid w:val="006D411B"/>
    <w:rsid w:val="006E0028"/>
    <w:rsid w:val="006F0257"/>
    <w:rsid w:val="006F6EFB"/>
    <w:rsid w:val="0071020A"/>
    <w:rsid w:val="00741228"/>
    <w:rsid w:val="007417B0"/>
    <w:rsid w:val="00752707"/>
    <w:rsid w:val="007C2C52"/>
    <w:rsid w:val="007F76E3"/>
    <w:rsid w:val="008011D8"/>
    <w:rsid w:val="00806079"/>
    <w:rsid w:val="008237C5"/>
    <w:rsid w:val="00857B07"/>
    <w:rsid w:val="00874E51"/>
    <w:rsid w:val="008B167B"/>
    <w:rsid w:val="008B51BA"/>
    <w:rsid w:val="00936AE0"/>
    <w:rsid w:val="009420ED"/>
    <w:rsid w:val="00974BD4"/>
    <w:rsid w:val="00981A67"/>
    <w:rsid w:val="00982260"/>
    <w:rsid w:val="00985180"/>
    <w:rsid w:val="009979E9"/>
    <w:rsid w:val="009A3A51"/>
    <w:rsid w:val="009B71F5"/>
    <w:rsid w:val="009C5BE5"/>
    <w:rsid w:val="00A421B6"/>
    <w:rsid w:val="00A51075"/>
    <w:rsid w:val="00A61189"/>
    <w:rsid w:val="00A75986"/>
    <w:rsid w:val="00A76BEB"/>
    <w:rsid w:val="00AB32DC"/>
    <w:rsid w:val="00AB446F"/>
    <w:rsid w:val="00B06C1A"/>
    <w:rsid w:val="00B80CE5"/>
    <w:rsid w:val="00BA3F06"/>
    <w:rsid w:val="00BA7E32"/>
    <w:rsid w:val="00BB3FE1"/>
    <w:rsid w:val="00C5400F"/>
    <w:rsid w:val="00C8191F"/>
    <w:rsid w:val="00CA2B87"/>
    <w:rsid w:val="00CB6176"/>
    <w:rsid w:val="00CB6385"/>
    <w:rsid w:val="00CC6141"/>
    <w:rsid w:val="00CC6723"/>
    <w:rsid w:val="00D12E01"/>
    <w:rsid w:val="00D352DF"/>
    <w:rsid w:val="00D36A9B"/>
    <w:rsid w:val="00D522B4"/>
    <w:rsid w:val="00D64848"/>
    <w:rsid w:val="00D841D2"/>
    <w:rsid w:val="00D9023C"/>
    <w:rsid w:val="00D956EC"/>
    <w:rsid w:val="00DA2E55"/>
    <w:rsid w:val="00DB0D5D"/>
    <w:rsid w:val="00DB7B41"/>
    <w:rsid w:val="00DC2F03"/>
    <w:rsid w:val="00DC50E8"/>
    <w:rsid w:val="00DE0195"/>
    <w:rsid w:val="00E00F4F"/>
    <w:rsid w:val="00E0282B"/>
    <w:rsid w:val="00E12271"/>
    <w:rsid w:val="00E21B24"/>
    <w:rsid w:val="00E27111"/>
    <w:rsid w:val="00E442C8"/>
    <w:rsid w:val="00E8003A"/>
    <w:rsid w:val="00EA767F"/>
    <w:rsid w:val="00EC15AF"/>
    <w:rsid w:val="00ED0C2D"/>
    <w:rsid w:val="00EE1AFF"/>
    <w:rsid w:val="00EF6BD7"/>
    <w:rsid w:val="00F20C97"/>
    <w:rsid w:val="00F224F2"/>
    <w:rsid w:val="00F26839"/>
    <w:rsid w:val="00F40ECF"/>
    <w:rsid w:val="00F620E3"/>
    <w:rsid w:val="00F947A7"/>
    <w:rsid w:val="00FD3C3D"/>
    <w:rsid w:val="00FF107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9F1"/>
  <w15:docId w15:val="{745D0667-2C17-4DEF-B545-E723D4B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B29F-817A-44BA-92EB-0185BF6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ofertowy.dotx</Template>
  <TotalTime>1</TotalTime>
  <Pages>3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\0001\000 \000-\000 \000F\000o\000r\000m\000u\000l\000a\000r\000z\000 \000o\000f\000e\000r\000t\000y</vt:lpstr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\0001\000 \000-\000 \000F\000o\000r\000m\000u\000l\000a\000r\000z\000 \000o\000f\000e\000r\000t\000y</dc:title>
  <dc:subject/>
  <dc:creator>Kancelaria</dc:creator>
  <cp:keywords/>
  <cp:lastModifiedBy>AJ</cp:lastModifiedBy>
  <cp:revision>3</cp:revision>
  <cp:lastPrinted>2020-08-19T11:10:00Z</cp:lastPrinted>
  <dcterms:created xsi:type="dcterms:W3CDTF">2021-02-22T10:08:00Z</dcterms:created>
  <dcterms:modified xsi:type="dcterms:W3CDTF">2021-02-24T08:43:00Z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