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15" w14:textId="31279636" w:rsidR="00595B95" w:rsidRPr="0021164E" w:rsidRDefault="00065BEA" w:rsidP="00595B95">
      <w:pPr>
        <w:pStyle w:val="Zwykytekst1"/>
        <w:pageBreakBefore/>
        <w:spacing w:before="120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21164E">
        <w:rPr>
          <w:rFonts w:ascii="Times New Roman" w:hAnsi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60F836" wp14:editId="551F0AA7">
                <wp:simplePos x="0" y="0"/>
                <wp:positionH relativeFrom="column">
                  <wp:posOffset>2117725</wp:posOffset>
                </wp:positionH>
                <wp:positionV relativeFrom="paragraph">
                  <wp:posOffset>309245</wp:posOffset>
                </wp:positionV>
                <wp:extent cx="3948430" cy="939165"/>
                <wp:effectExtent l="9525" t="11430" r="13970" b="11430"/>
                <wp:wrapTight wrapText="bothSides">
                  <wp:wrapPolygon edited="0">
                    <wp:start x="-52" y="-219"/>
                    <wp:lineTo x="-52" y="21381"/>
                    <wp:lineTo x="21652" y="21381"/>
                    <wp:lineTo x="21652" y="-219"/>
                    <wp:lineTo x="-52" y="-219"/>
                  </wp:wrapPolygon>
                </wp:wrapTight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8CA6" w14:textId="77777777" w:rsidR="002A4763" w:rsidRDefault="002A4763" w:rsidP="00E271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CA7A7AE" w14:textId="77777777" w:rsidR="002A4763" w:rsidRDefault="002A4763" w:rsidP="00E2711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F83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66.75pt;margin-top:24.3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" fillcolor="silver" strokeweight=".5pt">
                <v:textbox inset="7.45pt,3.85pt,7.45pt,3.85pt">
                  <w:txbxContent>
                    <w:p w14:paraId="68338CA6" w14:textId="77777777" w:rsidR="002A4763" w:rsidRDefault="002A4763" w:rsidP="00E2711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CA7A7AE" w14:textId="77777777" w:rsidR="002A4763" w:rsidRDefault="002A4763" w:rsidP="00E2711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5B95" w:rsidRPr="0021164E">
        <w:rPr>
          <w:rFonts w:ascii="Times New Roman" w:hAnsi="Times New Roman"/>
          <w:b/>
          <w:sz w:val="24"/>
        </w:rPr>
        <w:t>Załącznik nr 1 do SWZ</w:t>
      </w:r>
      <w:r w:rsidRPr="0021164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2E89D1C" wp14:editId="50DFF8FD">
                <wp:simplePos x="0" y="0"/>
                <wp:positionH relativeFrom="column">
                  <wp:posOffset>74930</wp:posOffset>
                </wp:positionH>
                <wp:positionV relativeFrom="paragraph">
                  <wp:posOffset>309245</wp:posOffset>
                </wp:positionV>
                <wp:extent cx="2082800" cy="939165"/>
                <wp:effectExtent l="5080" t="11430" r="7620" b="11430"/>
                <wp:wrapTight wrapText="bothSides">
                  <wp:wrapPolygon edited="0">
                    <wp:start x="-99" y="-219"/>
                    <wp:lineTo x="-99" y="21381"/>
                    <wp:lineTo x="21699" y="21381"/>
                    <wp:lineTo x="21699" y="-219"/>
                    <wp:lineTo x="-99" y="-219"/>
                  </wp:wrapPolygon>
                </wp:wrapTight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8B58" w14:textId="77777777" w:rsidR="002A4763" w:rsidRPr="00E83C7F" w:rsidRDefault="002A4763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0061C5" w14:textId="77777777" w:rsidR="002A4763" w:rsidRDefault="002A4763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B3A240" w14:textId="77777777" w:rsidR="002A4763" w:rsidRPr="00E83C7F" w:rsidRDefault="002A4763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64495E" w14:textId="77777777" w:rsidR="002A4763" w:rsidRPr="00E83C7F" w:rsidRDefault="002A4763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05F6601" w14:textId="77777777" w:rsidR="002A4763" w:rsidRPr="00E83C7F" w:rsidRDefault="002A4763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6D8F973" w14:textId="5C51A2AC" w:rsidR="002A4763" w:rsidRPr="00E83C7F" w:rsidRDefault="002A4763" w:rsidP="00595B95">
                            <w:pPr>
                              <w:jc w:val="center"/>
                            </w:pPr>
                            <w:r w:rsidRPr="00E83C7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Pr="00F947A7">
                              <w:rPr>
                                <w:i/>
                                <w:sz w:val="18"/>
                                <w:lang w:val="pl-PL"/>
                              </w:rPr>
                              <w:t>oznaczenie Wykonawcy/Wykonawców</w:t>
                            </w:r>
                            <w:r w:rsidRPr="00E83C7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9D1C" id="Text Box 53" o:spid="_x0000_s1027" type="#_x0000_t202" style="position:absolute;left:0;text-align:left;margin-left:5.9pt;margin-top:24.35pt;width:164pt;height:7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d+LgIAAFkEAAAOAAAAZHJzL2Uyb0RvYy54bWysVM1u2zAMvg/YOwi6L3aSJki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" strokeweight=".5pt">
                <v:textbox inset="7.45pt,3.85pt,7.45pt,3.85pt">
                  <w:txbxContent>
                    <w:p w14:paraId="1A3A8B58" w14:textId="77777777" w:rsidR="002A4763" w:rsidRPr="00E83C7F" w:rsidRDefault="002A4763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0061C5" w14:textId="77777777" w:rsidR="002A4763" w:rsidRDefault="002A4763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B3A240" w14:textId="77777777" w:rsidR="002A4763" w:rsidRPr="00E83C7F" w:rsidRDefault="002A4763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64495E" w14:textId="77777777" w:rsidR="002A4763" w:rsidRPr="00E83C7F" w:rsidRDefault="002A4763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05F6601" w14:textId="77777777" w:rsidR="002A4763" w:rsidRPr="00E83C7F" w:rsidRDefault="002A4763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6D8F973" w14:textId="5C51A2AC" w:rsidR="002A4763" w:rsidRPr="00E83C7F" w:rsidRDefault="002A4763" w:rsidP="00595B95">
                      <w:pPr>
                        <w:jc w:val="center"/>
                      </w:pPr>
                      <w:r w:rsidRPr="00E83C7F">
                        <w:rPr>
                          <w:i/>
                          <w:sz w:val="18"/>
                        </w:rPr>
                        <w:t>(</w:t>
                      </w:r>
                      <w:r w:rsidRPr="00F947A7">
                        <w:rPr>
                          <w:i/>
                          <w:sz w:val="18"/>
                          <w:lang w:val="pl-PL"/>
                        </w:rPr>
                        <w:t>oznaczenie Wykonawcy/Wykonawców</w:t>
                      </w:r>
                      <w:r w:rsidRPr="00E83C7F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479D07" w14:textId="77777777" w:rsidR="00683744" w:rsidRPr="0021164E" w:rsidRDefault="00683744" w:rsidP="00595B95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</w:p>
    <w:p w14:paraId="4D6007BC" w14:textId="77777777" w:rsidR="00985180" w:rsidRPr="0021164E" w:rsidRDefault="00985180" w:rsidP="00595B95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</w:p>
    <w:p w14:paraId="5B2E14FC" w14:textId="77777777" w:rsidR="00FA6671" w:rsidRPr="0021164E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8F1F6CD" w14:textId="77777777" w:rsidR="00FA6671" w:rsidRPr="0021164E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148803B" w14:textId="77777777" w:rsidR="00FA6671" w:rsidRPr="0021164E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19448A5" w14:textId="77777777" w:rsidR="00FA6671" w:rsidRPr="0021164E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C935E2B" w14:textId="77777777" w:rsidR="00FA6671" w:rsidRPr="0021164E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ED5F116" w14:textId="77777777" w:rsidR="00FA6671" w:rsidRPr="0021164E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D654948" w14:textId="754EAA56" w:rsidR="00D9023C" w:rsidRPr="00931E4B" w:rsidRDefault="00595B95" w:rsidP="00FA0835">
      <w:pPr>
        <w:jc w:val="both"/>
        <w:rPr>
          <w:b/>
          <w:lang w:val="pl-PL"/>
        </w:rPr>
      </w:pPr>
      <w:r w:rsidRPr="0021164E">
        <w:rPr>
          <w:rFonts w:ascii="Times New Roman" w:hAnsi="Times New Roman"/>
          <w:sz w:val="20"/>
          <w:szCs w:val="20"/>
          <w:lang w:val="pl-PL"/>
        </w:rPr>
        <w:t xml:space="preserve">Nawiązując do ogłoszenia </w:t>
      </w:r>
      <w:r w:rsidR="009B4A7F" w:rsidRPr="0021164E">
        <w:rPr>
          <w:rFonts w:ascii="Times New Roman" w:hAnsi="Times New Roman"/>
          <w:sz w:val="20"/>
          <w:szCs w:val="20"/>
          <w:lang w:val="pl-PL"/>
        </w:rPr>
        <w:t xml:space="preserve">w postępowaniu </w:t>
      </w:r>
      <w:r w:rsidRPr="0021164E">
        <w:rPr>
          <w:rFonts w:ascii="Times New Roman" w:hAnsi="Times New Roman"/>
          <w:sz w:val="20"/>
          <w:szCs w:val="20"/>
          <w:lang w:val="pl-PL"/>
        </w:rPr>
        <w:t>na</w:t>
      </w:r>
      <w:r w:rsidR="00E8003A" w:rsidRPr="0021164E">
        <w:rPr>
          <w:rFonts w:ascii="Times New Roman" w:hAnsi="Times New Roman"/>
          <w:sz w:val="20"/>
          <w:szCs w:val="20"/>
          <w:lang w:val="pl-PL"/>
        </w:rPr>
        <w:t>:</w:t>
      </w:r>
      <w:bookmarkStart w:id="0" w:name="_Hlk528675833"/>
      <w:r w:rsidR="00E8003A" w:rsidRPr="0021164E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bookmarkStart w:id="1" w:name="_Hlk32317562"/>
      <w:bookmarkStart w:id="2" w:name="_Hlk51668787"/>
      <w:r w:rsidR="008504E5" w:rsidRPr="0021164E">
        <w:rPr>
          <w:rFonts w:ascii="Times New Roman" w:hAnsi="Times New Roman"/>
          <w:i/>
          <w:sz w:val="20"/>
          <w:szCs w:val="20"/>
          <w:lang w:val="pl-PL"/>
        </w:rPr>
        <w:t>„</w:t>
      </w:r>
      <w:bookmarkEnd w:id="1"/>
      <w:bookmarkEnd w:id="2"/>
      <w:r w:rsidR="00024431" w:rsidRPr="0021164E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pl-PL"/>
        </w:rPr>
        <w:t>Opracowanie dokumentacji projektowej na budowę urządzeń podczyszczają</w:t>
      </w:r>
      <w:r w:rsidR="00024431" w:rsidRPr="006E36D3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pl-PL"/>
        </w:rPr>
        <w:t xml:space="preserve">cych na wylotach kanalizacji opadowej w wybranych lokalizacjach Krakowa– Etap </w:t>
      </w:r>
      <w:r w:rsidR="00D0333D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pl-PL"/>
        </w:rPr>
        <w:t>4</w:t>
      </w:r>
      <w:r w:rsidR="0021164E" w:rsidRPr="006E36D3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pl-PL"/>
        </w:rPr>
        <w:t xml:space="preserve"> (powtórzenie)</w:t>
      </w:r>
      <w:r w:rsidR="005B062F" w:rsidRPr="006E36D3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pl-PL"/>
        </w:rPr>
        <w:t>”</w:t>
      </w:r>
      <w:r w:rsidR="005B062F" w:rsidRPr="006E36D3">
        <w:rPr>
          <w:bCs/>
          <w:i/>
          <w:iCs/>
          <w:color w:val="000000" w:themeColor="text1"/>
          <w:szCs w:val="24"/>
          <w:lang w:val="pl-PL"/>
        </w:rPr>
        <w:t xml:space="preserve"> </w:t>
      </w:r>
      <w:r w:rsidR="005B062F" w:rsidRPr="006E36D3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="00D9023C" w:rsidRPr="006E36D3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  <w:t xml:space="preserve">Oznaczenie </w:t>
      </w:r>
      <w:r w:rsidR="00D9023C" w:rsidRPr="00931E4B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  <w:t xml:space="preserve">sprawy: </w:t>
      </w:r>
      <w:bookmarkEnd w:id="0"/>
      <w:r w:rsidR="00931E4B" w:rsidRPr="00931E4B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  <w:t>4</w:t>
      </w:r>
      <w:r w:rsidR="00E04E55" w:rsidRPr="00931E4B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  <w:t>/V</w:t>
      </w:r>
      <w:r w:rsidR="009C5BE5" w:rsidRPr="00931E4B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  <w:t>/202</w:t>
      </w:r>
      <w:r w:rsidR="00DC0FF0" w:rsidRPr="00931E4B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  <w:t>1</w:t>
      </w:r>
    </w:p>
    <w:p w14:paraId="61B94A90" w14:textId="595C0FBA" w:rsidR="00D9023C" w:rsidRPr="00931E4B" w:rsidRDefault="00FA0835" w:rsidP="00D9023C">
      <w:pPr>
        <w:jc w:val="both"/>
        <w:rPr>
          <w:rFonts w:ascii="Times New Roman" w:hAnsi="Times New Roman"/>
          <w:b/>
          <w:sz w:val="20"/>
          <w:lang w:val="pl-PL"/>
        </w:rPr>
      </w:pPr>
      <w:r w:rsidRPr="00931E4B">
        <w:rPr>
          <w:rFonts w:ascii="Times New Roman" w:hAnsi="Times New Roman"/>
          <w:b/>
          <w:sz w:val="20"/>
          <w:lang w:val="pl-PL"/>
        </w:rPr>
        <w:t xml:space="preserve"> </w:t>
      </w:r>
    </w:p>
    <w:p w14:paraId="1C6E5673" w14:textId="77777777" w:rsidR="00595B95" w:rsidRPr="0021164E" w:rsidRDefault="00595B95" w:rsidP="00D9023C">
      <w:pPr>
        <w:jc w:val="both"/>
        <w:rPr>
          <w:rFonts w:ascii="Times New Roman" w:hAnsi="Times New Roman"/>
          <w:b/>
          <w:sz w:val="20"/>
          <w:lang w:val="pl-PL"/>
        </w:rPr>
      </w:pPr>
      <w:r w:rsidRPr="00931E4B">
        <w:rPr>
          <w:rFonts w:ascii="Times New Roman" w:hAnsi="Times New Roman"/>
          <w:b/>
          <w:sz w:val="20"/>
          <w:lang w:val="pl-PL"/>
        </w:rPr>
        <w:t>MY NIŻEJ PODPISANI:</w:t>
      </w:r>
    </w:p>
    <w:p w14:paraId="4FF72EFA" w14:textId="77777777" w:rsidR="00595B95" w:rsidRPr="0021164E" w:rsidRDefault="00595B95" w:rsidP="00595B95">
      <w:pPr>
        <w:pStyle w:val="Zwykytekst1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8D2054F" w14:textId="77777777" w:rsidR="00595B95" w:rsidRPr="0021164E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21164E">
        <w:rPr>
          <w:rFonts w:ascii="Times New Roman" w:hAnsi="Times New Roman" w:cs="Times New Roman"/>
        </w:rPr>
        <w:t xml:space="preserve">--------------------------------------------------------------------------------- </w:t>
      </w:r>
    </w:p>
    <w:p w14:paraId="0C229566" w14:textId="77777777" w:rsidR="00595B95" w:rsidRPr="0021164E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  <w:sz w:val="18"/>
          <w:szCs w:val="18"/>
        </w:rPr>
        <w:t>działając w imieniu i na rzecz</w:t>
      </w:r>
    </w:p>
    <w:p w14:paraId="25CA1A89" w14:textId="77777777" w:rsidR="00595B95" w:rsidRPr="0021164E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568C140" w14:textId="77777777" w:rsidR="00595B95" w:rsidRPr="0021164E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164E">
        <w:rPr>
          <w:rFonts w:ascii="Times New Roman" w:hAnsi="Times New Roman" w:cs="Times New Roman"/>
        </w:rPr>
        <w:t>---------------------------------------------------------------------------------</w:t>
      </w:r>
    </w:p>
    <w:p w14:paraId="2ECA9908" w14:textId="77777777" w:rsidR="00595B95" w:rsidRPr="0021164E" w:rsidRDefault="00595B95" w:rsidP="00595B95">
      <w:pPr>
        <w:pStyle w:val="Zwykytekst1"/>
        <w:rPr>
          <w:rFonts w:ascii="Times New Roman" w:hAnsi="Times New Roman" w:cs="Times New Roman"/>
          <w:i/>
          <w:sz w:val="16"/>
          <w:szCs w:val="16"/>
        </w:rPr>
      </w:pPr>
      <w:r w:rsidRPr="0021164E">
        <w:rPr>
          <w:rFonts w:ascii="Times New Roman" w:hAnsi="Times New Roman" w:cs="Times New Roman"/>
          <w:i/>
          <w:sz w:val="16"/>
          <w:szCs w:val="16"/>
        </w:rPr>
        <w:t>(nazwa (firma) dokładny adres Wykonawcy/Wykonawców)</w:t>
      </w:r>
    </w:p>
    <w:p w14:paraId="2D5D8726" w14:textId="77777777" w:rsidR="00595B95" w:rsidRPr="0021164E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21164E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D1C4500" w14:textId="77777777" w:rsidR="005B062F" w:rsidRPr="0021164E" w:rsidRDefault="005B062F" w:rsidP="008504E5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53F79" w14:textId="2DCA3C4A" w:rsidR="008504E5" w:rsidRPr="0021164E" w:rsidRDefault="008504E5" w:rsidP="008504E5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4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277B647" w14:textId="16B05A29" w:rsidR="005C3209" w:rsidRPr="0021164E" w:rsidRDefault="005C3209" w:rsidP="008504E5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4E">
        <w:rPr>
          <w:rFonts w:ascii="Times New Roman" w:hAnsi="Times New Roman" w:cs="Times New Roman"/>
          <w:bCs/>
          <w:i/>
          <w:iCs/>
          <w:sz w:val="24"/>
          <w:szCs w:val="24"/>
        </w:rPr>
        <w:t>Niniejszy dokument wykorzystać tyle razy ile to niezbędne</w:t>
      </w:r>
    </w:p>
    <w:p w14:paraId="78167BF7" w14:textId="669C98FB" w:rsidR="00985180" w:rsidRPr="0021164E" w:rsidRDefault="00985180" w:rsidP="00985180">
      <w:pPr>
        <w:widowControl/>
        <w:suppressAutoHyphens/>
        <w:overflowPunct w:val="0"/>
        <w:autoSpaceDE w:val="0"/>
        <w:autoSpaceDN w:val="0"/>
        <w:adjustRightInd w:val="0"/>
        <w:spacing w:before="120"/>
        <w:ind w:firstLine="360"/>
        <w:jc w:val="both"/>
        <w:rPr>
          <w:rFonts w:ascii="Tahoma" w:eastAsia="Times New Roman" w:hAnsi="Tahoma" w:cs="Tahoma"/>
          <w:sz w:val="18"/>
          <w:szCs w:val="18"/>
          <w:lang w:val="pl-PL" w:eastAsia="pl-PL"/>
        </w:rPr>
      </w:pPr>
    </w:p>
    <w:p w14:paraId="20A5B59E" w14:textId="7BC46A05" w:rsidR="008504E5" w:rsidRPr="0021164E" w:rsidRDefault="005B062F" w:rsidP="005B062F">
      <w:pPr>
        <w:widowControl/>
        <w:suppressAutoHyphens/>
        <w:overflowPunct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</w:pPr>
      <w:r w:rsidRPr="0021164E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CZĘŚ</w:t>
      </w:r>
      <w:r w:rsidR="00571EBF" w:rsidRPr="0021164E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Ć</w:t>
      </w:r>
      <w:r w:rsidRPr="0021164E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 </w:t>
      </w:r>
      <w:r w:rsidR="00895229" w:rsidRPr="0021164E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………………………</w:t>
      </w:r>
      <w:r w:rsidR="00895229" w:rsidRPr="0021164E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footnoteReference w:id="1"/>
      </w:r>
      <w:r w:rsidRPr="0021164E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 ZAMÓWIENIA</w:t>
      </w:r>
    </w:p>
    <w:p w14:paraId="119EB7A8" w14:textId="7B8CE78D" w:rsidR="00A76BEB" w:rsidRPr="0021164E" w:rsidRDefault="00F20C97" w:rsidP="004B1C24">
      <w:pPr>
        <w:jc w:val="both"/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</w:pPr>
      <w:r w:rsidRPr="0021164E">
        <w:rPr>
          <w:rFonts w:ascii="Times New Roman" w:hAnsi="Times New Roman"/>
          <w:bCs/>
          <w:lang w:val="pl-PL"/>
        </w:rPr>
        <w:t>Składając ofertę w postępowaniu pn.</w:t>
      </w:r>
      <w:r w:rsidR="008504E5" w:rsidRPr="0021164E">
        <w:rPr>
          <w:rFonts w:ascii="Times New Roman" w:hAnsi="Times New Roman"/>
          <w:bCs/>
          <w:lang w:val="pl-PL"/>
        </w:rPr>
        <w:t xml:space="preserve">: </w:t>
      </w:r>
      <w:r w:rsidR="005B062F" w:rsidRPr="0021164E">
        <w:rPr>
          <w:rFonts w:ascii="Times New Roman" w:hAnsi="Times New Roman"/>
          <w:i/>
          <w:sz w:val="20"/>
          <w:szCs w:val="20"/>
          <w:lang w:val="pl-PL"/>
        </w:rPr>
        <w:t>„</w:t>
      </w:r>
      <w:r w:rsidR="005B062F" w:rsidRPr="0021164E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pl-PL"/>
        </w:rPr>
        <w:t xml:space="preserve">Opracowanie dokumentacji projektowej na budowę urządzeń podczyszczających wody opadowe na wylotach kanalizacji opadowej w wybranych lokalizacjach Krakowa– Etap </w:t>
      </w:r>
      <w:r w:rsidR="00D0333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pl-PL"/>
        </w:rPr>
        <w:t>4</w:t>
      </w:r>
      <w:r w:rsidR="006E36D3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pl-PL"/>
        </w:rPr>
        <w:t xml:space="preserve"> (powtórzenie)</w:t>
      </w:r>
      <w:r w:rsidR="005B062F" w:rsidRPr="0021164E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pl-PL"/>
        </w:rPr>
        <w:t>”</w:t>
      </w:r>
      <w:r w:rsidR="005B062F" w:rsidRPr="0021164E">
        <w:rPr>
          <w:bCs/>
          <w:i/>
          <w:iCs/>
          <w:color w:val="000000" w:themeColor="text1"/>
          <w:szCs w:val="24"/>
          <w:lang w:val="pl-PL"/>
        </w:rPr>
        <w:t xml:space="preserve"> </w:t>
      </w:r>
      <w:r w:rsidR="005B062F" w:rsidRPr="0021164E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Pr="0021164E">
        <w:rPr>
          <w:rFonts w:ascii="Times New Roman" w:hAnsi="Times New Roman"/>
          <w:bCs/>
          <w:lang w:val="pl-PL"/>
        </w:rPr>
        <w:t>zobowiązuję się do wykonania przedmiotu zamówienia zgodnie z następującymi warunkami:</w:t>
      </w:r>
    </w:p>
    <w:p w14:paraId="00B5446F" w14:textId="77777777" w:rsidR="00837458" w:rsidRPr="0021164E" w:rsidRDefault="00837458" w:rsidP="00A76BEB">
      <w:pPr>
        <w:pStyle w:val="Zwykytekst1"/>
        <w:spacing w:before="120"/>
        <w:jc w:val="both"/>
        <w:rPr>
          <w:rFonts w:ascii="Times New Roman" w:hAnsi="Times New Roman" w:cs="Times New Roman"/>
          <w:bCs/>
        </w:rPr>
      </w:pPr>
    </w:p>
    <w:p w14:paraId="42702D79" w14:textId="579FECE0" w:rsidR="00985180" w:rsidRPr="0021164E" w:rsidRDefault="00985180" w:rsidP="00B00B7C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284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  <w:b/>
        </w:rPr>
        <w:t>SKŁADAMY OFERTĘ</w:t>
      </w:r>
      <w:r w:rsidRPr="0021164E">
        <w:rPr>
          <w:rFonts w:ascii="Times New Roman" w:hAnsi="Times New Roman" w:cs="Times New Roman"/>
        </w:rPr>
        <w:t xml:space="preserve"> na wykonanie przedmiotu zamówienia zgodnie z warunkami określonymi w </w:t>
      </w:r>
      <w:r w:rsidR="00A76BEB" w:rsidRPr="0021164E">
        <w:rPr>
          <w:rFonts w:ascii="Times New Roman" w:hAnsi="Times New Roman" w:cs="Times New Roman"/>
        </w:rPr>
        <w:t>swz</w:t>
      </w:r>
      <w:r w:rsidRPr="0021164E">
        <w:rPr>
          <w:rFonts w:ascii="Times New Roman" w:hAnsi="Times New Roman" w:cs="Times New Roman"/>
        </w:rPr>
        <w:t xml:space="preserve"> za cenę ryczałtową:</w:t>
      </w:r>
    </w:p>
    <w:p w14:paraId="648D461C" w14:textId="77777777" w:rsidR="00985180" w:rsidRPr="0021164E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CENA OFERTOWA BRUTTO: …………………PLN</w:t>
      </w:r>
    </w:p>
    <w:p w14:paraId="1AC78122" w14:textId="77777777" w:rsidR="00985180" w:rsidRPr="0021164E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(słownie: ……………………………………………………………………………………………………)</w:t>
      </w:r>
    </w:p>
    <w:p w14:paraId="72B1AA79" w14:textId="77777777" w:rsidR="00985180" w:rsidRPr="0021164E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uwzględniając w tym podatek VAT w wysokości ……. %.</w:t>
      </w:r>
    </w:p>
    <w:p w14:paraId="66F54F1A" w14:textId="77777777" w:rsidR="00985180" w:rsidRPr="0021164E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bookmarkStart w:id="3" w:name="_Hlk60146753"/>
    </w:p>
    <w:bookmarkEnd w:id="3"/>
    <w:p w14:paraId="4445A207" w14:textId="0B24E17F" w:rsidR="00937C30" w:rsidRPr="0021164E" w:rsidRDefault="00985180" w:rsidP="00937C3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b/>
          <w:sz w:val="20"/>
          <w:szCs w:val="20"/>
          <w:lang w:val="pl-PL"/>
        </w:rPr>
        <w:t>OŚWIADCZAMY</w:t>
      </w:r>
      <w:r w:rsidRPr="0021164E">
        <w:rPr>
          <w:rFonts w:ascii="Times New Roman" w:hAnsi="Times New Roman"/>
          <w:sz w:val="20"/>
          <w:szCs w:val="20"/>
          <w:lang w:val="pl-PL"/>
        </w:rPr>
        <w:t xml:space="preserve">, że podana wyżej cena ryczałtowa brutto obejmuje wszystkie koszty Wykonawcy </w:t>
      </w:r>
      <w:r w:rsidR="008011D8" w:rsidRPr="0021164E">
        <w:rPr>
          <w:rFonts w:ascii="Times New Roman" w:hAnsi="Times New Roman"/>
          <w:sz w:val="20"/>
          <w:szCs w:val="20"/>
          <w:lang w:val="pl-PL"/>
        </w:rPr>
        <w:br/>
      </w:r>
      <w:r w:rsidRPr="0021164E">
        <w:rPr>
          <w:rFonts w:ascii="Times New Roman" w:hAnsi="Times New Roman"/>
          <w:sz w:val="20"/>
          <w:szCs w:val="20"/>
          <w:lang w:val="pl-PL"/>
        </w:rPr>
        <w:t>i obowiązuj</w:t>
      </w:r>
      <w:r w:rsidR="001971DA" w:rsidRPr="0021164E">
        <w:rPr>
          <w:rFonts w:ascii="Times New Roman" w:hAnsi="Times New Roman"/>
          <w:sz w:val="20"/>
          <w:szCs w:val="20"/>
          <w:lang w:val="pl-PL"/>
        </w:rPr>
        <w:t>e</w:t>
      </w:r>
      <w:r w:rsidRPr="0021164E">
        <w:rPr>
          <w:rFonts w:ascii="Times New Roman" w:hAnsi="Times New Roman"/>
          <w:sz w:val="20"/>
          <w:szCs w:val="20"/>
          <w:lang w:val="pl-PL"/>
        </w:rPr>
        <w:t xml:space="preserve"> w całym okresie realizacji zamówienia z uwzględnieniem należnego podatku VAT.</w:t>
      </w:r>
    </w:p>
    <w:p w14:paraId="4DC8B38E" w14:textId="77777777" w:rsidR="005B062F" w:rsidRPr="0021164E" w:rsidRDefault="005B062F" w:rsidP="005B062F">
      <w:pPr>
        <w:widowControl/>
        <w:suppressAutoHyphens/>
        <w:ind w:left="35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98D0D35" w14:textId="77777777" w:rsidR="00FE5220" w:rsidRPr="0021164E" w:rsidRDefault="00937C30" w:rsidP="00FE522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FE5220" w:rsidRPr="0021164E">
        <w:rPr>
          <w:rFonts w:ascii="Times New Roman" w:hAnsi="Times New Roman"/>
          <w:b/>
          <w:sz w:val="20"/>
          <w:szCs w:val="20"/>
          <w:lang w:val="pl-PL"/>
        </w:rPr>
        <w:t>Oświadczamy, że osobą skierowaną do realizacji zamówienia będzie:</w:t>
      </w:r>
    </w:p>
    <w:p w14:paraId="73407481" w14:textId="77777777" w:rsidR="00FE5220" w:rsidRPr="0021164E" w:rsidRDefault="00FE5220" w:rsidP="00FE5220">
      <w:pPr>
        <w:widowControl/>
        <w:suppressAutoHyphens/>
        <w:ind w:left="357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11FE2A16" w14:textId="0464D952" w:rsidR="004D6E5C" w:rsidRPr="0021164E" w:rsidRDefault="004D6E5C" w:rsidP="004B4B21">
      <w:pPr>
        <w:widowControl/>
        <w:suppressAutoHyphens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48063C19" w14:textId="3B4B2CD6" w:rsidR="00FA6671" w:rsidRPr="0021164E" w:rsidRDefault="00FA6671" w:rsidP="00FA6671">
      <w:pPr>
        <w:ind w:right="118" w:firstLine="142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sz w:val="20"/>
          <w:szCs w:val="20"/>
          <w:lang w:val="pl-PL"/>
        </w:rPr>
        <w:t>Zgodnie z pkt. 17.1.lit.</w:t>
      </w:r>
      <w:r w:rsidR="00A82066" w:rsidRPr="0021164E">
        <w:rPr>
          <w:rFonts w:ascii="Times New Roman" w:hAnsi="Times New Roman"/>
          <w:sz w:val="20"/>
          <w:szCs w:val="20"/>
          <w:lang w:val="pl-PL"/>
        </w:rPr>
        <w:t>b</w:t>
      </w:r>
      <w:r w:rsidRPr="0021164E">
        <w:rPr>
          <w:rFonts w:ascii="Times New Roman" w:hAnsi="Times New Roman"/>
          <w:sz w:val="20"/>
          <w:szCs w:val="20"/>
          <w:lang w:val="pl-PL"/>
        </w:rPr>
        <w:t>) SWZ - sposób przyznawania punktacji w kryterium doświadczenie osoby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1589"/>
        <w:gridCol w:w="749"/>
        <w:gridCol w:w="2413"/>
        <w:gridCol w:w="1746"/>
        <w:gridCol w:w="2488"/>
      </w:tblGrid>
      <w:tr w:rsidR="00FA6671" w:rsidRPr="0021164E" w14:paraId="2D9CEFEA" w14:textId="77777777" w:rsidTr="00C40FC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3C5975" w14:textId="77777777" w:rsidR="00FA6671" w:rsidRPr="0021164E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Imię i nazwisko osoby skierowanej do realizacji zamówienia zgodnie z pkt.8.1.4.lit.b)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40B731" w14:textId="77777777" w:rsidR="00FA6671" w:rsidRPr="0021164E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Rodzaj i nr posiadanych uprawnień i data ich wydania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C0BCE6" w14:textId="77777777" w:rsidR="00FA6671" w:rsidRPr="0021164E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  <w:p w14:paraId="461BA530" w14:textId="77777777" w:rsidR="00FA6671" w:rsidRPr="0021164E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Doświadczenie osoby, zgodnie z kryterium oceny ofert pkt.17.1.lit.c) SWZ</w:t>
            </w:r>
          </w:p>
        </w:tc>
      </w:tr>
      <w:tr w:rsidR="00C40FC3" w:rsidRPr="0021164E" w14:paraId="677AE2F0" w14:textId="77777777" w:rsidTr="00003835"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750023" w14:textId="7060FC68" w:rsidR="00C40FC3" w:rsidRPr="0021164E" w:rsidRDefault="00C40FC3" w:rsidP="00003835">
            <w:pPr>
              <w:ind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930812" w14:textId="53C01F36" w:rsidR="00C40FC3" w:rsidRPr="0021164E" w:rsidRDefault="00C40FC3" w:rsidP="00003835">
            <w:pPr>
              <w:ind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A96DB5" w14:textId="0C7A3728" w:rsidR="00C40FC3" w:rsidRPr="0021164E" w:rsidRDefault="00C40FC3" w:rsidP="00003835">
            <w:pPr>
              <w:ind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E2AA6B" w14:textId="47A2B985" w:rsidR="00C40FC3" w:rsidRPr="0021164E" w:rsidRDefault="00C40FC3" w:rsidP="00003835">
            <w:pPr>
              <w:ind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B0B9D8" w14:textId="48B401CD" w:rsidR="00C40FC3" w:rsidRPr="0021164E" w:rsidRDefault="00C40FC3" w:rsidP="00003835">
            <w:pPr>
              <w:ind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D64751" w14:textId="3CB5F12F" w:rsidR="00C40FC3" w:rsidRPr="0021164E" w:rsidRDefault="00C40FC3" w:rsidP="00003835">
            <w:pPr>
              <w:spacing w:line="276" w:lineRule="auto"/>
              <w:ind w:left="187" w:right="118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</w:tr>
      <w:tr w:rsidR="00C40FC3" w:rsidRPr="0021164E" w14:paraId="5CBBCEE4" w14:textId="77777777" w:rsidTr="00593115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CB6CD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CBAA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EF89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5C8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Nazwa usługi wraz z </w:t>
            </w: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krótkim opisem zakresu (w tym z informacją o uzyskanych decyzjach, niezbędnych do realizacji robót budowlanych)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872D" w14:textId="77777777" w:rsidR="00C40FC3" w:rsidRPr="0021164E" w:rsidRDefault="00C40FC3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Termin </w:t>
            </w: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wykonania usługi</w:t>
            </w:r>
          </w:p>
          <w:p w14:paraId="7DA498B1" w14:textId="0FFABC47" w:rsidR="00C40FC3" w:rsidRPr="0021164E" w:rsidRDefault="00C40FC3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(miesiąc-rok)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CC37" w14:textId="77777777" w:rsidR="00C40FC3" w:rsidRPr="0021164E" w:rsidRDefault="00C40FC3" w:rsidP="00FA6671">
            <w:pPr>
              <w:spacing w:line="276" w:lineRule="auto"/>
              <w:ind w:left="187"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Podmiot, na rzecz </w:t>
            </w: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którego wykonano</w:t>
            </w:r>
          </w:p>
          <w:p w14:paraId="6AE13504" w14:textId="77777777" w:rsidR="00C40FC3" w:rsidRPr="0021164E" w:rsidRDefault="00C40FC3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usługę (adres, telefon/email)</w:t>
            </w:r>
          </w:p>
        </w:tc>
      </w:tr>
      <w:tr w:rsidR="00C40FC3" w:rsidRPr="0021164E" w14:paraId="423B73AB" w14:textId="77777777" w:rsidTr="005931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CE529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011B1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64D4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554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7050EF6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7F72166" w14:textId="61EF533C" w:rsidR="00C40FC3" w:rsidRPr="0021164E" w:rsidRDefault="00C40FC3" w:rsidP="00C40FC3">
            <w:pPr>
              <w:ind w:right="118" w:firstLine="2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Niniejszą usługę osoba wskazana w kolumnie 1 wykonywała jako:</w:t>
            </w:r>
          </w:p>
          <w:p w14:paraId="189368F7" w14:textId="11341D1E" w:rsidR="00C40FC3" w:rsidRPr="0021164E" w:rsidRDefault="00C40FC3" w:rsidP="00C40FC3">
            <w:pPr>
              <w:ind w:left="24" w:right="118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Autor*/ współautor*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036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892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C40FC3" w:rsidRPr="0021164E" w14:paraId="50DF98EE" w14:textId="77777777" w:rsidTr="005931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13DA9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774BA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F8FB" w14:textId="3E6B5E52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739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A83104D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11545A6" w14:textId="77777777" w:rsidR="00C40FC3" w:rsidRPr="0021164E" w:rsidRDefault="00C40FC3" w:rsidP="00C40FC3">
            <w:pPr>
              <w:ind w:right="118" w:firstLine="2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Niniejszą usługę osoba wskazana w kolumnie 1 wykonywała jako:</w:t>
            </w:r>
          </w:p>
          <w:p w14:paraId="6BF5213A" w14:textId="781DA587" w:rsidR="00C40FC3" w:rsidRPr="0021164E" w:rsidRDefault="00C40FC3" w:rsidP="00C40FC3">
            <w:pPr>
              <w:ind w:right="118" w:firstLine="2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Autor*/ współautor*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103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C25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C40FC3" w:rsidRPr="0021164E" w14:paraId="7AFEE6D0" w14:textId="77777777" w:rsidTr="005931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AB2DC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C77F1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01B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78E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0E4000D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5E2F0F9" w14:textId="77777777" w:rsidR="00C40FC3" w:rsidRPr="0021164E" w:rsidRDefault="00C40FC3" w:rsidP="00C40FC3">
            <w:pPr>
              <w:ind w:right="118" w:firstLine="2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Niniejszą usługę osoba wskazana w kolumnie 1 wykonywała jako:</w:t>
            </w:r>
          </w:p>
          <w:p w14:paraId="5FC10437" w14:textId="1E438336" w:rsidR="00C40FC3" w:rsidRPr="0021164E" w:rsidRDefault="00C40FC3" w:rsidP="00C40FC3">
            <w:pPr>
              <w:ind w:right="118" w:firstLine="2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Autor*/ współautor*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A5D3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C16" w14:textId="77777777" w:rsidR="00C40FC3" w:rsidRPr="0021164E" w:rsidRDefault="00C40FC3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C40FC3" w:rsidRPr="0021164E" w14:paraId="662B4642" w14:textId="77777777" w:rsidTr="005931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F30E3" w14:textId="77777777" w:rsidR="00C40FC3" w:rsidRPr="0021164E" w:rsidRDefault="00C40FC3" w:rsidP="00C40FC3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35F16" w14:textId="77777777" w:rsidR="00C40FC3" w:rsidRPr="0021164E" w:rsidRDefault="00C40FC3" w:rsidP="00C40FC3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B0B" w14:textId="720B234F" w:rsidR="00C40FC3" w:rsidRPr="0021164E" w:rsidRDefault="00C40FC3" w:rsidP="00C40FC3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46B8" w14:textId="77777777" w:rsidR="00C40FC3" w:rsidRPr="0021164E" w:rsidRDefault="00C40FC3" w:rsidP="00C40FC3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47D426C" w14:textId="77777777" w:rsidR="00C40FC3" w:rsidRPr="0021164E" w:rsidRDefault="00C40FC3" w:rsidP="00C40FC3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469E7CC" w14:textId="77777777" w:rsidR="00C40FC3" w:rsidRPr="0021164E" w:rsidRDefault="00C40FC3" w:rsidP="00C40FC3">
            <w:pPr>
              <w:ind w:right="118" w:firstLine="2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/>
              </w:rPr>
              <w:t>Niniejszą usługę osoba wskazana w kolumnie 1 wykonywała jako:</w:t>
            </w:r>
          </w:p>
          <w:p w14:paraId="5DCB45A0" w14:textId="1DEE70A7" w:rsidR="00C40FC3" w:rsidRPr="0021164E" w:rsidRDefault="00C40FC3" w:rsidP="00C40FC3">
            <w:pPr>
              <w:ind w:right="118" w:firstLine="2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Autor*/ współautor*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08B" w14:textId="77777777" w:rsidR="00C40FC3" w:rsidRPr="0021164E" w:rsidRDefault="00C40FC3" w:rsidP="00C40FC3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1109" w14:textId="77777777" w:rsidR="00C40FC3" w:rsidRPr="0021164E" w:rsidRDefault="00C40FC3" w:rsidP="00C40FC3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14:paraId="0A86E90C" w14:textId="042FA16D" w:rsidR="00FA6671" w:rsidRPr="0021164E" w:rsidRDefault="00FA6671" w:rsidP="00FA6671">
      <w:pPr>
        <w:widowControl/>
        <w:suppressAutoHyphens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2BF1C215" w14:textId="4A5A6FFC" w:rsidR="004D6E5C" w:rsidRPr="0021164E" w:rsidRDefault="004D6E5C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1164E">
        <w:rPr>
          <w:rFonts w:ascii="Times New Roman" w:hAnsi="Times New Roman"/>
          <w:b/>
          <w:sz w:val="20"/>
          <w:szCs w:val="20"/>
          <w:lang w:val="pl-PL"/>
        </w:rPr>
        <w:t>Informacje o dysponowaniu osobą</w:t>
      </w:r>
      <w:r w:rsidR="00235446" w:rsidRPr="0021164E">
        <w:rPr>
          <w:rFonts w:ascii="Times New Roman" w:hAnsi="Times New Roman"/>
          <w:b/>
          <w:sz w:val="20"/>
          <w:szCs w:val="20"/>
          <w:lang w:val="pl-PL"/>
        </w:rPr>
        <w:t xml:space="preserve"> wskazaną powyżej</w:t>
      </w:r>
      <w:r w:rsidRPr="0021164E">
        <w:rPr>
          <w:rFonts w:ascii="Times New Roman" w:hAnsi="Times New Roman"/>
          <w:b/>
          <w:sz w:val="20"/>
          <w:szCs w:val="20"/>
          <w:lang w:val="pl-PL"/>
        </w:rPr>
        <w:t>:</w:t>
      </w:r>
    </w:p>
    <w:p w14:paraId="4B84F167" w14:textId="32508BFE" w:rsidR="004B4B21" w:rsidRPr="0021164E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1164E">
        <w:rPr>
          <w:rFonts w:ascii="Times New Roman" w:hAnsi="Times New Roman"/>
          <w:bCs/>
          <w:sz w:val="20"/>
          <w:szCs w:val="20"/>
          <w:lang w:val="pl-PL"/>
        </w:rPr>
        <w:t>*Zasób własny</w:t>
      </w:r>
    </w:p>
    <w:p w14:paraId="57176E5B" w14:textId="38F18628" w:rsidR="00C40FC3" w:rsidRPr="0021164E" w:rsidRDefault="00C40FC3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6A52F32F" w14:textId="77777777" w:rsidR="004B4B21" w:rsidRPr="0021164E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1164E">
        <w:rPr>
          <w:rFonts w:ascii="Times New Roman" w:hAnsi="Times New Roman"/>
          <w:bCs/>
          <w:sz w:val="20"/>
          <w:szCs w:val="20"/>
          <w:lang w:val="pl-PL"/>
        </w:rPr>
        <w:t>*Zasób podmiotu udostępniającego na podstawie art. 118 ustawy pzp:</w:t>
      </w:r>
    </w:p>
    <w:p w14:paraId="0B485341" w14:textId="77777777" w:rsidR="004B4B21" w:rsidRPr="0021164E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70AE9DC8" w14:textId="543E5CE5" w:rsidR="004B4B21" w:rsidRPr="0021164E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1164E">
        <w:rPr>
          <w:rFonts w:ascii="Times New Roman" w:hAnsi="Times New Roman"/>
          <w:bCs/>
          <w:sz w:val="20"/>
          <w:szCs w:val="20"/>
          <w:lang w:val="pl-PL"/>
        </w:rPr>
        <w:t>……………………</w:t>
      </w:r>
      <w:r w:rsidR="004D6E5C" w:rsidRPr="0021164E">
        <w:rPr>
          <w:rFonts w:ascii="Times New Roman" w:hAnsi="Times New Roman"/>
          <w:bCs/>
          <w:sz w:val="20"/>
          <w:szCs w:val="20"/>
          <w:lang w:val="pl-PL"/>
        </w:rPr>
        <w:t>………………………………………………….</w:t>
      </w:r>
    </w:p>
    <w:p w14:paraId="75E7F232" w14:textId="77777777" w:rsidR="004B4B21" w:rsidRPr="0021164E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i/>
          <w:iCs/>
          <w:sz w:val="20"/>
          <w:szCs w:val="20"/>
          <w:lang w:val="pl-PL"/>
        </w:rPr>
      </w:pPr>
      <w:r w:rsidRPr="0021164E">
        <w:rPr>
          <w:rFonts w:ascii="Times New Roman" w:hAnsi="Times New Roman"/>
          <w:bCs/>
          <w:i/>
          <w:iCs/>
          <w:sz w:val="20"/>
          <w:szCs w:val="20"/>
          <w:lang w:val="pl-PL"/>
        </w:rPr>
        <w:t>Nazwa firmy</w:t>
      </w:r>
    </w:p>
    <w:p w14:paraId="5E4361C5" w14:textId="77777777" w:rsidR="004B4B21" w:rsidRPr="0021164E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6887CE1E" w14:textId="5A0ABB46" w:rsidR="00FE5220" w:rsidRPr="0021164E" w:rsidRDefault="004B4B21" w:rsidP="00235446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</w:rPr>
      </w:pPr>
      <w:r w:rsidRPr="0021164E">
        <w:rPr>
          <w:rFonts w:ascii="Times New Roman" w:hAnsi="Times New Roman"/>
          <w:bCs/>
        </w:rPr>
        <w:t>*niepotrzebne skreślić</w:t>
      </w:r>
    </w:p>
    <w:p w14:paraId="162C9593" w14:textId="500E1DBE" w:rsidR="00937C30" w:rsidRPr="0021164E" w:rsidRDefault="00FE5220" w:rsidP="004B4B21">
      <w:pPr>
        <w:pStyle w:val="Zwykytekst1"/>
        <w:spacing w:before="120"/>
        <w:ind w:left="284"/>
        <w:jc w:val="both"/>
        <w:rPr>
          <w:rFonts w:ascii="Times New Roman" w:hAnsi="Times New Roman"/>
          <w:b/>
          <w:bCs/>
        </w:rPr>
      </w:pPr>
      <w:bookmarkStart w:id="4" w:name="_Hlk65582761"/>
      <w:r w:rsidRPr="0021164E">
        <w:rPr>
          <w:rFonts w:ascii="Times New Roman" w:hAnsi="Times New Roman"/>
          <w:b/>
          <w:bCs/>
        </w:rPr>
        <w:t>Błędne uzupełnienie w zakresie wykazania  doświadczenia osoby może skutkować brakiem przyznania punktów w tym kryterium z zastrzeżeniem art. 223 ustawy pzp.</w:t>
      </w:r>
      <w:bookmarkEnd w:id="4"/>
    </w:p>
    <w:p w14:paraId="6E3388B5" w14:textId="77777777" w:rsidR="00AB32DC" w:rsidRPr="0021164E" w:rsidRDefault="00AB32DC" w:rsidP="00AB32DC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W cenie zawarto wszystkie koszty związane z pełnym i prawidłowym wykonaniem przedmiotu zamówienia. Stosownie do art.225 ust. 2 ustawy pzp oświadczamy, że wybór naszej oferty:</w:t>
      </w:r>
    </w:p>
    <w:p w14:paraId="4A106CE8" w14:textId="77777777" w:rsidR="00AB32DC" w:rsidRPr="0021164E" w:rsidRDefault="00AB32DC" w:rsidP="00AB32DC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B32DC" w:rsidRPr="0021164E" w14:paraId="68B49A72" w14:textId="77777777" w:rsidTr="00B00B7C">
        <w:tc>
          <w:tcPr>
            <w:tcW w:w="9034" w:type="dxa"/>
            <w:shd w:val="clear" w:color="auto" w:fill="auto"/>
          </w:tcPr>
          <w:p w14:paraId="732EE282" w14:textId="13420E19" w:rsidR="00AB32DC" w:rsidRPr="0021164E" w:rsidRDefault="00AB32DC" w:rsidP="00B00B7C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□  </w:t>
            </w: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nie będzie ** </w:t>
            </w: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prowadził do powstania u Zamawiaj</w:t>
            </w:r>
            <w:r w:rsidRPr="0021164E">
              <w:rPr>
                <w:rFonts w:ascii="Times New Roman" w:eastAsia="TimesNewRoman" w:hAnsi="Times New Roman"/>
                <w:sz w:val="20"/>
                <w:szCs w:val="20"/>
                <w:lang w:val="pl-PL" w:eastAsia="pl-PL"/>
              </w:rPr>
              <w:t>ą</w:t>
            </w: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cego obowi</w:t>
            </w:r>
            <w:r w:rsidRPr="0021164E">
              <w:rPr>
                <w:rFonts w:ascii="Times New Roman" w:eastAsia="TimesNewRoman" w:hAnsi="Times New Roman"/>
                <w:sz w:val="20"/>
                <w:szCs w:val="20"/>
                <w:lang w:val="pl-PL" w:eastAsia="pl-PL"/>
              </w:rPr>
              <w:t>ą</w:t>
            </w: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zku podatkowego zgodnie  z przepisami ustawy z dnia 11 marca 2004 r. o podatku od towarów i usług (</w:t>
            </w:r>
            <w:r w:rsidR="00B80CE5" w:rsidRPr="0021164E">
              <w:rPr>
                <w:rFonts w:ascii="Times New Roman" w:hAnsi="Times New Roman"/>
                <w:sz w:val="20"/>
                <w:szCs w:val="20"/>
                <w:lang w:val="pl-PL"/>
              </w:rPr>
              <w:t>Dz.U. z  2018r. poz.2174, z późn. zm</w:t>
            </w: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)</w:t>
            </w:r>
          </w:p>
        </w:tc>
      </w:tr>
      <w:tr w:rsidR="00AB32DC" w:rsidRPr="0021164E" w14:paraId="2A1A9E8A" w14:textId="77777777" w:rsidTr="00B00B7C">
        <w:tc>
          <w:tcPr>
            <w:tcW w:w="9034" w:type="dxa"/>
            <w:shd w:val="clear" w:color="auto" w:fill="auto"/>
          </w:tcPr>
          <w:p w14:paraId="7396061D" w14:textId="38401058" w:rsidR="00AB32DC" w:rsidRPr="0021164E" w:rsidRDefault="00AB32DC" w:rsidP="00B00B7C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□  </w:t>
            </w:r>
            <w:r w:rsidRPr="0021164E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będzie ** </w:t>
            </w: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prowadził do powstania u Zamawiaj</w:t>
            </w:r>
            <w:r w:rsidRPr="0021164E">
              <w:rPr>
                <w:rFonts w:ascii="Times New Roman" w:eastAsia="TimesNewRoman" w:hAnsi="Times New Roman"/>
                <w:sz w:val="20"/>
                <w:szCs w:val="20"/>
                <w:lang w:val="pl-PL" w:eastAsia="pl-PL"/>
              </w:rPr>
              <w:t>ą</w:t>
            </w: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cego obowi</w:t>
            </w:r>
            <w:r w:rsidRPr="0021164E">
              <w:rPr>
                <w:rFonts w:ascii="Times New Roman" w:eastAsia="TimesNewRoman" w:hAnsi="Times New Roman"/>
                <w:sz w:val="20"/>
                <w:szCs w:val="20"/>
                <w:lang w:val="pl-PL" w:eastAsia="pl-PL"/>
              </w:rPr>
              <w:t>ą</w:t>
            </w: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zku podatkowego zgodnie  z przepisami ustawy z dnia 11 marca 2004 r. o podatku od towarów i usług (</w:t>
            </w:r>
            <w:r w:rsidR="00B80CE5" w:rsidRPr="0021164E">
              <w:rPr>
                <w:rFonts w:ascii="Times New Roman" w:hAnsi="Times New Roman"/>
                <w:sz w:val="20"/>
                <w:szCs w:val="20"/>
                <w:lang w:val="pl-PL"/>
              </w:rPr>
              <w:t>Dz.U. z  2018r. poz.2174, z późn. zm</w:t>
            </w: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),</w:t>
            </w:r>
          </w:p>
          <w:p w14:paraId="5D758CA8" w14:textId="77777777" w:rsidR="00AB32DC" w:rsidRPr="0021164E" w:rsidRDefault="00AB32DC" w:rsidP="00B00B7C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   jednocześnie wskazujemy: </w:t>
            </w:r>
          </w:p>
          <w:p w14:paraId="01A1E845" w14:textId="77777777" w:rsidR="00AB32DC" w:rsidRPr="0021164E" w:rsidRDefault="00AB32DC" w:rsidP="00B00B7C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   nazwy (rodzaju) towaru lub usługi, których dostawa lub świadczenie będzie prowadzić do jego powstania</w:t>
            </w:r>
          </w:p>
          <w:p w14:paraId="3B584D5F" w14:textId="77777777" w:rsidR="00AB32DC" w:rsidRPr="0021164E" w:rsidRDefault="00AB32DC" w:rsidP="00B00B7C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  …………………………………………………………………….….………….</w:t>
            </w:r>
          </w:p>
          <w:p w14:paraId="459D1918" w14:textId="77777777" w:rsidR="00AB32DC" w:rsidRPr="0021164E" w:rsidRDefault="00AB32DC" w:rsidP="00B00B7C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  wraz z określeniem ich wartości bez kwoty podatku…………………………………….</w:t>
            </w:r>
          </w:p>
          <w:p w14:paraId="36D87C05" w14:textId="77777777" w:rsidR="00AB32DC" w:rsidRPr="0021164E" w:rsidRDefault="00AB32DC" w:rsidP="00B00B7C">
            <w:pPr>
              <w:pStyle w:val="Akapitzlist"/>
              <w:ind w:left="421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2116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Stawka podatku od towarów i usług, która zgodne z wiedzą wykonawcy, będzie miała zastosowanie: …………%</w:t>
            </w:r>
          </w:p>
        </w:tc>
      </w:tr>
      <w:tr w:rsidR="00AB32DC" w:rsidRPr="0021164E" w14:paraId="2A43F49F" w14:textId="77777777" w:rsidTr="00B00B7C">
        <w:tc>
          <w:tcPr>
            <w:tcW w:w="9034" w:type="dxa"/>
            <w:shd w:val="clear" w:color="auto" w:fill="auto"/>
          </w:tcPr>
          <w:p w14:paraId="5A40DBFD" w14:textId="77777777" w:rsidR="00AB32DC" w:rsidRPr="0021164E" w:rsidRDefault="00AB32DC" w:rsidP="00B00B7C">
            <w:pPr>
              <w:pStyle w:val="Akapitzlist"/>
              <w:ind w:left="180" w:hanging="180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</w:pPr>
            <w:r w:rsidRPr="0021164E">
              <w:rPr>
                <w:rFonts w:ascii="Times New Roman" w:hAnsi="Times New Roman"/>
                <w:sz w:val="18"/>
                <w:szCs w:val="18"/>
                <w:lang w:val="pl-PL" w:eastAsia="pl-PL"/>
              </w:rPr>
              <w:t>(</w:t>
            </w:r>
            <w:r w:rsidRPr="0021164E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>**</w:t>
            </w:r>
            <w:r w:rsidRPr="0021164E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21164E"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21164E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  <w:t>obowiązku podatkowego po stronie Zamawiającego nie będzie w przypadku, gdy obowiązek rozliczenia podatku VAT będzie po stronie Wykonawcy).)</w:t>
            </w:r>
          </w:p>
          <w:p w14:paraId="05445A2C" w14:textId="77777777" w:rsidR="00AB32DC" w:rsidRPr="0021164E" w:rsidRDefault="00AB32DC" w:rsidP="00B00B7C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76338C88" w14:textId="77777777" w:rsidR="00985180" w:rsidRPr="0021164E" w:rsidRDefault="00985180" w:rsidP="00985180">
      <w:pPr>
        <w:pStyle w:val="Akapitzlist"/>
        <w:ind w:left="180" w:hanging="180"/>
        <w:jc w:val="both"/>
        <w:rPr>
          <w:rFonts w:ascii="Times New Roman" w:hAnsi="Times New Roman"/>
          <w:sz w:val="18"/>
          <w:szCs w:val="18"/>
          <w:lang w:val="pl-PL" w:eastAsia="pl-PL"/>
        </w:rPr>
      </w:pPr>
    </w:p>
    <w:p w14:paraId="32A3427B" w14:textId="0C0C38CE" w:rsidR="00985180" w:rsidRPr="0021164E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  <w:b/>
        </w:rPr>
        <w:lastRenderedPageBreak/>
        <w:t>OŚWIADCZAMY,</w:t>
      </w:r>
      <w:r w:rsidRPr="0021164E">
        <w:rPr>
          <w:rFonts w:ascii="Times New Roman" w:hAnsi="Times New Roman" w:cs="Times New Roman"/>
        </w:rPr>
        <w:t xml:space="preserve"> że zapoznaliśmy się z</w:t>
      </w:r>
      <w:r w:rsidR="00A76BEB" w:rsidRPr="0021164E">
        <w:rPr>
          <w:rFonts w:ascii="Times New Roman" w:hAnsi="Times New Roman" w:cs="Times New Roman"/>
        </w:rPr>
        <w:t xml:space="preserve"> zapisami swz</w:t>
      </w:r>
      <w:r w:rsidRPr="0021164E">
        <w:rPr>
          <w:rFonts w:ascii="Times New Roman" w:hAnsi="Times New Roman" w:cs="Times New Roman"/>
        </w:rPr>
        <w:t xml:space="preserve"> i uznajemy się za związanych określonymi w niej postanowieniami i zasadami postępowania.</w:t>
      </w:r>
    </w:p>
    <w:p w14:paraId="7A2109C0" w14:textId="4BEBDD6C" w:rsidR="00985180" w:rsidRPr="0021164E" w:rsidRDefault="00985180" w:rsidP="00AB32DC">
      <w:pPr>
        <w:widowControl/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50727C9" w14:textId="10F4FA29" w:rsidR="00075D24" w:rsidRPr="00931E4B" w:rsidRDefault="00985180" w:rsidP="008011D8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31E4B">
        <w:rPr>
          <w:rFonts w:ascii="Times New Roman" w:hAnsi="Times New Roman"/>
          <w:b/>
          <w:sz w:val="20"/>
          <w:szCs w:val="20"/>
          <w:lang w:val="pl-PL"/>
        </w:rPr>
        <w:t>ZOBOWIĄZUJEMY SIĘ</w:t>
      </w:r>
      <w:r w:rsidRPr="00931E4B">
        <w:rPr>
          <w:rFonts w:ascii="Times New Roman" w:hAnsi="Times New Roman"/>
          <w:sz w:val="20"/>
          <w:szCs w:val="20"/>
          <w:lang w:val="pl-PL"/>
        </w:rPr>
        <w:t xml:space="preserve"> do wykonania przedmiotu zamówienia w terminie określonym w Specyfikacji Warunków Zamówienia</w:t>
      </w:r>
      <w:r w:rsidR="00571EBF" w:rsidRPr="00931E4B">
        <w:rPr>
          <w:rFonts w:ascii="Times New Roman" w:hAnsi="Times New Roman"/>
          <w:sz w:val="20"/>
          <w:szCs w:val="20"/>
          <w:lang w:val="pl-PL"/>
        </w:rPr>
        <w:t>.</w:t>
      </w:r>
    </w:p>
    <w:p w14:paraId="24101D66" w14:textId="443A062E" w:rsidR="00985180" w:rsidRPr="00931E4B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31E4B">
        <w:rPr>
          <w:rFonts w:ascii="Times New Roman" w:hAnsi="Times New Roman"/>
          <w:b/>
          <w:sz w:val="20"/>
          <w:szCs w:val="20"/>
          <w:lang w:val="pl-PL"/>
        </w:rPr>
        <w:t xml:space="preserve">AKCEPTUJEMY </w:t>
      </w:r>
      <w:r w:rsidRPr="00931E4B">
        <w:rPr>
          <w:rFonts w:ascii="Times New Roman" w:hAnsi="Times New Roman"/>
          <w:sz w:val="20"/>
          <w:szCs w:val="20"/>
          <w:lang w:val="pl-PL"/>
        </w:rPr>
        <w:t>warunki płatności określone przez Zamawiającego w Specyfikacji Warunków Zamówienia.</w:t>
      </w:r>
    </w:p>
    <w:p w14:paraId="19449D6F" w14:textId="62EA3641" w:rsidR="00985180" w:rsidRPr="00931E4B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31E4B">
        <w:rPr>
          <w:rFonts w:ascii="Times New Roman" w:hAnsi="Times New Roman"/>
          <w:b/>
          <w:sz w:val="20"/>
          <w:szCs w:val="20"/>
          <w:lang w:val="pl-PL"/>
        </w:rPr>
        <w:t>UWAŻAMY SIĘ</w:t>
      </w:r>
      <w:r w:rsidRPr="00931E4B">
        <w:rPr>
          <w:rFonts w:ascii="Times New Roman" w:hAnsi="Times New Roman"/>
          <w:sz w:val="20"/>
          <w:szCs w:val="20"/>
          <w:lang w:val="pl-PL"/>
        </w:rPr>
        <w:t xml:space="preserve"> za związanych niniejszą ofertą przez czas wskazany w Specyfikacji Warunków Zamówienia, tj. </w:t>
      </w:r>
      <w:r w:rsidR="00AB32DC" w:rsidRPr="00931E4B">
        <w:rPr>
          <w:rFonts w:ascii="Times New Roman" w:hAnsi="Times New Roman"/>
          <w:sz w:val="20"/>
          <w:szCs w:val="20"/>
          <w:lang w:val="pl-PL"/>
        </w:rPr>
        <w:t xml:space="preserve">do dnia </w:t>
      </w:r>
      <w:r w:rsidR="00021C81">
        <w:rPr>
          <w:rFonts w:ascii="Times New Roman" w:hAnsi="Times New Roman"/>
          <w:sz w:val="20"/>
          <w:szCs w:val="20"/>
          <w:lang w:val="pl-PL"/>
        </w:rPr>
        <w:t>19.06.2021r.</w:t>
      </w:r>
    </w:p>
    <w:p w14:paraId="78587AD2" w14:textId="77777777" w:rsidR="00985180" w:rsidRPr="0021164E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31E4B">
        <w:rPr>
          <w:rFonts w:ascii="Times New Roman" w:hAnsi="Times New Roman" w:cs="Times New Roman"/>
          <w:b/>
        </w:rPr>
        <w:t>OŚWIADCZAMY</w:t>
      </w:r>
      <w:r w:rsidRPr="00931E4B">
        <w:rPr>
          <w:rFonts w:ascii="Times New Roman" w:hAnsi="Times New Roman" w:cs="Times New Roman"/>
        </w:rPr>
        <w:t>, że sposób reprezentacji spółki / konsorcjum* dla potrzeb niniejszego zamówienia jest następujący: ______________________________________________________________________________________</w:t>
      </w:r>
      <w:r w:rsidRPr="0021164E">
        <w:rPr>
          <w:rFonts w:ascii="Times New Roman" w:hAnsi="Times New Roman" w:cs="Times New Roman"/>
        </w:rPr>
        <w:t xml:space="preserve"> .</w:t>
      </w:r>
    </w:p>
    <w:p w14:paraId="756CBFC6" w14:textId="77777777" w:rsidR="00985180" w:rsidRPr="0021164E" w:rsidRDefault="00985180" w:rsidP="00985180">
      <w:pPr>
        <w:pStyle w:val="Zwykytekst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164E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 w:rsidRPr="0021164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916F425" w14:textId="77777777" w:rsidR="00AB32DC" w:rsidRPr="0021164E" w:rsidRDefault="00AB32DC" w:rsidP="00AB32DC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 xml:space="preserve">Zgodnie z obowiązkiem wynikającym z art. 117 ust. 4 ustawy pzp, jako wykonawcy składający ofertę wspólną (konsorcjum*/ spółka cywilna*) oświadczamy następująco: </w:t>
      </w:r>
    </w:p>
    <w:p w14:paraId="00A129F4" w14:textId="73543BAE" w:rsidR="00AB32DC" w:rsidRPr="0021164E" w:rsidRDefault="005153F4" w:rsidP="00CA2B87">
      <w:pPr>
        <w:pStyle w:val="Zwykytekst1"/>
        <w:spacing w:before="120"/>
        <w:ind w:left="1080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 xml:space="preserve">1) </w:t>
      </w:r>
      <w:r w:rsidR="00AB32DC" w:rsidRPr="0021164E">
        <w:rPr>
          <w:rFonts w:ascii="Times New Roman" w:hAnsi="Times New Roman" w:cs="Times New Roman"/>
        </w:rPr>
        <w:t>W odniesieniu do warunków dotyczących doświadczenia wykonawcy, polegamy na doświadczeniu: ………………………. (wskazać nazwę wykonawcy lub wykonawców w ramach konsorcjum/ spółki cywilnej, którzy spełniają warunek udziału postępowania w zakresie zdolności technicznej lub zawodowej).</w:t>
      </w:r>
    </w:p>
    <w:p w14:paraId="41D32884" w14:textId="10CF87C3" w:rsidR="00AB32DC" w:rsidRPr="0021164E" w:rsidRDefault="005153F4" w:rsidP="00CA2B87">
      <w:pPr>
        <w:pStyle w:val="Zwykytekst1"/>
        <w:spacing w:before="120"/>
        <w:ind w:left="900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 xml:space="preserve">2) </w:t>
      </w:r>
      <w:r w:rsidR="00AB32DC" w:rsidRPr="0021164E">
        <w:rPr>
          <w:rFonts w:ascii="Times New Roman" w:hAnsi="Times New Roman" w:cs="Times New Roman"/>
        </w:rPr>
        <w:t xml:space="preserve">Następujące usługi wykonają </w:t>
      </w:r>
      <w:r w:rsidR="003E6605" w:rsidRPr="0021164E">
        <w:rPr>
          <w:rFonts w:ascii="Times New Roman" w:hAnsi="Times New Roman" w:cs="Times New Roman"/>
        </w:rPr>
        <w:t xml:space="preserve">następujący </w:t>
      </w:r>
      <w:r w:rsidR="00AB32DC" w:rsidRPr="0021164E">
        <w:rPr>
          <w:rFonts w:ascii="Times New Roman" w:hAnsi="Times New Roman" w:cs="Times New Roman"/>
        </w:rPr>
        <w:t>wykonawcy w następującym zakresie :</w:t>
      </w:r>
    </w:p>
    <w:p w14:paraId="4A7BC3C7" w14:textId="28C6491E" w:rsidR="00AB32DC" w:rsidRPr="0021164E" w:rsidRDefault="00AB32DC" w:rsidP="00CA2B87">
      <w:pPr>
        <w:pStyle w:val="Zwykytekst1"/>
        <w:spacing w:before="120"/>
        <w:ind w:left="813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Usługi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09128083" w14:textId="1714C1F8" w:rsidR="00AB32DC" w:rsidRPr="0021164E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  <w:i/>
          <w:sz w:val="16"/>
          <w:szCs w:val="16"/>
        </w:rPr>
        <w:t>(Pkt. 1</w:t>
      </w:r>
      <w:r w:rsidR="004D10C7" w:rsidRPr="0021164E">
        <w:rPr>
          <w:rFonts w:ascii="Times New Roman" w:hAnsi="Times New Roman" w:cs="Times New Roman"/>
          <w:i/>
          <w:sz w:val="16"/>
          <w:szCs w:val="16"/>
        </w:rPr>
        <w:t>1</w:t>
      </w:r>
      <w:r w:rsidRPr="0021164E">
        <w:rPr>
          <w:rFonts w:ascii="Times New Roman" w:hAnsi="Times New Roman" w:cs="Times New Roman"/>
          <w:i/>
          <w:sz w:val="16"/>
          <w:szCs w:val="16"/>
        </w:rPr>
        <w:t xml:space="preserve"> wypełniają jedynie przedsiębiorcy składający wspólną ofertę - spółki cywilne lub konsorcja)</w:t>
      </w:r>
    </w:p>
    <w:p w14:paraId="25D8E58D" w14:textId="77777777" w:rsidR="00AB32DC" w:rsidRPr="0021164E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*niepotrzebne skreślić</w:t>
      </w:r>
    </w:p>
    <w:p w14:paraId="7D169AA9" w14:textId="12620942" w:rsidR="00837458" w:rsidRPr="0021164E" w:rsidRDefault="00837458" w:rsidP="00837458">
      <w:pPr>
        <w:pStyle w:val="Akapitzlist"/>
        <w:numPr>
          <w:ilvl w:val="0"/>
          <w:numId w:val="2"/>
        </w:numPr>
        <w:tabs>
          <w:tab w:val="left" w:pos="680"/>
          <w:tab w:val="left" w:pos="9072"/>
        </w:tabs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1164E">
        <w:rPr>
          <w:rFonts w:ascii="Times New Roman" w:hAnsi="Times New Roman"/>
          <w:snapToGrid w:val="0"/>
          <w:sz w:val="20"/>
          <w:szCs w:val="20"/>
          <w:lang w:val="pl-PL" w:eastAsia="zh-CN"/>
        </w:rPr>
        <w:t>Nazwy podmiotów, na których zasoby powołuj</w:t>
      </w:r>
      <w:r w:rsidR="00723692" w:rsidRPr="0021164E">
        <w:rPr>
          <w:rFonts w:ascii="Times New Roman" w:hAnsi="Times New Roman"/>
          <w:snapToGrid w:val="0"/>
          <w:sz w:val="20"/>
          <w:szCs w:val="20"/>
          <w:lang w:val="pl-PL" w:eastAsia="zh-CN"/>
        </w:rPr>
        <w:t>e</w:t>
      </w:r>
      <w:r w:rsidRPr="0021164E">
        <w:rPr>
          <w:rFonts w:ascii="Times New Roman" w:hAnsi="Times New Roman"/>
          <w:snapToGrid w:val="0"/>
          <w:sz w:val="20"/>
          <w:szCs w:val="20"/>
          <w:lang w:val="pl-PL" w:eastAsia="zh-CN"/>
        </w:rPr>
        <w:t xml:space="preserve"> się Wykonawca, w celu wykazania spełniania warunków udziału w postępowaniu określonych w pkt 8.1 SWZ (</w:t>
      </w:r>
      <w:r w:rsidRPr="0021164E">
        <w:rPr>
          <w:rFonts w:ascii="Times New Roman" w:hAnsi="Times New Roman"/>
          <w:i/>
          <w:snapToGrid w:val="0"/>
          <w:sz w:val="20"/>
          <w:szCs w:val="20"/>
          <w:lang w:val="pl-PL" w:eastAsia="zh-CN"/>
        </w:rPr>
        <w:t>jeśli dotyczy</w:t>
      </w:r>
      <w:r w:rsidRPr="0021164E">
        <w:rPr>
          <w:rFonts w:ascii="Times New Roman" w:hAnsi="Times New Roman"/>
          <w:snapToGrid w:val="0"/>
          <w:sz w:val="20"/>
          <w:szCs w:val="20"/>
          <w:lang w:val="pl-PL" w:eastAsia="zh-CN"/>
        </w:rPr>
        <w:t>):</w:t>
      </w:r>
    </w:p>
    <w:p w14:paraId="673849F1" w14:textId="533FB6DF" w:rsidR="00837458" w:rsidRPr="0021164E" w:rsidRDefault="00837458" w:rsidP="00837458">
      <w:pPr>
        <w:pStyle w:val="Akapitzlist"/>
        <w:tabs>
          <w:tab w:val="left" w:pos="9072"/>
        </w:tabs>
        <w:ind w:left="840" w:right="-366"/>
        <w:jc w:val="both"/>
        <w:rPr>
          <w:rFonts w:ascii="Times New Roman" w:hAnsi="Times New Roman"/>
          <w:snapToGrid w:val="0"/>
          <w:sz w:val="20"/>
          <w:szCs w:val="20"/>
          <w:lang w:val="pl-PL" w:eastAsia="zh-CN"/>
        </w:rPr>
      </w:pPr>
      <w:r w:rsidRPr="0021164E">
        <w:rPr>
          <w:rFonts w:ascii="Times New Roman" w:hAnsi="Times New Roman"/>
          <w:snapToGrid w:val="0"/>
          <w:sz w:val="20"/>
          <w:szCs w:val="20"/>
          <w:lang w:val="pl-PL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7988D3" w14:textId="087ABA29" w:rsidR="00837458" w:rsidRPr="0021164E" w:rsidRDefault="00837458" w:rsidP="0083745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sz w:val="20"/>
          <w:szCs w:val="20"/>
          <w:lang w:val="pl-PL"/>
        </w:rPr>
        <w:t>Zgodnie z art. 462 ustawy Prawo zamówie</w:t>
      </w:r>
      <w:r w:rsidRPr="0021164E">
        <w:rPr>
          <w:rFonts w:ascii="Times New Roman" w:eastAsia="TimesNewRoman" w:hAnsi="Times New Roman"/>
          <w:sz w:val="20"/>
          <w:szCs w:val="20"/>
          <w:lang w:val="pl-PL"/>
        </w:rPr>
        <w:t xml:space="preserve">ń </w:t>
      </w:r>
      <w:r w:rsidRPr="0021164E">
        <w:rPr>
          <w:rFonts w:ascii="Times New Roman" w:hAnsi="Times New Roman"/>
          <w:sz w:val="20"/>
          <w:szCs w:val="20"/>
          <w:lang w:val="pl-PL"/>
        </w:rPr>
        <w:t>publicznych, informuj</w:t>
      </w:r>
      <w:r w:rsidRPr="0021164E">
        <w:rPr>
          <w:rFonts w:ascii="Times New Roman" w:eastAsia="TimesNewRoman" w:hAnsi="Times New Roman"/>
          <w:sz w:val="20"/>
          <w:szCs w:val="20"/>
          <w:lang w:val="pl-PL"/>
        </w:rPr>
        <w:t>e</w:t>
      </w:r>
      <w:r w:rsidRPr="0021164E">
        <w:rPr>
          <w:rFonts w:ascii="Times New Roman" w:hAnsi="Times New Roman"/>
          <w:sz w:val="20"/>
          <w:szCs w:val="20"/>
          <w:lang w:val="pl-PL"/>
        </w:rPr>
        <w:t xml:space="preserve">my, </w:t>
      </w:r>
      <w:r w:rsidRPr="0021164E">
        <w:rPr>
          <w:rFonts w:ascii="Times New Roman" w:eastAsia="TimesNewRoman" w:hAnsi="Times New Roman"/>
          <w:sz w:val="20"/>
          <w:szCs w:val="20"/>
          <w:lang w:val="pl-PL"/>
        </w:rPr>
        <w:t>ż</w:t>
      </w:r>
      <w:r w:rsidRPr="0021164E">
        <w:rPr>
          <w:rFonts w:ascii="Times New Roman" w:hAnsi="Times New Roman"/>
          <w:sz w:val="20"/>
          <w:szCs w:val="20"/>
          <w:lang w:val="pl-PL"/>
        </w:rPr>
        <w:t>e</w:t>
      </w:r>
      <w:r w:rsidR="00DE7E3F" w:rsidRPr="0021164E">
        <w:rPr>
          <w:rFonts w:ascii="Times New Roman" w:hAnsi="Times New Roman"/>
          <w:sz w:val="20"/>
          <w:szCs w:val="20"/>
          <w:lang w:val="pl-PL"/>
        </w:rPr>
        <w:t>:</w:t>
      </w:r>
      <w:r w:rsidRPr="0021164E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2B716578" w14:textId="712B79D2" w:rsidR="00837458" w:rsidRPr="0021164E" w:rsidRDefault="00DE7E3F" w:rsidP="0083745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sz w:val="20"/>
          <w:szCs w:val="20"/>
          <w:lang w:val="pl-PL"/>
        </w:rPr>
        <w:t>zamierzamy powierzy</w:t>
      </w:r>
      <w:r w:rsidRPr="0021164E">
        <w:rPr>
          <w:rFonts w:ascii="Times New Roman" w:eastAsia="TimesNewRoman" w:hAnsi="Times New Roman"/>
          <w:sz w:val="20"/>
          <w:szCs w:val="20"/>
          <w:lang w:val="pl-PL"/>
        </w:rPr>
        <w:t xml:space="preserve">ć </w:t>
      </w:r>
      <w:r w:rsidRPr="0021164E">
        <w:rPr>
          <w:rFonts w:ascii="Times New Roman" w:hAnsi="Times New Roman"/>
          <w:sz w:val="20"/>
          <w:szCs w:val="20"/>
          <w:lang w:val="pl-PL"/>
        </w:rPr>
        <w:t>podwykonawcom wykonanie nast</w:t>
      </w:r>
      <w:r w:rsidRPr="0021164E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21164E">
        <w:rPr>
          <w:rFonts w:ascii="Times New Roman" w:hAnsi="Times New Roman"/>
          <w:sz w:val="20"/>
          <w:szCs w:val="20"/>
          <w:lang w:val="pl-PL"/>
        </w:rPr>
        <w:t>puj</w:t>
      </w:r>
      <w:r w:rsidRPr="0021164E">
        <w:rPr>
          <w:rFonts w:ascii="Times New Roman" w:eastAsia="TimesNewRoman" w:hAnsi="Times New Roman"/>
          <w:sz w:val="20"/>
          <w:szCs w:val="20"/>
          <w:lang w:val="pl-PL"/>
        </w:rPr>
        <w:t>ą</w:t>
      </w:r>
      <w:r w:rsidRPr="0021164E">
        <w:rPr>
          <w:rFonts w:ascii="Times New Roman" w:hAnsi="Times New Roman"/>
          <w:sz w:val="20"/>
          <w:szCs w:val="20"/>
          <w:lang w:val="pl-PL"/>
        </w:rPr>
        <w:t>cych cz</w:t>
      </w:r>
      <w:r w:rsidRPr="0021164E">
        <w:rPr>
          <w:rFonts w:ascii="Times New Roman" w:eastAsia="TimesNewRoman" w:hAnsi="Times New Roman"/>
          <w:sz w:val="20"/>
          <w:szCs w:val="20"/>
          <w:lang w:val="pl-PL"/>
        </w:rPr>
        <w:t>ęś</w:t>
      </w:r>
      <w:r w:rsidRPr="0021164E">
        <w:rPr>
          <w:rFonts w:ascii="Times New Roman" w:hAnsi="Times New Roman"/>
          <w:sz w:val="20"/>
          <w:szCs w:val="20"/>
          <w:lang w:val="pl-PL"/>
        </w:rPr>
        <w:t>ci zamówienia*:</w:t>
      </w:r>
      <w:r w:rsidR="00837458" w:rsidRPr="0021164E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830488" w14:textId="384E7A5F" w:rsidR="00837458" w:rsidRPr="0021164E" w:rsidRDefault="00837458" w:rsidP="00837458">
      <w:pPr>
        <w:pStyle w:val="Akapitzlist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i/>
          <w:iCs/>
          <w:sz w:val="20"/>
          <w:szCs w:val="20"/>
          <w:lang w:val="pl-PL"/>
        </w:rPr>
        <w:t>Nazwa części zamówienia (zakres powierzony podwykonawcy) oraz dane firmy podwykonawców (o ile są znane na tym etapie).</w:t>
      </w:r>
    </w:p>
    <w:p w14:paraId="2A476FDB" w14:textId="69673BB9" w:rsidR="00837458" w:rsidRPr="0021164E" w:rsidRDefault="00837458" w:rsidP="0083745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sz w:val="20"/>
          <w:szCs w:val="20"/>
          <w:lang w:val="pl-PL"/>
        </w:rPr>
        <w:t>nie zamierzamy powierzy</w:t>
      </w:r>
      <w:r w:rsidRPr="0021164E">
        <w:rPr>
          <w:rFonts w:ascii="Times New Roman" w:eastAsia="TimesNewRoman" w:hAnsi="Times New Roman"/>
          <w:sz w:val="20"/>
          <w:szCs w:val="20"/>
          <w:lang w:val="pl-PL"/>
        </w:rPr>
        <w:t xml:space="preserve">ć </w:t>
      </w:r>
      <w:r w:rsidRPr="0021164E">
        <w:rPr>
          <w:rFonts w:ascii="Times New Roman" w:hAnsi="Times New Roman"/>
          <w:sz w:val="20"/>
          <w:szCs w:val="20"/>
          <w:lang w:val="pl-PL"/>
        </w:rPr>
        <w:t>podwykonawcom wykonania cz</w:t>
      </w:r>
      <w:r w:rsidRPr="0021164E">
        <w:rPr>
          <w:rFonts w:ascii="Times New Roman" w:eastAsia="TimesNewRoman" w:hAnsi="Times New Roman"/>
          <w:sz w:val="20"/>
          <w:szCs w:val="20"/>
          <w:lang w:val="pl-PL"/>
        </w:rPr>
        <w:t>ęś</w:t>
      </w:r>
      <w:r w:rsidRPr="0021164E">
        <w:rPr>
          <w:rFonts w:ascii="Times New Roman" w:hAnsi="Times New Roman"/>
          <w:sz w:val="20"/>
          <w:szCs w:val="20"/>
          <w:lang w:val="pl-PL"/>
        </w:rPr>
        <w:t>ci zamówienia *</w:t>
      </w:r>
    </w:p>
    <w:p w14:paraId="4A6B6983" w14:textId="2AC94A86" w:rsidR="00985180" w:rsidRPr="0021164E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  <w:b/>
        </w:rPr>
        <w:t>OŚWIADCZAMY,</w:t>
      </w:r>
      <w:r w:rsidRPr="0021164E">
        <w:rPr>
          <w:rFonts w:ascii="Times New Roman" w:hAnsi="Times New Roman" w:cs="Times New Roma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073CAEE1" w14:textId="6E02BF1C" w:rsidR="008504E5" w:rsidRPr="0021164E" w:rsidRDefault="008504E5" w:rsidP="008504E5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  <w:b/>
        </w:rPr>
        <w:t>DEKLARUJEMY</w:t>
      </w:r>
      <w:r w:rsidRPr="0021164E">
        <w:rPr>
          <w:rFonts w:ascii="Times New Roman" w:hAnsi="Times New Roman" w:cs="Times New Roman"/>
        </w:rPr>
        <w:t xml:space="preserve"> wniesienie zabezpieczenia należytego wykonania umowy w wysokości </w:t>
      </w:r>
      <w:r w:rsidRPr="0021164E">
        <w:rPr>
          <w:rFonts w:ascii="Times New Roman" w:hAnsi="Times New Roman" w:cs="Times New Roman"/>
          <w:b/>
          <w:bCs/>
        </w:rPr>
        <w:t>5 %</w:t>
      </w:r>
      <w:r w:rsidRPr="0021164E">
        <w:rPr>
          <w:rFonts w:ascii="Times New Roman" w:hAnsi="Times New Roman" w:cs="Times New Roman"/>
        </w:rPr>
        <w:t xml:space="preserve"> ceny ofertowej brutto określonej w pkt 1 oferty, w przypadku otrzymania od Zamawiającego informacji o wyborze złożonej oferty jako oferty najkorzystniejszej.</w:t>
      </w:r>
    </w:p>
    <w:p w14:paraId="15BBB2F0" w14:textId="77777777" w:rsidR="00985180" w:rsidRPr="0021164E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21164E">
        <w:rPr>
          <w:rFonts w:ascii="Times New Roman" w:hAnsi="Times New Roman" w:cs="Times New Roman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5CCC6DB0" w14:textId="77777777" w:rsidR="00985180" w:rsidRPr="0021164E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21164E">
        <w:rPr>
          <w:rFonts w:ascii="Times New Roman" w:hAnsi="Times New Roman" w:cs="Times New Roman"/>
          <w:b/>
        </w:rPr>
        <w:t xml:space="preserve"> </w:t>
      </w:r>
      <w:r w:rsidRPr="0021164E">
        <w:rPr>
          <w:rFonts w:ascii="Times New Roman" w:hAnsi="Times New Roman" w:cs="Times New Roman"/>
          <w:bCs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21164E">
        <w:rPr>
          <w:rFonts w:ascii="Times New Roman" w:hAnsi="Times New Roman" w:cs="Times New Roman"/>
          <w:b/>
        </w:rPr>
        <w:t xml:space="preserve"> </w:t>
      </w:r>
      <w:r w:rsidRPr="0021164E">
        <w:rPr>
          <w:rFonts w:ascii="Times New Roman" w:hAnsi="Times New Roman" w:cs="Times New Roman"/>
          <w:bCs/>
        </w:rPr>
        <w:t>treści oświadczenia</w:t>
      </w:r>
      <w:r w:rsidRPr="0021164E">
        <w:rPr>
          <w:rFonts w:ascii="Times New Roman" w:hAnsi="Times New Roman" w:cs="Times New Roman"/>
          <w:b/>
        </w:rPr>
        <w:t xml:space="preserve"> wykonawca nie składa - treść powyższego zapisu proszę wykreślić. </w:t>
      </w:r>
    </w:p>
    <w:p w14:paraId="2998E43D" w14:textId="77777777" w:rsidR="00985180" w:rsidRPr="0021164E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21164E">
        <w:rPr>
          <w:rFonts w:ascii="Times New Roman" w:hAnsi="Times New Roman" w:cs="Times New Roman"/>
          <w:b/>
        </w:rPr>
        <w:t>JEDNOCZEŚNIE OŚWIADCZAM</w:t>
      </w:r>
      <w:r w:rsidRPr="0021164E">
        <w:rPr>
          <w:rFonts w:ascii="Times New Roman" w:hAnsi="Times New Roman" w:cs="Times New Roman"/>
          <w:bCs/>
        </w:rPr>
        <w:t>, że podmiot który reprezentuję:</w:t>
      </w:r>
    </w:p>
    <w:p w14:paraId="6978AFD4" w14:textId="77777777" w:rsidR="00DC2F03" w:rsidRPr="0021164E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  <w:bCs/>
        </w:rPr>
      </w:pPr>
      <w:bookmarkStart w:id="5" w:name="_Hlk46217871"/>
      <w:r w:rsidRPr="0021164E">
        <w:rPr>
          <w:rFonts w:ascii="Times New Roman" w:hAnsi="Times New Roman" w:cs="Times New Roman"/>
          <w:bCs/>
        </w:rPr>
        <w:t xml:space="preserve">Jest </w:t>
      </w:r>
      <w:r w:rsidR="00DC2F03" w:rsidRPr="0021164E">
        <w:rPr>
          <w:rFonts w:ascii="Times New Roman" w:hAnsi="Times New Roman" w:cs="Times New Roman"/>
          <w:bCs/>
        </w:rPr>
        <w:t>(zaznaczyć właściwe jeżeli dotyczy)</w:t>
      </w:r>
    </w:p>
    <w:p w14:paraId="55FE56A5" w14:textId="77777777" w:rsidR="00DC2F03" w:rsidRPr="0021164E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b/>
          <w:i/>
          <w:noProof/>
          <w:color w:val="000000"/>
          <w:sz w:val="20"/>
          <w:szCs w:val="20"/>
          <w:lang w:val="pl-PL" w:eastAsia="pl-PL"/>
        </w:rPr>
        <w:drawing>
          <wp:inline distT="0" distB="0" distL="0" distR="0" wp14:anchorId="3B5FD621" wp14:editId="66A6901F">
            <wp:extent cx="123825" cy="152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21164E">
        <w:rPr>
          <w:rFonts w:ascii="Times New Roman" w:hAnsi="Times New Roman"/>
          <w:sz w:val="20"/>
          <w:szCs w:val="20"/>
          <w:lang w:val="pl-PL"/>
        </w:rPr>
        <w:t xml:space="preserve">  mikro przedsiębiorstwem </w:t>
      </w:r>
    </w:p>
    <w:p w14:paraId="194ED0BC" w14:textId="77777777" w:rsidR="00DC2F03" w:rsidRPr="0021164E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FAA7923" w14:textId="77777777" w:rsidR="00DC2F03" w:rsidRPr="0021164E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b/>
          <w:i/>
          <w:noProof/>
          <w:color w:val="000000"/>
          <w:sz w:val="20"/>
          <w:szCs w:val="20"/>
          <w:lang w:val="pl-PL" w:eastAsia="pl-PL"/>
        </w:rPr>
        <w:drawing>
          <wp:inline distT="0" distB="0" distL="0" distR="0" wp14:anchorId="1EF3D0D4" wp14:editId="0A9F0725">
            <wp:extent cx="123825" cy="152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21164E">
        <w:rPr>
          <w:rFonts w:ascii="Times New Roman" w:hAnsi="Times New Roman"/>
          <w:sz w:val="20"/>
          <w:szCs w:val="20"/>
          <w:lang w:val="pl-PL"/>
        </w:rPr>
        <w:t xml:space="preserve">  małym przedsiębiorstwem </w:t>
      </w:r>
    </w:p>
    <w:p w14:paraId="49F6206F" w14:textId="77777777" w:rsidR="00DC2F03" w:rsidRPr="0021164E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24731BF" w14:textId="77777777" w:rsidR="00DC2F03" w:rsidRPr="0021164E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b/>
          <w:noProof/>
          <w:color w:val="000000"/>
          <w:sz w:val="20"/>
          <w:szCs w:val="20"/>
          <w:lang w:val="pl-PL" w:eastAsia="pl-PL"/>
        </w:rPr>
        <w:drawing>
          <wp:inline distT="0" distB="0" distL="0" distR="0" wp14:anchorId="11E1DDC7" wp14:editId="2105CBC6">
            <wp:extent cx="123825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21164E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t xml:space="preserve"> </w:t>
      </w:r>
      <w:r w:rsidR="00DC2F03" w:rsidRPr="0021164E">
        <w:rPr>
          <w:rFonts w:ascii="Times New Roman" w:hAnsi="Times New Roman"/>
          <w:sz w:val="20"/>
          <w:szCs w:val="20"/>
          <w:lang w:val="pl-PL"/>
        </w:rPr>
        <w:t>średnim przedsiębiorstwem</w:t>
      </w:r>
    </w:p>
    <w:p w14:paraId="004C23B0" w14:textId="77777777" w:rsidR="00DC2F03" w:rsidRPr="0021164E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401CC5E" w14:textId="77777777" w:rsidR="00DC2F03" w:rsidRPr="0021164E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21164E">
        <w:rPr>
          <w:rFonts w:ascii="Times New Roman" w:hAnsi="Times New Roman"/>
          <w:b/>
          <w:noProof/>
          <w:color w:val="000000"/>
          <w:sz w:val="20"/>
          <w:szCs w:val="20"/>
          <w:lang w:val="pl-PL" w:eastAsia="pl-PL"/>
        </w:rPr>
        <w:drawing>
          <wp:inline distT="0" distB="0" distL="0" distR="0" wp14:anchorId="76673269" wp14:editId="7005CAEC">
            <wp:extent cx="123825" cy="1524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21164E">
        <w:rPr>
          <w:rFonts w:ascii="Times New Roman" w:hAnsi="Times New Roman"/>
          <w:sz w:val="20"/>
          <w:szCs w:val="20"/>
          <w:lang w:val="pl-PL"/>
        </w:rPr>
        <w:t xml:space="preserve">  żadne z powyższych</w:t>
      </w:r>
    </w:p>
    <w:p w14:paraId="5409E9D0" w14:textId="77777777" w:rsidR="00DC2F03" w:rsidRPr="0021164E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B5BBEF2" w14:textId="4754E8BB" w:rsidR="00DC2F03" w:rsidRPr="0021164E" w:rsidRDefault="00DC2F03" w:rsidP="00DC2F03">
      <w:pPr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21164E">
        <w:rPr>
          <w:rFonts w:ascii="Times New Roman" w:hAnsi="Times New Roman"/>
          <w:i/>
          <w:sz w:val="20"/>
          <w:szCs w:val="20"/>
          <w:lang w:val="pl-PL"/>
        </w:rPr>
        <w:lastRenderedPageBreak/>
        <w:t xml:space="preserve">W rozumieniu ustawy z dnia 6 marca 2018r. - Prawo przedsiębiorców (Dz.U. z </w:t>
      </w:r>
      <w:r w:rsidR="00144257" w:rsidRPr="0021164E">
        <w:rPr>
          <w:rFonts w:ascii="Times New Roman" w:hAnsi="Times New Roman"/>
          <w:i/>
          <w:sz w:val="20"/>
          <w:szCs w:val="20"/>
          <w:lang w:val="pl-PL"/>
        </w:rPr>
        <w:t>2021</w:t>
      </w:r>
      <w:r w:rsidRPr="0021164E">
        <w:rPr>
          <w:rFonts w:ascii="Times New Roman" w:hAnsi="Times New Roman"/>
          <w:i/>
          <w:sz w:val="20"/>
          <w:szCs w:val="20"/>
          <w:lang w:val="pl-PL"/>
        </w:rPr>
        <w:t xml:space="preserve">r. poz. </w:t>
      </w:r>
      <w:r w:rsidR="00144257" w:rsidRPr="0021164E">
        <w:rPr>
          <w:rFonts w:ascii="Times New Roman" w:hAnsi="Times New Roman"/>
          <w:i/>
          <w:sz w:val="20"/>
          <w:szCs w:val="20"/>
          <w:lang w:val="pl-PL"/>
        </w:rPr>
        <w:t>162</w:t>
      </w:r>
      <w:r w:rsidRPr="0021164E">
        <w:rPr>
          <w:rFonts w:ascii="Times New Roman" w:hAnsi="Times New Roman"/>
          <w:i/>
          <w:sz w:val="20"/>
          <w:szCs w:val="20"/>
          <w:lang w:val="pl-PL"/>
        </w:rPr>
        <w:t>)</w:t>
      </w:r>
    </w:p>
    <w:p w14:paraId="45E966BE" w14:textId="7EF6D219" w:rsidR="008504E5" w:rsidRPr="0021164E" w:rsidRDefault="008504E5" w:rsidP="008504E5">
      <w:pPr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/>
          <w:lang w:val="pl-PL"/>
        </w:rPr>
      </w:pPr>
      <w:bookmarkStart w:id="6" w:name="_Hlk60146092"/>
      <w:bookmarkEnd w:id="5"/>
      <w:r w:rsidRPr="0021164E">
        <w:rPr>
          <w:rFonts w:ascii="Times New Roman" w:hAnsi="Times New Roman"/>
          <w:b/>
          <w:sz w:val="20"/>
          <w:szCs w:val="20"/>
          <w:lang w:val="pl-PL"/>
        </w:rPr>
        <w:t xml:space="preserve">WADIUM </w:t>
      </w:r>
      <w:r w:rsidRPr="0021164E">
        <w:rPr>
          <w:rFonts w:ascii="Times New Roman" w:hAnsi="Times New Roman"/>
          <w:sz w:val="20"/>
          <w:szCs w:val="20"/>
          <w:lang w:val="pl-PL"/>
        </w:rPr>
        <w:t xml:space="preserve">w kwocie </w:t>
      </w:r>
      <w:r w:rsidR="00571EBF" w:rsidRPr="0021164E">
        <w:rPr>
          <w:rFonts w:ascii="Times New Roman" w:hAnsi="Times New Roman"/>
          <w:sz w:val="20"/>
          <w:szCs w:val="20"/>
          <w:lang w:val="pl-PL"/>
        </w:rPr>
        <w:t>4</w:t>
      </w:r>
      <w:r w:rsidRPr="0021164E">
        <w:rPr>
          <w:rFonts w:ascii="Times New Roman" w:hAnsi="Times New Roman"/>
          <w:sz w:val="20"/>
          <w:szCs w:val="20"/>
          <w:lang w:val="pl-PL"/>
        </w:rPr>
        <w:t>0</w:t>
      </w:r>
      <w:r w:rsidRPr="0021164E">
        <w:rPr>
          <w:rFonts w:ascii="Times New Roman" w:eastAsia="Times New Roman" w:hAnsi="Times New Roman"/>
          <w:sz w:val="20"/>
          <w:szCs w:val="20"/>
          <w:lang w:val="pl-PL" w:eastAsia="ar-SA"/>
        </w:rPr>
        <w:t xml:space="preserve">0,00 zł (słownie: </w:t>
      </w:r>
      <w:r w:rsidR="00571EBF" w:rsidRPr="0021164E">
        <w:rPr>
          <w:rFonts w:ascii="Times New Roman" w:eastAsia="Times New Roman" w:hAnsi="Times New Roman"/>
          <w:sz w:val="20"/>
          <w:szCs w:val="20"/>
          <w:lang w:val="pl-PL" w:eastAsia="ar-SA"/>
        </w:rPr>
        <w:t>czterysta</w:t>
      </w:r>
      <w:r w:rsidRPr="0021164E">
        <w:rPr>
          <w:rFonts w:ascii="Times New Roman" w:eastAsia="Times New Roman" w:hAnsi="Times New Roman"/>
          <w:sz w:val="20"/>
          <w:szCs w:val="20"/>
          <w:lang w:val="pl-PL" w:eastAsia="ar-SA"/>
        </w:rPr>
        <w:t xml:space="preserve"> złotych 00/100) </w:t>
      </w:r>
      <w:r w:rsidRPr="0021164E">
        <w:rPr>
          <w:rFonts w:ascii="Times New Roman" w:hAnsi="Times New Roman"/>
          <w:sz w:val="20"/>
          <w:szCs w:val="20"/>
          <w:lang w:val="pl-PL"/>
        </w:rPr>
        <w:t xml:space="preserve">zostało wniesione </w:t>
      </w:r>
      <w:r w:rsidRPr="0021164E">
        <w:rPr>
          <w:rFonts w:ascii="Times New Roman" w:hAnsi="Times New Roman"/>
          <w:sz w:val="20"/>
          <w:szCs w:val="20"/>
          <w:lang w:val="pl-PL"/>
        </w:rPr>
        <w:br/>
        <w:t>w formie ………………………………………..….</w:t>
      </w:r>
    </w:p>
    <w:bookmarkEnd w:id="6"/>
    <w:p w14:paraId="26176330" w14:textId="77777777" w:rsidR="008504E5" w:rsidRPr="0021164E" w:rsidRDefault="008504E5" w:rsidP="008504E5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 xml:space="preserve">Dokument potwierdzający jego wniesienie załączamy do Oferty. </w:t>
      </w:r>
    </w:p>
    <w:p w14:paraId="6A44EBF2" w14:textId="77777777" w:rsidR="008504E5" w:rsidRPr="0021164E" w:rsidRDefault="008504E5" w:rsidP="008504E5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 xml:space="preserve">Wadium należy zwrócić na nasze konto: </w:t>
      </w:r>
    </w:p>
    <w:p w14:paraId="61AD06C4" w14:textId="4FA03F47" w:rsidR="008504E5" w:rsidRPr="0021164E" w:rsidRDefault="008504E5" w:rsidP="008504E5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Bank....................................................  nr konta:………...............................................</w:t>
      </w:r>
    </w:p>
    <w:p w14:paraId="445B0FDA" w14:textId="7A6A78E6" w:rsidR="00985180" w:rsidRPr="0021164E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 xml:space="preserve">Informacja dotycząca tajemnicy przedsiębiorstwa*: </w:t>
      </w:r>
    </w:p>
    <w:p w14:paraId="747BF7BB" w14:textId="77777777" w:rsidR="00985180" w:rsidRPr="0021164E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 xml:space="preserve">Informacje na stronach ____________ niniejszej oferty stanowią tajemnicę przedsiębiorstwa, </w:t>
      </w:r>
    </w:p>
    <w:p w14:paraId="52DBC375" w14:textId="77777777" w:rsidR="00985180" w:rsidRPr="0021164E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  <w:b/>
        </w:rPr>
        <w:t>WSZELKĄ KORESPONDENCJĘ</w:t>
      </w:r>
      <w:r w:rsidRPr="0021164E">
        <w:rPr>
          <w:rFonts w:ascii="Times New Roman" w:hAnsi="Times New Roman" w:cs="Times New Roman"/>
        </w:rPr>
        <w:t xml:space="preserve"> w sprawie niniejszego postępowania należy kierować na poniższy adres:</w:t>
      </w:r>
    </w:p>
    <w:p w14:paraId="53E64987" w14:textId="77777777" w:rsidR="00985180" w:rsidRPr="0021164E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49F9AB5" w14:textId="77777777" w:rsidR="00985180" w:rsidRPr="0021164E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21164E">
        <w:rPr>
          <w:rFonts w:ascii="Times New Roman" w:hAnsi="Times New Roman" w:cs="Times New Roman"/>
        </w:rPr>
        <w:t>nr tel. ___________________</w:t>
      </w:r>
      <w:r w:rsidRPr="0021164E">
        <w:rPr>
          <w:rFonts w:ascii="Times New Roman" w:hAnsi="Times New Roman" w:cs="Times New Roman"/>
          <w:b/>
        </w:rPr>
        <w:t xml:space="preserve"> </w:t>
      </w:r>
    </w:p>
    <w:p w14:paraId="39FEE35A" w14:textId="77777777" w:rsidR="00985180" w:rsidRPr="0021164E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21164E">
        <w:rPr>
          <w:rFonts w:ascii="Times New Roman" w:hAnsi="Times New Roman" w:cs="Times New Roman"/>
        </w:rPr>
        <w:t>mail: ____________________</w:t>
      </w:r>
    </w:p>
    <w:p w14:paraId="0264C61F" w14:textId="77777777" w:rsidR="00985180" w:rsidRPr="0021164E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6F113F3E" w14:textId="77777777" w:rsidR="00985180" w:rsidRPr="0021164E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21164E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03B41F45" w14:textId="77777777" w:rsidR="00985180" w:rsidRPr="0021164E" w:rsidRDefault="00985180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21164E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4B4BDC2E" w14:textId="77777777" w:rsidR="00776352" w:rsidRPr="0021164E" w:rsidRDefault="00985180" w:rsidP="00985180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1164E">
        <w:rPr>
          <w:rFonts w:ascii="Times New Roman" w:hAnsi="Times New Roman" w:cs="Times New Roman"/>
          <w:i/>
          <w:sz w:val="16"/>
          <w:szCs w:val="16"/>
        </w:rPr>
        <w:t>(podpis</w:t>
      </w:r>
      <w:r w:rsidR="000341CC" w:rsidRPr="0021164E">
        <w:rPr>
          <w:rFonts w:ascii="Times New Roman" w:hAnsi="Times New Roman" w:cs="Times New Roman"/>
          <w:i/>
          <w:sz w:val="16"/>
          <w:szCs w:val="16"/>
        </w:rPr>
        <w:t xml:space="preserve"> kwalifikowany</w:t>
      </w:r>
      <w:r w:rsidR="00776352" w:rsidRPr="0021164E">
        <w:rPr>
          <w:rFonts w:ascii="Times New Roman" w:hAnsi="Times New Roman" w:cs="Times New Roman"/>
          <w:i/>
          <w:sz w:val="16"/>
          <w:szCs w:val="16"/>
        </w:rPr>
        <w:t xml:space="preserve"> lub podpis osobisty </w:t>
      </w:r>
    </w:p>
    <w:p w14:paraId="30205A48" w14:textId="26D36E7D" w:rsidR="00985180" w:rsidRPr="0021164E" w:rsidRDefault="00776352" w:rsidP="00985180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1164E">
        <w:rPr>
          <w:rFonts w:ascii="Times New Roman" w:hAnsi="Times New Roman" w:cs="Times New Roman"/>
          <w:i/>
          <w:sz w:val="16"/>
          <w:szCs w:val="16"/>
        </w:rPr>
        <w:t xml:space="preserve">lub podpis zaufany </w:t>
      </w:r>
      <w:r w:rsidR="00985180" w:rsidRPr="0021164E">
        <w:rPr>
          <w:rFonts w:ascii="Times New Roman" w:hAnsi="Times New Roman" w:cs="Times New Roman"/>
          <w:i/>
          <w:sz w:val="16"/>
          <w:szCs w:val="16"/>
        </w:rPr>
        <w:t>Wykonawcy/Wykonawców)</w:t>
      </w:r>
    </w:p>
    <w:p w14:paraId="6434492E" w14:textId="77777777" w:rsidR="00985180" w:rsidRPr="0021164E" w:rsidRDefault="00985180" w:rsidP="00985180">
      <w:pPr>
        <w:spacing w:before="120"/>
        <w:rPr>
          <w:rFonts w:ascii="Times New Roman" w:hAnsi="Times New Roman"/>
          <w:b/>
          <w:sz w:val="18"/>
          <w:szCs w:val="18"/>
          <w:lang w:val="pl-PL"/>
        </w:rPr>
      </w:pPr>
      <w:r w:rsidRPr="0021164E">
        <w:rPr>
          <w:rFonts w:ascii="Times New Roman" w:hAnsi="Times New Roman"/>
          <w:b/>
          <w:sz w:val="18"/>
          <w:szCs w:val="18"/>
          <w:lang w:val="pl-PL"/>
        </w:rPr>
        <w:t>* niepotrzebne skreślić</w:t>
      </w:r>
    </w:p>
    <w:p w14:paraId="44E85F6C" w14:textId="77777777" w:rsidR="00985180" w:rsidRPr="0021164E" w:rsidRDefault="00985180" w:rsidP="00985180">
      <w:pPr>
        <w:spacing w:before="120"/>
        <w:rPr>
          <w:rFonts w:ascii="Times New Roman" w:hAnsi="Times New Roman"/>
          <w:b/>
          <w:i/>
          <w:iCs/>
          <w:sz w:val="18"/>
          <w:szCs w:val="18"/>
          <w:lang w:val="pl-PL"/>
        </w:rPr>
      </w:pPr>
    </w:p>
    <w:p w14:paraId="21A199CA" w14:textId="77777777" w:rsidR="00985180" w:rsidRPr="0021164E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21164E">
        <w:rPr>
          <w:rFonts w:ascii="Times New Roman" w:hAnsi="Times New Roman"/>
          <w:b/>
          <w:i/>
          <w:iCs/>
          <w:sz w:val="18"/>
          <w:szCs w:val="18"/>
          <w:lang w:val="pl-PL"/>
        </w:rPr>
        <w:t>Informacja dla wykonawcy:</w:t>
      </w:r>
      <w:r w:rsidRPr="0021164E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</w:t>
      </w:r>
    </w:p>
    <w:p w14:paraId="4F958EE8" w14:textId="77777777" w:rsidR="00985180" w:rsidRPr="0021164E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21164E">
        <w:rPr>
          <w:rFonts w:ascii="Times New Roman" w:hAnsi="Times New Roman"/>
          <w:bCs/>
          <w:i/>
          <w:iCs/>
          <w:sz w:val="18"/>
          <w:szCs w:val="18"/>
          <w:lang w:val="pl-PL"/>
        </w:rPr>
        <w:t>Formularz oferty musi być podpisany przez osobę lub osoby uprawnione do reprezentowania firmy  i przedłożony wraz z dokumentem (-ami) potwierdzającymi prawo do reprezentacji wykonawcy przez osobę podpisującą ofertę.</w:t>
      </w:r>
    </w:p>
    <w:p w14:paraId="1D7EFB58" w14:textId="279A7021" w:rsidR="000256B0" w:rsidRPr="0021164E" w:rsidRDefault="000256B0" w:rsidP="004B1C24">
      <w:pPr>
        <w:pStyle w:val="Zwykytekst1"/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14:paraId="11142803" w14:textId="77777777" w:rsidR="00571EBF" w:rsidRPr="0021164E" w:rsidRDefault="00571EBF" w:rsidP="00571EBF">
      <w:pPr>
        <w:widowControl/>
        <w:suppressAutoHyphens/>
        <w:overflowPunct w:val="0"/>
        <w:autoSpaceDE w:val="0"/>
        <w:autoSpaceDN w:val="0"/>
        <w:adjustRightInd w:val="0"/>
        <w:spacing w:before="120"/>
        <w:ind w:firstLine="360"/>
        <w:jc w:val="both"/>
        <w:rPr>
          <w:rFonts w:ascii="Tahoma" w:eastAsia="Times New Roman" w:hAnsi="Tahoma" w:cs="Tahoma"/>
          <w:sz w:val="18"/>
          <w:szCs w:val="18"/>
          <w:lang w:val="pl-PL" w:eastAsia="pl-PL"/>
        </w:rPr>
      </w:pPr>
    </w:p>
    <w:p w14:paraId="56E6C6CF" w14:textId="77777777" w:rsidR="00571EBF" w:rsidRPr="0021164E" w:rsidRDefault="00571EBF">
      <w:pPr>
        <w:widowControl/>
        <w:rPr>
          <w:rFonts w:ascii="Times New Roman" w:eastAsia="Times New Roman" w:hAnsi="Times New Roman"/>
          <w:lang w:val="pl-PL"/>
        </w:rPr>
      </w:pPr>
    </w:p>
    <w:sectPr w:rsidR="00571EBF" w:rsidRPr="0021164E" w:rsidSect="00FA6671">
      <w:headerReference w:type="default" r:id="rId9"/>
      <w:pgSz w:w="11900" w:h="16840"/>
      <w:pgMar w:top="851" w:right="418" w:bottom="993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BABD" w14:textId="77777777" w:rsidR="00327119" w:rsidRDefault="00327119" w:rsidP="001A5D8D">
      <w:r>
        <w:separator/>
      </w:r>
    </w:p>
  </w:endnote>
  <w:endnote w:type="continuationSeparator" w:id="0">
    <w:p w14:paraId="1CB56EF8" w14:textId="77777777" w:rsidR="00327119" w:rsidRDefault="00327119" w:rsidP="001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B54C" w14:textId="77777777" w:rsidR="00327119" w:rsidRDefault="00327119" w:rsidP="001A5D8D">
      <w:r>
        <w:separator/>
      </w:r>
    </w:p>
  </w:footnote>
  <w:footnote w:type="continuationSeparator" w:id="0">
    <w:p w14:paraId="13E0872F" w14:textId="77777777" w:rsidR="00327119" w:rsidRDefault="00327119" w:rsidP="001A5D8D">
      <w:r>
        <w:continuationSeparator/>
      </w:r>
    </w:p>
  </w:footnote>
  <w:footnote w:id="1">
    <w:p w14:paraId="52DA9C1B" w14:textId="43DA716D" w:rsidR="002A4763" w:rsidRPr="00E04E55" w:rsidRDefault="002A476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UWAGA! Należy wpisać tę część zamówienia, na którą składana jest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21A5" w14:textId="774C2902" w:rsidR="002A4763" w:rsidRPr="0065507B" w:rsidRDefault="002A4763">
    <w:pPr>
      <w:pStyle w:val="Nagwek"/>
      <w:rPr>
        <w:lang w:val="pl-PL"/>
      </w:rPr>
    </w:pPr>
    <w:r w:rsidRPr="0065507B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>„</w:t>
    </w:r>
    <w:r w:rsidR="00024431" w:rsidRPr="0065507B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 xml:space="preserve">Opracowanie dokumentacji projektowej na budowę urządzeń podczyszczających na </w:t>
    </w:r>
    <w:r w:rsidR="00024431" w:rsidRPr="00931E4B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 xml:space="preserve">wylotach kanalizacji opadowej w wybranych lokalizacjach Krakowa– Etap </w:t>
    </w:r>
    <w:r w:rsidR="00D0333D" w:rsidRPr="00931E4B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>4</w:t>
    </w:r>
    <w:r w:rsidR="0021164E" w:rsidRPr="00931E4B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 xml:space="preserve"> (powtórzenie)</w:t>
    </w:r>
    <w:r w:rsidRPr="00931E4B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>”</w:t>
    </w:r>
    <w:r w:rsidRPr="00931E4B">
      <w:rPr>
        <w:rFonts w:ascii="Times New Roman" w:eastAsia="Times New Roman" w:hAnsi="Times New Roman"/>
        <w:b/>
        <w:i/>
        <w:iCs/>
        <w:color w:val="000000" w:themeColor="text1"/>
        <w:sz w:val="20"/>
        <w:szCs w:val="20"/>
        <w:lang w:val="pl-PL"/>
      </w:rPr>
      <w:t xml:space="preserve"> </w:t>
    </w:r>
    <w:r w:rsidRPr="00931E4B">
      <w:rPr>
        <w:rFonts w:ascii="Times New Roman" w:hAnsi="Times New Roman"/>
        <w:i/>
        <w:iCs/>
        <w:sz w:val="20"/>
        <w:szCs w:val="20"/>
        <w:lang w:val="pl-PL"/>
      </w:rPr>
      <w:t xml:space="preserve"> –</w:t>
    </w:r>
    <w:r w:rsidRPr="00931E4B">
      <w:rPr>
        <w:i/>
        <w:sz w:val="20"/>
        <w:szCs w:val="20"/>
        <w:lang w:val="pl-PL"/>
      </w:rPr>
      <w:t xml:space="preserve"> </w:t>
    </w:r>
    <w:r w:rsidRPr="00931E4B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 xml:space="preserve">Oznaczenie sprawy: </w:t>
    </w:r>
    <w:r w:rsidR="00931E4B" w:rsidRPr="00931E4B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4</w:t>
    </w:r>
    <w:r w:rsidR="006E36D3" w:rsidRPr="00931E4B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/V</w:t>
    </w:r>
    <w:r w:rsidRPr="00931E4B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/202</w:t>
    </w:r>
    <w:r w:rsidR="00DC0FF0" w:rsidRPr="00931E4B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617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9B4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8FA"/>
    <w:multiLevelType w:val="hybridMultilevel"/>
    <w:tmpl w:val="0AF26436"/>
    <w:lvl w:ilvl="0" w:tplc="C46C0F0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6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21B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43CC"/>
    <w:multiLevelType w:val="hybridMultilevel"/>
    <w:tmpl w:val="1F36E67A"/>
    <w:lvl w:ilvl="0" w:tplc="2D289CC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52B1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D46"/>
    <w:multiLevelType w:val="multilevel"/>
    <w:tmpl w:val="0A18A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A277C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4D3226C"/>
    <w:multiLevelType w:val="hybridMultilevel"/>
    <w:tmpl w:val="573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23" w15:restartNumberingAfterBreak="0">
    <w:nsid w:val="7D83624B"/>
    <w:multiLevelType w:val="hybridMultilevel"/>
    <w:tmpl w:val="9C24A5E0"/>
    <w:lvl w:ilvl="0" w:tplc="21D2EB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3"/>
  </w:num>
  <w:num w:numId="5">
    <w:abstractNumId w:val="6"/>
  </w:num>
  <w:num w:numId="6">
    <w:abstractNumId w:val="10"/>
  </w:num>
  <w:num w:numId="7">
    <w:abstractNumId w:val="21"/>
  </w:num>
  <w:num w:numId="8">
    <w:abstractNumId w:val="15"/>
  </w:num>
  <w:num w:numId="9">
    <w:abstractNumId w:val="12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8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2"/>
  </w:num>
  <w:num w:numId="20">
    <w:abstractNumId w:val="23"/>
  </w:num>
  <w:num w:numId="21">
    <w:abstractNumId w:val="16"/>
  </w:num>
  <w:num w:numId="22">
    <w:abstractNumId w:val="0"/>
  </w:num>
  <w:num w:numId="23">
    <w:abstractNumId w:val="1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03835"/>
    <w:rsid w:val="00021C81"/>
    <w:rsid w:val="00024431"/>
    <w:rsid w:val="000256B0"/>
    <w:rsid w:val="000341CC"/>
    <w:rsid w:val="000369BD"/>
    <w:rsid w:val="00041E0E"/>
    <w:rsid w:val="00065BEA"/>
    <w:rsid w:val="00075D24"/>
    <w:rsid w:val="00076B39"/>
    <w:rsid w:val="000778D3"/>
    <w:rsid w:val="00090BE1"/>
    <w:rsid w:val="000A2B0B"/>
    <w:rsid w:val="000A3A3D"/>
    <w:rsid w:val="000B0F4E"/>
    <w:rsid w:val="000C3960"/>
    <w:rsid w:val="000E03EF"/>
    <w:rsid w:val="000E70CF"/>
    <w:rsid w:val="000F32A9"/>
    <w:rsid w:val="000F7908"/>
    <w:rsid w:val="001049EB"/>
    <w:rsid w:val="001222DB"/>
    <w:rsid w:val="00144257"/>
    <w:rsid w:val="00144466"/>
    <w:rsid w:val="00174125"/>
    <w:rsid w:val="0018499D"/>
    <w:rsid w:val="001971DA"/>
    <w:rsid w:val="001A3E77"/>
    <w:rsid w:val="001A5D8D"/>
    <w:rsid w:val="001C61CF"/>
    <w:rsid w:val="001F3716"/>
    <w:rsid w:val="0021164E"/>
    <w:rsid w:val="002325B7"/>
    <w:rsid w:val="00235446"/>
    <w:rsid w:val="00252776"/>
    <w:rsid w:val="00254E4A"/>
    <w:rsid w:val="00260FD7"/>
    <w:rsid w:val="002777FA"/>
    <w:rsid w:val="00280CC7"/>
    <w:rsid w:val="00284C06"/>
    <w:rsid w:val="002A04A3"/>
    <w:rsid w:val="002A079B"/>
    <w:rsid w:val="002A29F5"/>
    <w:rsid w:val="002A327B"/>
    <w:rsid w:val="002A4455"/>
    <w:rsid w:val="002A4763"/>
    <w:rsid w:val="002B2C15"/>
    <w:rsid w:val="002C54CD"/>
    <w:rsid w:val="002D21D2"/>
    <w:rsid w:val="002D2FDE"/>
    <w:rsid w:val="002D31B3"/>
    <w:rsid w:val="002F3DB8"/>
    <w:rsid w:val="00307C31"/>
    <w:rsid w:val="00327119"/>
    <w:rsid w:val="003418A8"/>
    <w:rsid w:val="00350A36"/>
    <w:rsid w:val="003512C6"/>
    <w:rsid w:val="00390F5B"/>
    <w:rsid w:val="003954BA"/>
    <w:rsid w:val="003A3C8B"/>
    <w:rsid w:val="003B70EE"/>
    <w:rsid w:val="003C14AE"/>
    <w:rsid w:val="003D1455"/>
    <w:rsid w:val="003E6605"/>
    <w:rsid w:val="003F4FD2"/>
    <w:rsid w:val="00404AE0"/>
    <w:rsid w:val="0040574A"/>
    <w:rsid w:val="004342A6"/>
    <w:rsid w:val="004B02A9"/>
    <w:rsid w:val="004B1C24"/>
    <w:rsid w:val="004B4B21"/>
    <w:rsid w:val="004D10C7"/>
    <w:rsid w:val="004D6E5C"/>
    <w:rsid w:val="004E1423"/>
    <w:rsid w:val="00506385"/>
    <w:rsid w:val="005067DB"/>
    <w:rsid w:val="005153F4"/>
    <w:rsid w:val="00525F0F"/>
    <w:rsid w:val="0052700B"/>
    <w:rsid w:val="00543A21"/>
    <w:rsid w:val="00570FF0"/>
    <w:rsid w:val="00571EBF"/>
    <w:rsid w:val="00595B95"/>
    <w:rsid w:val="005A683D"/>
    <w:rsid w:val="005B062F"/>
    <w:rsid w:val="005C3209"/>
    <w:rsid w:val="00601946"/>
    <w:rsid w:val="00625B60"/>
    <w:rsid w:val="00627046"/>
    <w:rsid w:val="00633EB3"/>
    <w:rsid w:val="00635764"/>
    <w:rsid w:val="00640F72"/>
    <w:rsid w:val="0064149B"/>
    <w:rsid w:val="00644288"/>
    <w:rsid w:val="00646474"/>
    <w:rsid w:val="006505CB"/>
    <w:rsid w:val="00653697"/>
    <w:rsid w:val="0065507B"/>
    <w:rsid w:val="00655EF8"/>
    <w:rsid w:val="00681876"/>
    <w:rsid w:val="00682E46"/>
    <w:rsid w:val="00683744"/>
    <w:rsid w:val="006A489B"/>
    <w:rsid w:val="006D24E1"/>
    <w:rsid w:val="006D37CA"/>
    <w:rsid w:val="006D411B"/>
    <w:rsid w:val="006E0028"/>
    <w:rsid w:val="006E36D3"/>
    <w:rsid w:val="006F0257"/>
    <w:rsid w:val="006F6EFB"/>
    <w:rsid w:val="0071020A"/>
    <w:rsid w:val="00723692"/>
    <w:rsid w:val="00737FB8"/>
    <w:rsid w:val="00741228"/>
    <w:rsid w:val="007417B0"/>
    <w:rsid w:val="00752707"/>
    <w:rsid w:val="00763DD5"/>
    <w:rsid w:val="00776352"/>
    <w:rsid w:val="007C2C52"/>
    <w:rsid w:val="007E5B41"/>
    <w:rsid w:val="007F76E3"/>
    <w:rsid w:val="008011D8"/>
    <w:rsid w:val="00806079"/>
    <w:rsid w:val="008237C5"/>
    <w:rsid w:val="00837458"/>
    <w:rsid w:val="008504E5"/>
    <w:rsid w:val="00857B07"/>
    <w:rsid w:val="00874E51"/>
    <w:rsid w:val="00895229"/>
    <w:rsid w:val="008A25FB"/>
    <w:rsid w:val="008B167B"/>
    <w:rsid w:val="008B51BA"/>
    <w:rsid w:val="008B7F45"/>
    <w:rsid w:val="00931E4B"/>
    <w:rsid w:val="00936AE0"/>
    <w:rsid w:val="00937C30"/>
    <w:rsid w:val="009420ED"/>
    <w:rsid w:val="009609D9"/>
    <w:rsid w:val="00974BD4"/>
    <w:rsid w:val="00981A67"/>
    <w:rsid w:val="00982260"/>
    <w:rsid w:val="00985180"/>
    <w:rsid w:val="009979E9"/>
    <w:rsid w:val="009A3A51"/>
    <w:rsid w:val="009B4A7F"/>
    <w:rsid w:val="009B71F5"/>
    <w:rsid w:val="009C5BE5"/>
    <w:rsid w:val="009E3FF9"/>
    <w:rsid w:val="00A25ADD"/>
    <w:rsid w:val="00A421B6"/>
    <w:rsid w:val="00A51075"/>
    <w:rsid w:val="00A61189"/>
    <w:rsid w:val="00A62856"/>
    <w:rsid w:val="00A75986"/>
    <w:rsid w:val="00A76BEB"/>
    <w:rsid w:val="00A82066"/>
    <w:rsid w:val="00AB32DC"/>
    <w:rsid w:val="00AB446F"/>
    <w:rsid w:val="00B00B7C"/>
    <w:rsid w:val="00B06C1A"/>
    <w:rsid w:val="00B35532"/>
    <w:rsid w:val="00B43107"/>
    <w:rsid w:val="00B80CE5"/>
    <w:rsid w:val="00BA3F06"/>
    <w:rsid w:val="00BA7E32"/>
    <w:rsid w:val="00BB3FE1"/>
    <w:rsid w:val="00BB69D2"/>
    <w:rsid w:val="00BE2692"/>
    <w:rsid w:val="00C01702"/>
    <w:rsid w:val="00C40FC3"/>
    <w:rsid w:val="00C5400F"/>
    <w:rsid w:val="00C8191F"/>
    <w:rsid w:val="00C8589B"/>
    <w:rsid w:val="00CA2B87"/>
    <w:rsid w:val="00CB121B"/>
    <w:rsid w:val="00CB6176"/>
    <w:rsid w:val="00CB6385"/>
    <w:rsid w:val="00CC6141"/>
    <w:rsid w:val="00CC6723"/>
    <w:rsid w:val="00CD0339"/>
    <w:rsid w:val="00D0333D"/>
    <w:rsid w:val="00D12E01"/>
    <w:rsid w:val="00D352DF"/>
    <w:rsid w:val="00D36A9B"/>
    <w:rsid w:val="00D522B4"/>
    <w:rsid w:val="00D64848"/>
    <w:rsid w:val="00D841D2"/>
    <w:rsid w:val="00D9023C"/>
    <w:rsid w:val="00D956EC"/>
    <w:rsid w:val="00DA2E55"/>
    <w:rsid w:val="00DB0D5D"/>
    <w:rsid w:val="00DB7B41"/>
    <w:rsid w:val="00DC0FF0"/>
    <w:rsid w:val="00DC2F03"/>
    <w:rsid w:val="00DC50E8"/>
    <w:rsid w:val="00DE0195"/>
    <w:rsid w:val="00DE7E3F"/>
    <w:rsid w:val="00DF0DAC"/>
    <w:rsid w:val="00E00F4F"/>
    <w:rsid w:val="00E0282B"/>
    <w:rsid w:val="00E04E55"/>
    <w:rsid w:val="00E12271"/>
    <w:rsid w:val="00E21B24"/>
    <w:rsid w:val="00E27111"/>
    <w:rsid w:val="00E442C8"/>
    <w:rsid w:val="00E8003A"/>
    <w:rsid w:val="00E8116B"/>
    <w:rsid w:val="00E96D5C"/>
    <w:rsid w:val="00EA767F"/>
    <w:rsid w:val="00EC15AF"/>
    <w:rsid w:val="00ED0C2D"/>
    <w:rsid w:val="00ED6895"/>
    <w:rsid w:val="00EE1AFF"/>
    <w:rsid w:val="00EF6BD7"/>
    <w:rsid w:val="00F031AC"/>
    <w:rsid w:val="00F20C97"/>
    <w:rsid w:val="00F2151D"/>
    <w:rsid w:val="00F224F2"/>
    <w:rsid w:val="00F26839"/>
    <w:rsid w:val="00F40ECF"/>
    <w:rsid w:val="00F534B0"/>
    <w:rsid w:val="00F620E3"/>
    <w:rsid w:val="00F947A7"/>
    <w:rsid w:val="00FA0835"/>
    <w:rsid w:val="00FA6671"/>
    <w:rsid w:val="00FD3C3D"/>
    <w:rsid w:val="00FE5220"/>
    <w:rsid w:val="00FF107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9F1"/>
  <w15:docId w15:val="{2A9347A1-C5CC-4E30-A0CE-384F05C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7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8D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8D"/>
    <w:rPr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9B6A-4E63-49E4-8E61-5FA2EDE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ofertowy.dotx</Template>
  <TotalTime>21</TotalTime>
  <Pages>4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\0001\000 \000-\000 \000F\000o\000r\000m\000u\000l\000a\000r\000z\000 \000o\000f\000e\000r\000t\000y</vt:lpstr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\0001\000 \000-\000 \000F\000o\000r\000m\000u\000l\000a\000r\000z\000 \000o\000f\000e\000r\000t\000y</dc:title>
  <dc:subject/>
  <dc:creator>Kancelaria</dc:creator>
  <cp:keywords/>
  <cp:lastModifiedBy>AJ</cp:lastModifiedBy>
  <cp:revision>15</cp:revision>
  <cp:lastPrinted>2020-08-19T11:10:00Z</cp:lastPrinted>
  <dcterms:created xsi:type="dcterms:W3CDTF">2021-04-01T10:23:00Z</dcterms:created>
  <dcterms:modified xsi:type="dcterms:W3CDTF">2021-05-13T11:27:00Z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