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215" w14:textId="621469FB" w:rsidR="00595B95" w:rsidRPr="00EE5420" w:rsidRDefault="00595B95" w:rsidP="00595B95">
      <w:pPr>
        <w:pStyle w:val="Zwykytekst1"/>
        <w:pageBreakBefore/>
        <w:spacing w:before="120"/>
        <w:ind w:left="5760" w:firstLine="720"/>
        <w:rPr>
          <w:rFonts w:ascii="Lato" w:hAnsi="Lato" w:cs="Times New Roman"/>
          <w:b/>
        </w:rPr>
      </w:pPr>
      <w:r w:rsidRPr="00EE5420">
        <w:rPr>
          <w:rFonts w:ascii="Lato" w:hAnsi="Lato" w:cs="Times New Roman"/>
          <w:b/>
        </w:rPr>
        <w:t xml:space="preserve">Załącznik nr </w:t>
      </w:r>
      <w:r w:rsidR="00316B33" w:rsidRPr="00EE5420">
        <w:rPr>
          <w:rFonts w:ascii="Lato" w:hAnsi="Lato" w:cs="Times New Roman"/>
          <w:b/>
        </w:rPr>
        <w:t>1</w:t>
      </w:r>
      <w:r w:rsidRPr="00EE5420">
        <w:rPr>
          <w:rFonts w:ascii="Lato" w:hAnsi="Lato" w:cs="Times New Roman"/>
          <w:b/>
        </w:rPr>
        <w:t xml:space="preserve"> do </w:t>
      </w:r>
      <w:r w:rsidR="004C1A42" w:rsidRPr="00EE5420">
        <w:rPr>
          <w:rFonts w:ascii="Lato" w:hAnsi="Lato" w:cs="Times New Roman"/>
          <w:b/>
        </w:rPr>
        <w:t>Formularza ofertowego</w:t>
      </w:r>
    </w:p>
    <w:p w14:paraId="63101EB9" w14:textId="1E10BF6A" w:rsidR="004C1A42" w:rsidRPr="00EE5420" w:rsidRDefault="004C1A42" w:rsidP="004C1A42">
      <w:pPr>
        <w:jc w:val="both"/>
        <w:rPr>
          <w:rFonts w:ascii="Lato" w:hAnsi="Lato"/>
          <w:b/>
          <w:sz w:val="20"/>
          <w:szCs w:val="20"/>
          <w:lang w:val="pl-PL"/>
        </w:rPr>
      </w:pPr>
    </w:p>
    <w:p w14:paraId="038C1263" w14:textId="77777777" w:rsidR="00DB00B4" w:rsidRPr="00EE5420" w:rsidRDefault="00DB00B4" w:rsidP="004C1A42">
      <w:pPr>
        <w:jc w:val="both"/>
        <w:rPr>
          <w:rFonts w:ascii="Lato" w:hAnsi="Lato"/>
          <w:b/>
          <w:sz w:val="20"/>
          <w:szCs w:val="20"/>
          <w:lang w:val="pl-PL"/>
        </w:rPr>
      </w:pPr>
    </w:p>
    <w:p w14:paraId="06B69246" w14:textId="1A58E8EC" w:rsidR="00316B33" w:rsidRPr="00EE5420" w:rsidRDefault="00EE5420" w:rsidP="00316B33">
      <w:pPr>
        <w:jc w:val="center"/>
        <w:rPr>
          <w:rFonts w:ascii="Lato" w:hAnsi="Lato"/>
          <w:b/>
          <w:lang w:val="pl-PL"/>
        </w:rPr>
      </w:pPr>
      <w:r w:rsidRPr="00EE5420">
        <w:rPr>
          <w:rFonts w:ascii="Lato" w:hAnsi="Lato"/>
          <w:b/>
          <w:lang w:val="pl-PL"/>
        </w:rPr>
        <w:t>FORMULARZ CENOWY</w:t>
      </w:r>
    </w:p>
    <w:p w14:paraId="4185F39F" w14:textId="2FAA2161" w:rsidR="009C3B16" w:rsidRPr="00EE5420" w:rsidRDefault="009C3B16" w:rsidP="00316B33">
      <w:pPr>
        <w:widowControl/>
        <w:spacing w:after="4"/>
        <w:jc w:val="both"/>
        <w:rPr>
          <w:rFonts w:ascii="Lato" w:eastAsia="Times New Roman" w:hAnsi="Lato" w:cs="Arial"/>
          <w:b/>
          <w:bCs/>
          <w:color w:val="000000"/>
          <w:sz w:val="20"/>
          <w:szCs w:val="20"/>
          <w:lang w:val="pl-PL" w:eastAsia="pl-PL"/>
        </w:rPr>
      </w:pPr>
    </w:p>
    <w:p w14:paraId="2CCF4FAB" w14:textId="77777777" w:rsidR="00DB00B4" w:rsidRPr="00EE5420" w:rsidRDefault="00DB00B4" w:rsidP="00316B33">
      <w:pPr>
        <w:widowControl/>
        <w:spacing w:after="4"/>
        <w:jc w:val="both"/>
        <w:rPr>
          <w:rFonts w:ascii="Lato" w:eastAsia="Times New Roman" w:hAnsi="Lato" w:cs="Arial"/>
          <w:b/>
          <w:bCs/>
          <w:color w:val="000000"/>
          <w:sz w:val="20"/>
          <w:szCs w:val="20"/>
          <w:lang w:val="pl-PL" w:eastAsia="pl-PL"/>
        </w:rPr>
      </w:pPr>
    </w:p>
    <w:p w14:paraId="7EDC0A05" w14:textId="3C2BCEF0" w:rsidR="00316B33" w:rsidRPr="00EE5420" w:rsidRDefault="00B011F5" w:rsidP="00316B33">
      <w:pPr>
        <w:widowControl/>
        <w:spacing w:after="4"/>
        <w:jc w:val="both"/>
        <w:rPr>
          <w:rFonts w:ascii="Lato" w:eastAsia="Times New Roman" w:hAnsi="Lato" w:cs="Arial"/>
          <w:b/>
          <w:bCs/>
          <w:color w:val="000000"/>
          <w:sz w:val="20"/>
          <w:szCs w:val="20"/>
          <w:lang w:val="pl-PL" w:eastAsia="pl-PL"/>
        </w:rPr>
      </w:pPr>
      <w:r w:rsidRPr="00EE5420">
        <w:rPr>
          <w:rFonts w:ascii="Lato" w:eastAsia="Times New Roman" w:hAnsi="Lato" w:cs="Arial"/>
          <w:b/>
          <w:bCs/>
          <w:color w:val="000000"/>
          <w:sz w:val="20"/>
          <w:szCs w:val="20"/>
          <w:lang w:val="pl-PL" w:eastAsia="pl-PL"/>
        </w:rPr>
        <w:t>Budowa odcinka instalacji kanalizacji opadowej ze zbiornikiem retencyjnym na deszczówkę dla Klimat-Energia-Gospodarka Wodna w Krakowie</w:t>
      </w:r>
      <w:r w:rsidR="009C3B16" w:rsidRPr="00EE5420">
        <w:rPr>
          <w:rFonts w:ascii="Lato" w:eastAsia="Times New Roman" w:hAnsi="Lato" w:cs="Arial"/>
          <w:b/>
          <w:bCs/>
          <w:color w:val="000000"/>
          <w:sz w:val="20"/>
          <w:szCs w:val="20"/>
          <w:lang w:val="pl-PL" w:eastAsia="pl-PL"/>
        </w:rPr>
        <w:t xml:space="preserve"> – oznaczenie spr</w:t>
      </w:r>
      <w:r w:rsidR="009C3B16" w:rsidRPr="005A564A">
        <w:rPr>
          <w:rFonts w:ascii="Lato" w:eastAsia="Times New Roman" w:hAnsi="Lato" w:cs="Arial"/>
          <w:b/>
          <w:bCs/>
          <w:color w:val="000000"/>
          <w:sz w:val="20"/>
          <w:szCs w:val="20"/>
          <w:lang w:val="pl-PL" w:eastAsia="pl-PL"/>
        </w:rPr>
        <w:t>awy: 3/</w:t>
      </w:r>
      <w:r w:rsidR="005A564A" w:rsidRPr="005A564A">
        <w:rPr>
          <w:rFonts w:ascii="Lato" w:eastAsia="Times New Roman" w:hAnsi="Lato" w:cs="Arial"/>
          <w:b/>
          <w:bCs/>
          <w:color w:val="000000"/>
          <w:sz w:val="20"/>
          <w:szCs w:val="20"/>
          <w:lang w:val="pl-PL" w:eastAsia="pl-PL"/>
        </w:rPr>
        <w:t>V</w:t>
      </w:r>
      <w:r w:rsidR="009C3B16" w:rsidRPr="005A564A">
        <w:rPr>
          <w:rFonts w:ascii="Lato" w:eastAsia="Times New Roman" w:hAnsi="Lato" w:cs="Arial"/>
          <w:b/>
          <w:bCs/>
          <w:color w:val="000000"/>
          <w:sz w:val="20"/>
          <w:szCs w:val="20"/>
          <w:lang w:val="pl-PL" w:eastAsia="pl-PL"/>
        </w:rPr>
        <w:t>I/2022</w:t>
      </w:r>
    </w:p>
    <w:p w14:paraId="342F1F13" w14:textId="4ADFE504" w:rsidR="00B011F5" w:rsidRPr="00EE5420" w:rsidRDefault="00B011F5" w:rsidP="00316B33">
      <w:pPr>
        <w:widowControl/>
        <w:spacing w:after="4"/>
        <w:jc w:val="both"/>
        <w:rPr>
          <w:rFonts w:ascii="Lato" w:eastAsia="Times New Roman" w:hAnsi="Lato" w:cs="Arial"/>
          <w:b/>
          <w:bCs/>
          <w:color w:val="000000"/>
          <w:sz w:val="20"/>
          <w:szCs w:val="20"/>
          <w:lang w:val="pl-PL"/>
        </w:rPr>
      </w:pPr>
    </w:p>
    <w:p w14:paraId="0A61A485" w14:textId="77777777" w:rsidR="009C3B16" w:rsidRPr="00EE5420" w:rsidRDefault="009C3B16" w:rsidP="00316B33">
      <w:pPr>
        <w:widowControl/>
        <w:spacing w:after="4"/>
        <w:jc w:val="both"/>
        <w:rPr>
          <w:rFonts w:ascii="Lato" w:eastAsia="Times New Roman" w:hAnsi="Lato" w:cs="Arial"/>
          <w:b/>
          <w:bCs/>
          <w:color w:val="000000"/>
          <w:sz w:val="20"/>
          <w:szCs w:val="20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443"/>
        <w:gridCol w:w="1045"/>
        <w:gridCol w:w="650"/>
        <w:gridCol w:w="1287"/>
        <w:gridCol w:w="900"/>
        <w:gridCol w:w="902"/>
      </w:tblGrid>
      <w:tr w:rsidR="00B011F5" w:rsidRPr="00EE5420" w14:paraId="03EE2FA5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3EFF" w14:textId="76864230" w:rsidR="00B011F5" w:rsidRPr="00EE5420" w:rsidRDefault="00B011F5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75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FBC0D" w14:textId="4C4276C6" w:rsidR="00B011F5" w:rsidRPr="00EE5420" w:rsidRDefault="00B011F5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Dz. 177/2 </w:t>
            </w:r>
            <w:proofErr w:type="spellStart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obr</w:t>
            </w:r>
            <w:proofErr w:type="spellEnd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4 j. </w:t>
            </w:r>
            <w:proofErr w:type="spellStart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ewid</w:t>
            </w:r>
            <w:proofErr w:type="spellEnd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. Śródmieście – ul. Ułanów 9, 31-450 Kraków</w:t>
            </w: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Zespół Szkół Inżynierii Środowiska i Melioracji</w:t>
            </w:r>
          </w:p>
        </w:tc>
      </w:tr>
      <w:tr w:rsidR="00B011F5" w:rsidRPr="00EE5420" w14:paraId="744C5742" w14:textId="77777777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AF21" w14:textId="7EC04D4D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26B4" w14:textId="32628FFD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Opis robót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BD8E" w14:textId="0A3AB10F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Jednostka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B539" w14:textId="08A73F41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259F0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</w:t>
            </w:r>
          </w:p>
          <w:p w14:paraId="29B80DDF" w14:textId="0DB0FDF1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AD167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netto</w:t>
            </w:r>
          </w:p>
          <w:p w14:paraId="14F8E667" w14:textId="6C1047DD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D542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brutto</w:t>
            </w:r>
          </w:p>
          <w:p w14:paraId="2BABAE59" w14:textId="267F1514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</w:tr>
      <w:tr w:rsidR="00B011F5" w:rsidRPr="00EE5420" w14:paraId="3D82573C" w14:textId="77777777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0B6A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C7A2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Wykop pod zbiornik z wywozem urobku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81CB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30D2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7CDAA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9E9D2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BE8E5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011F5" w:rsidRPr="00EE5420" w14:paraId="554AD589" w14:textId="77777777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5B8F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1.2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50B9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Podsypka piaskowa na dnie wykopu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7F87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5255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75D1F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C4AB8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B7A98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011F5" w:rsidRPr="00EE5420" w14:paraId="21827C63" w14:textId="77777777" w:rsidTr="00EE5420">
        <w:trPr>
          <w:trHeight w:val="12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CB14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1.3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7DBC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Dostawa i montaż zbiornika retencyjnego na deszczówkę o pojemności 3000 litrów, wraz z: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pokrywą z włazem rewizyjnym fi 60 cm,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osadnikiem z filtrem,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zatapialną pompą zasilaną 230V,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zewnętrzną skrzynką poboru wody i wężem ciśnieniowym fi ¾” w rurze drenarskiej fi 11 cm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4302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4F90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D04C0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37DB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79B02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011F5" w:rsidRPr="00EE5420" w14:paraId="2BB7BC38" w14:textId="77777777" w:rsidTr="00EE5420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A195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1.4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8CC6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System doprowadzania wody do zbiornika z rur spustowych budynku składający się z wpustu rynnowego z osadnikiem oraz rury doprowadzającej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51E2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2FA7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110BB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BA176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E094E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011F5" w:rsidRPr="00EE5420" w14:paraId="578E6DC4" w14:textId="77777777" w:rsidTr="00EE5420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83BD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C9DE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Wykonanie przelewu awaryjnego odprowadzającego nadmiar wody ze zbiornika rurą fi 11 cm oraz studni chłonnej z odpowietrzeniem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2C2D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B514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1AE57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9ECA4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096D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011F5" w:rsidRPr="00EE5420" w14:paraId="4A285218" w14:textId="77777777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E9DF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1.6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D88A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Przyłącze elektryczne zasilające pompę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1FBD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8E5E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59DE3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70353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77CB8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011F5" w:rsidRPr="00EE5420" w14:paraId="488D727E" w14:textId="77777777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45DA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1.7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7B97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Obsypanie, zasypanie zbiornika retencyjnego piaskiem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F697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FB89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D9A34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171DD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A153C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011F5" w:rsidRPr="00EE5420" w14:paraId="151CD26C" w14:textId="77777777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217D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1.8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B0D3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Rozścielenie ziemi urodzajnej po wykonaniu robót budowlanych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3E3B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4462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B5379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E03B3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0D373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011F5" w:rsidRPr="00EE5420" w14:paraId="5AC9EAF5" w14:textId="77777777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4571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1.9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A91C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Wykonanie trawników siewem po wykonaniu robót budowlanych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85B1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AE12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25,00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A90E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E409F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1F8FD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011F5" w:rsidRPr="00EE5420" w14:paraId="4FD23122" w14:textId="77777777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AC2C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1.10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CE6E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Organizacja terenu budowy, oznakowanie projektu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1F84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BE5B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73C3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9DD5A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938C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011F5" w:rsidRPr="00EE5420" w14:paraId="0D4A66EA" w14:textId="77777777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3C5EF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1.11</w:t>
            </w: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40D6" w14:textId="77777777" w:rsidR="00B011F5" w:rsidRPr="00EE5420" w:rsidRDefault="00B011F5" w:rsidP="00B011F5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Prace projektowe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6D1181" w14:textId="77777777" w:rsidR="00B011F5" w:rsidRPr="00EE5420" w:rsidRDefault="00B011F5" w:rsidP="00B011F5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571CE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BD410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336B1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5E5B6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011F5" w:rsidRPr="00EE5420" w14:paraId="60D2A5EF" w14:textId="77777777" w:rsidTr="00B011F5">
        <w:trPr>
          <w:trHeight w:val="255"/>
        </w:trPr>
        <w:tc>
          <w:tcPr>
            <w:tcW w:w="416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917F" w14:textId="346625C0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28229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8549B" w14:textId="77777777" w:rsidR="00B011F5" w:rsidRPr="00EE5420" w:rsidRDefault="00B011F5" w:rsidP="00B011F5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4544C62B" w14:textId="00CAE25E" w:rsidR="00B011F5" w:rsidRPr="00EE5420" w:rsidRDefault="00B011F5" w:rsidP="00316B33">
      <w:pPr>
        <w:widowControl/>
        <w:spacing w:after="4"/>
        <w:jc w:val="both"/>
        <w:rPr>
          <w:rFonts w:ascii="Lato" w:eastAsia="Times New Roman" w:hAnsi="Lato" w:cs="Arial"/>
          <w:b/>
          <w:bCs/>
          <w:color w:val="000000"/>
          <w:sz w:val="20"/>
          <w:szCs w:val="20"/>
          <w:lang w:val="pl-PL"/>
        </w:rPr>
      </w:pPr>
    </w:p>
    <w:p w14:paraId="4E1B7124" w14:textId="0A2CD286" w:rsidR="00B011F5" w:rsidRPr="00EE5420" w:rsidRDefault="00B011F5" w:rsidP="00B011F5">
      <w:pPr>
        <w:widowControl/>
        <w:spacing w:after="4"/>
        <w:jc w:val="both"/>
        <w:rPr>
          <w:rFonts w:ascii="Lato" w:eastAsia="Times New Roman" w:hAnsi="Lato" w:cs="Arial"/>
          <w:b/>
          <w:bCs/>
          <w:color w:val="000000"/>
          <w:sz w:val="20"/>
          <w:szCs w:val="20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443"/>
        <w:gridCol w:w="1045"/>
        <w:gridCol w:w="650"/>
        <w:gridCol w:w="1287"/>
        <w:gridCol w:w="900"/>
        <w:gridCol w:w="902"/>
      </w:tblGrid>
      <w:tr w:rsidR="009C3B16" w:rsidRPr="00EE5420" w14:paraId="784415D0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8E7E1" w14:textId="28042B8F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75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22AE2" w14:textId="422430AF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Dz. 240, </w:t>
            </w:r>
            <w:proofErr w:type="spellStart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obr</w:t>
            </w:r>
            <w:proofErr w:type="spellEnd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22 j. </w:t>
            </w:r>
            <w:proofErr w:type="spellStart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ewid</w:t>
            </w:r>
            <w:proofErr w:type="spellEnd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. Śródmieście – ul. Strzelców 5a, 31-422 Kraków</w:t>
            </w: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Szkoła Podstawowa nr. 2 im. Św. Wojciecha</w:t>
            </w:r>
          </w:p>
        </w:tc>
      </w:tr>
      <w:tr w:rsidR="009C3B16" w:rsidRPr="00EE5420" w14:paraId="5E5E1A27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DF04" w14:textId="647E98ED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595E" w14:textId="67BDA90B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Opis robót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5ED6" w14:textId="720AE8E1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Jednostka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2F7" w14:textId="2794F06F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88CFF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</w:t>
            </w:r>
          </w:p>
          <w:p w14:paraId="646F34DF" w14:textId="69A5CEBA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A956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netto</w:t>
            </w:r>
          </w:p>
          <w:p w14:paraId="194C325F" w14:textId="16851413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C97D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brutto</w:t>
            </w:r>
          </w:p>
          <w:p w14:paraId="1B351472" w14:textId="17C176D0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</w:tr>
      <w:tr w:rsidR="009C3B16" w:rsidRPr="00EE5420" w14:paraId="0F9A676C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94D2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EA73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Wykop pod zbiornik z wywozem urobku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ED0F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238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CC0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22E8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F4F1A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545D13A6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5EF2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2.2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330B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Podsypka piaskowa na dnie wykopu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11A1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FECC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7792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FAAFB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F228C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2A471E0F" w14:textId="77777777" w:rsidTr="009C3B16">
        <w:trPr>
          <w:trHeight w:val="12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A964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2.3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0BE3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Dostawa i montaż zbiornika retencyjnego na deszczówkę o pojemności 3000 litrów, wraz z: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pokrywą z włazem rewizyjnym fi 60 cm,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osadnikiem z filtrem,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zatapialną pompą zasilaną 230V,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zewnętrzną skrzynką poboru wody i wężem ciśnieniowym fi 3/4" w rurze drenarskiej fi 11 cm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E3E7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BFA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14B7E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A0FF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365DA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066D18C8" w14:textId="77777777" w:rsidTr="009C3B16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F254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2.4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41EE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System doprowadzania wody do zbiornika z rur spustowych budynku składający się z wpustu rynnowego z osadnikiem oraz rury doprowadzającej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10E5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D4F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1F54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6DB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3BC0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14D91AE5" w14:textId="77777777" w:rsidTr="009C3B16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7704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lastRenderedPageBreak/>
              <w:t>2.5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9D6F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Studzienka rewizyjna w miejscu załamania instalacji - studzienka z polietylenowej rury o długości 50 cm z pokrywą z tworzywa fi 31,5 cm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8203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B35D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FBD72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37CE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B967D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59116F0D" w14:textId="77777777" w:rsidTr="009C3B16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82BA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2.6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1AFA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Wykonanie przelewu awaryjnego odprowadzającego nadmiar wody ze zbiornika na powierzchnię rurą fi 11 cm oraz korytka betonowego ściekowego rozprowadzającego nadmiar wody po powierzchni terenu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9089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959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46FB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E794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E67D0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026C850C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336C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2.7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66B7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Przyłącze elektryczne zasilające pompę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41F6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5F2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F41F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B0F6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A702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3CB82A2A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D5C8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2.8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2AE1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Obsypanie, zasypanie zbiornika retencyjnego piaskiem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E6AF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A57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56A32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7E132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1D9E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59E58FAF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5917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2.9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73F0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Rozścielenie ziemi urodzajnej po wykonaniu robót budowlanych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9AF4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3F8F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1E4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A4EA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833BB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7C0F417B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0510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2.10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2483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Wykonanie trawników siewem po wykonaniu robót budowlanych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6612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880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25,00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50C99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108D2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45D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5BA755E7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14BA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2.11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05F3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Organizacja terenu budowy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2826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10B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C57A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BA8C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2DC9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6639DB62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6F9C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2.12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94B3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Organizacja terenu budowy, oznakowanie projektu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9FD8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156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A5D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6230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9A273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4269EBE6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34FD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2.13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A772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Prace projektowe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C2F1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5B3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6014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BF8E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8964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07F8EEF8" w14:textId="77777777" w:rsidTr="0022096A">
        <w:trPr>
          <w:trHeight w:val="255"/>
        </w:trPr>
        <w:tc>
          <w:tcPr>
            <w:tcW w:w="416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698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0EAD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DE43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7FEC1691" w14:textId="2A179E30" w:rsidR="00B011F5" w:rsidRPr="00EE5420" w:rsidRDefault="00B011F5" w:rsidP="00316B33">
      <w:pPr>
        <w:widowControl/>
        <w:spacing w:after="4"/>
        <w:jc w:val="both"/>
        <w:rPr>
          <w:rFonts w:ascii="Lato" w:hAnsi="Lato"/>
          <w:sz w:val="20"/>
          <w:szCs w:val="20"/>
          <w:lang w:val="pl-PL"/>
        </w:rPr>
      </w:pPr>
    </w:p>
    <w:p w14:paraId="671C53FA" w14:textId="77777777" w:rsidR="009C3B16" w:rsidRPr="00EE5420" w:rsidRDefault="009C3B16" w:rsidP="00316B33">
      <w:pPr>
        <w:widowControl/>
        <w:spacing w:after="4"/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443"/>
        <w:gridCol w:w="1045"/>
        <w:gridCol w:w="650"/>
        <w:gridCol w:w="1287"/>
        <w:gridCol w:w="900"/>
        <w:gridCol w:w="902"/>
      </w:tblGrid>
      <w:tr w:rsidR="009C3B16" w:rsidRPr="00EE5420" w14:paraId="1C89F28C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01A14" w14:textId="6395CC26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75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25314" w14:textId="365E53AB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Dz. 529, </w:t>
            </w:r>
            <w:proofErr w:type="spellStart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obr</w:t>
            </w:r>
            <w:proofErr w:type="spellEnd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22, j. </w:t>
            </w:r>
            <w:proofErr w:type="spellStart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ewid</w:t>
            </w:r>
            <w:proofErr w:type="spellEnd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. Śródmieście – ul. Kazimierza Odnowiciela 2, 31-481 Kraków</w:t>
            </w: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Zespół Szkół Ogólnokształcących nr 13 – Szkoła Podstawowa nr 60 i XXXI Liceum Ogólnokształcące</w:t>
            </w:r>
          </w:p>
        </w:tc>
      </w:tr>
      <w:tr w:rsidR="009C3B16" w:rsidRPr="00EE5420" w14:paraId="25AB2113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10FC" w14:textId="1674AC7E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7ABA" w14:textId="150A2449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Opis robót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E99D" w14:textId="411EB513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Jednostka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2724" w14:textId="5215685A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1255B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</w:t>
            </w:r>
          </w:p>
          <w:p w14:paraId="00417AB5" w14:textId="3612D3AC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4F7E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netto</w:t>
            </w:r>
          </w:p>
          <w:p w14:paraId="6B0D1112" w14:textId="7CA95EB9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3EA21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brutto</w:t>
            </w:r>
          </w:p>
          <w:p w14:paraId="6F54DCE5" w14:textId="13599E7A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</w:tr>
      <w:tr w:rsidR="009C3B16" w:rsidRPr="00EE5420" w14:paraId="3BCD71A7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D7CF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3.1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08CD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Wykop pod zbiornik z wywozem urobku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69D3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BD30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1A5BE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328F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044D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385C9711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D814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3.2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4AE4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Podsypka piaskowa na dnie wykopu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B537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D52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1E84D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98F1E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42DC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4901A0CA" w14:textId="77777777" w:rsidTr="009C3B16">
        <w:trPr>
          <w:trHeight w:val="12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2763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3.3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F45A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Dostawa i montaż zbiornika retencyjnego na deszczówkę o pojemności 3000 litrów, wraz z: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pokrywą z włazem rewizyjnym fi 60 cm,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osadnikiem z filtrem,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zatapialną pompą zasilaną 230V,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zewnętrzną skrzynką poboru wody i wężem ciśnieniowym fi 3/4" w rurze drenarskiej fi 11 cm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1669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7B6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126A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41D9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03D0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54C63376" w14:textId="77777777" w:rsidTr="009C3B16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3328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3.4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7433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System doprowadzania wody do zbiornika z rur spustowych budynku składający się z wpustu rynnowego z osadnikiem oraz rury doprowadzającej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AD3C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8F12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268D3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C44D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9ABF2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0FA056A8" w14:textId="77777777" w:rsidTr="009C3B16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19D2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3.5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72F7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Studzienka rewizyjna w miejscu załamania instalacji - studzienka z polietylenowej rury o długości 50 cm z pokrywą z tworzywa fi 31,5 cm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5A3A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3D82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58749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3B41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0B583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1810A2B8" w14:textId="77777777" w:rsidTr="009C3B16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2C5F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3.6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FAF9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Wykonanie przelewu awaryjnego odprowadzającego nadmiar wody ze zbiornika rurą fi 11 cm oraz studni chłonnej z odpowietrzeniem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00B7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59A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8281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7050C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97F9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4EF1D770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1EAC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3.7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7E4D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Przyłącze elektryczne zasilające pompę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5DA9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08D0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F0D79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4A2D0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E6D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09A85081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B2AA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3.8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E877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Obsypanie, zasypanie zbiornika retencyjnego piaskiem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0CBA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F9D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85E6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AA98D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7641B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1CE49DE7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1F89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3.9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86DD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Rozścielenie ziemi urodzajnej po wykonaniu robót budowlanych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99B0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C0C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8F22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E789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427B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4CBF52B4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7B84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3.10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2D34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Wykonanie trawników siewem po wykonaniu robót budowlanych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EAD9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6133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25,00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A973F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9552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B060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79002ABF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98BB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3.11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39DE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Organizacja terenu budowy, oznakowanie projektu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BDC3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999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8EEBB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B2A50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3299C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7FD3308F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E2F1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3.12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ED47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Prace projektowe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7956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A91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B0D3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F3D7C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685AE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089F8F2D" w14:textId="77777777" w:rsidTr="0022096A">
        <w:trPr>
          <w:trHeight w:val="255"/>
        </w:trPr>
        <w:tc>
          <w:tcPr>
            <w:tcW w:w="416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8849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A3A73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13733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42E30629" w14:textId="6121E065" w:rsidR="00B011F5" w:rsidRPr="00EE5420" w:rsidRDefault="00B011F5" w:rsidP="00B011F5">
      <w:pPr>
        <w:widowControl/>
        <w:spacing w:after="4"/>
        <w:jc w:val="both"/>
        <w:rPr>
          <w:rFonts w:ascii="Lato" w:eastAsia="Times New Roman" w:hAnsi="Lato" w:cs="Arial"/>
          <w:b/>
          <w:bCs/>
          <w:color w:val="000000"/>
          <w:sz w:val="20"/>
          <w:szCs w:val="20"/>
          <w:lang w:val="pl-PL"/>
        </w:rPr>
      </w:pPr>
    </w:p>
    <w:p w14:paraId="6BAA71CF" w14:textId="04DD05D1" w:rsidR="00DB00B4" w:rsidRPr="00EE5420" w:rsidRDefault="00DB00B4" w:rsidP="00B011F5">
      <w:pPr>
        <w:widowControl/>
        <w:spacing w:after="4"/>
        <w:jc w:val="both"/>
        <w:rPr>
          <w:rFonts w:ascii="Lato" w:eastAsia="Times New Roman" w:hAnsi="Lato" w:cs="Arial"/>
          <w:b/>
          <w:bCs/>
          <w:color w:val="000000"/>
          <w:sz w:val="20"/>
          <w:szCs w:val="20"/>
          <w:lang w:val="pl-PL"/>
        </w:rPr>
      </w:pPr>
    </w:p>
    <w:p w14:paraId="0E8E66F8" w14:textId="171FAC1C" w:rsidR="00B011F5" w:rsidRPr="00EE5420" w:rsidRDefault="00B011F5" w:rsidP="00B011F5">
      <w:pPr>
        <w:widowControl/>
        <w:spacing w:after="4"/>
        <w:jc w:val="both"/>
        <w:rPr>
          <w:rFonts w:ascii="Lato" w:eastAsia="Times New Roman" w:hAnsi="Lato" w:cs="Arial"/>
          <w:b/>
          <w:bCs/>
          <w:color w:val="000000"/>
          <w:sz w:val="20"/>
          <w:szCs w:val="20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443"/>
        <w:gridCol w:w="1045"/>
        <w:gridCol w:w="650"/>
        <w:gridCol w:w="1287"/>
        <w:gridCol w:w="900"/>
        <w:gridCol w:w="902"/>
      </w:tblGrid>
      <w:tr w:rsidR="009C3B16" w:rsidRPr="00EE5420" w14:paraId="3881BEFE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29095" w14:textId="7D9FF60D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75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71948" w14:textId="6C8E2362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Dz. 254/1, 254/2, </w:t>
            </w:r>
            <w:proofErr w:type="spellStart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obr</w:t>
            </w:r>
            <w:proofErr w:type="spellEnd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22, j. </w:t>
            </w:r>
            <w:proofErr w:type="spellStart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ewid</w:t>
            </w:r>
            <w:proofErr w:type="spellEnd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. Śródmieście – ul. Wileńska 9b, 31-413 Kraków</w:t>
            </w: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Szkoła Podstawowa nr 95</w:t>
            </w:r>
          </w:p>
        </w:tc>
      </w:tr>
      <w:tr w:rsidR="009C3B16" w:rsidRPr="00EE5420" w14:paraId="3FD7B1C5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7C30" w14:textId="4400EE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0C43" w14:textId="72C91C73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Opis robót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4379" w14:textId="28556416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Jednostka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70B1" w14:textId="6EED60A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DD82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</w:t>
            </w:r>
          </w:p>
          <w:p w14:paraId="681D1A54" w14:textId="13BB7B01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8060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netto</w:t>
            </w:r>
          </w:p>
          <w:p w14:paraId="3F87F53D" w14:textId="02CBA065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FB09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brutto</w:t>
            </w:r>
          </w:p>
          <w:p w14:paraId="5DD7EE24" w14:textId="7DAF78E3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</w:tr>
      <w:tr w:rsidR="009C3B16" w:rsidRPr="00EE5420" w14:paraId="719B30EB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F738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lastRenderedPageBreak/>
              <w:t>4.1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08EC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Wykop pod zbiornik z wywozem urobku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F6A9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A2B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505FD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3A2C3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7E363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0D0BEAD8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8D0C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4.2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F1EE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Podsypka piaskowa na dnie wykopu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18DF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DB9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BC249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5E9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E61D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20B758B9" w14:textId="77777777" w:rsidTr="009C3B16">
        <w:trPr>
          <w:trHeight w:val="12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185E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4.3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94F5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Dostawa i montaż zbiornika retencyjnego na deszczówkę o pojemności 3000 litrów, wraz z: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pokrywą z włazem rewizyjnym fi 60 cm,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osadnikiem z filtrem,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zatapialną pompą zasilaną 230V,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zewnętrzną skrzynką poboru wody i wężem ciśnieniowym fi 3/4" w rurze drenarskiej fi 11 cm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476E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2B4B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9980A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A8F8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0E3FE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58BFC64E" w14:textId="77777777" w:rsidTr="009C3B16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75B1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4.4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E1E4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System doprowadzania wody do zbiornika z rur spustowych budynku składający się z wpustu rynnowego z osadnikiem oraz rury doprowadzającej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B275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090C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AE35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002C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706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73557D54" w14:textId="77777777" w:rsidTr="009C3B16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82AA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4.5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95EB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Wykonanie przelewu awaryjnego odprowadzającego nadmiar wody ze zbiornika rurą fi 11 cm oraz studni chłonnej z odpowietrzeniem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09E6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98DE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D4E1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9D99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C6A4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002AF70B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FC6C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4.6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8D48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Przyłącze elektryczne zasilające pompę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D907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9B2A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467E2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229D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BBD5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1E89FD4B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04F8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4.7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4966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Obsypanie, zasypanie zbiornika retencyjnego piaskiem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9732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26AD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0A45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DBA9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BAE49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740D0FD5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D767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4.8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43E4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Rozścielenie ziemi urodzajnej po wykonaniu robót budowlanych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4185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4DED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6,00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B694B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472C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5699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2C4B7D73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6015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4.9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C94B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Wykonanie trawników siewem po wykonaniu robót budowlanych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F68B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2A7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9D00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0E250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04AF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4562FAFA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7061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4.10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1DA5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Organizacja terenu budowy, oznakowanie projektu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05B5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9E29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5679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8D0E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2853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12167D78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285C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4.11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F53E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Prace projektowe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F842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CBD0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C5D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812A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A8AC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6F0C5F1A" w14:textId="77777777" w:rsidTr="0022096A">
        <w:trPr>
          <w:trHeight w:val="255"/>
        </w:trPr>
        <w:tc>
          <w:tcPr>
            <w:tcW w:w="416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75C5" w14:textId="77777777" w:rsidR="009C3B16" w:rsidRPr="00EE5420" w:rsidRDefault="009C3B16" w:rsidP="0022096A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4B6E6" w14:textId="77777777" w:rsidR="009C3B16" w:rsidRPr="00EE5420" w:rsidRDefault="009C3B16" w:rsidP="0022096A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94F19" w14:textId="77777777" w:rsidR="009C3B16" w:rsidRPr="00EE5420" w:rsidRDefault="009C3B16" w:rsidP="0022096A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682D94F8" w14:textId="3A316AB5" w:rsidR="00B011F5" w:rsidRPr="00EE5420" w:rsidRDefault="00B011F5" w:rsidP="00B011F5">
      <w:pPr>
        <w:widowControl/>
        <w:spacing w:after="4"/>
        <w:jc w:val="both"/>
        <w:rPr>
          <w:rFonts w:ascii="Lato" w:eastAsia="Times New Roman" w:hAnsi="Lato" w:cs="Arial"/>
          <w:b/>
          <w:bCs/>
          <w:color w:val="000000"/>
          <w:sz w:val="20"/>
          <w:szCs w:val="20"/>
          <w:lang w:val="pl-PL"/>
        </w:rPr>
      </w:pPr>
    </w:p>
    <w:p w14:paraId="14D76963" w14:textId="77777777" w:rsidR="009C3B16" w:rsidRPr="00EE5420" w:rsidRDefault="009C3B16" w:rsidP="00B011F5">
      <w:pPr>
        <w:widowControl/>
        <w:spacing w:after="4"/>
        <w:jc w:val="both"/>
        <w:rPr>
          <w:rFonts w:ascii="Lato" w:eastAsia="Times New Roman" w:hAnsi="Lato" w:cs="Arial"/>
          <w:b/>
          <w:bCs/>
          <w:color w:val="000000"/>
          <w:sz w:val="20"/>
          <w:szCs w:val="20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443"/>
        <w:gridCol w:w="1045"/>
        <w:gridCol w:w="650"/>
        <w:gridCol w:w="1287"/>
        <w:gridCol w:w="900"/>
        <w:gridCol w:w="902"/>
      </w:tblGrid>
      <w:tr w:rsidR="009C3B16" w:rsidRPr="00EE5420" w14:paraId="096A9FE5" w14:textId="77777777" w:rsidTr="009C3B16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74430" w14:textId="7ED01B48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75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8C2EC" w14:textId="26AAC81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Dz. 949, </w:t>
            </w:r>
            <w:proofErr w:type="spellStart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obr</w:t>
            </w:r>
            <w:proofErr w:type="spellEnd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23, j. </w:t>
            </w:r>
            <w:proofErr w:type="spellStart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ewid</w:t>
            </w:r>
            <w:proofErr w:type="spellEnd"/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. Śródmieście – ul. Macieja Miechowity 6, 31-469 Kraków</w:t>
            </w: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Zespół Szkół Przemysłu Spożywczego w Krakowie</w:t>
            </w:r>
          </w:p>
        </w:tc>
      </w:tr>
      <w:tr w:rsidR="009C3B16" w:rsidRPr="00EE5420" w14:paraId="3E0A984A" w14:textId="77777777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4713" w14:textId="1601718B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5F8D" w14:textId="506D8F80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Opis robót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5ECF" w14:textId="16270F93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Jednostka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F771" w14:textId="738D275B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BCDAA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</w:t>
            </w:r>
          </w:p>
          <w:p w14:paraId="489669BD" w14:textId="707DB31E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D873A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netto</w:t>
            </w:r>
          </w:p>
          <w:p w14:paraId="4D6360A2" w14:textId="36498354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FFD64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brutto</w:t>
            </w:r>
          </w:p>
          <w:p w14:paraId="787F130B" w14:textId="5AE8B0EE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[zł]</w:t>
            </w:r>
          </w:p>
        </w:tc>
      </w:tr>
      <w:tr w:rsidR="009C3B16" w:rsidRPr="00EE5420" w14:paraId="49F84F54" w14:textId="25BF6A96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7612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5.1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559F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Wykop pod zbiornik z wywozem urobku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A0BD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1C52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31D5D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8E9E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8D489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0A2E6448" w14:textId="3FAE4FA8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3410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5.2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2EE5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Podsypka piaskowa na dnie wykopu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BBF2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E199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7F1EE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1A415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2A93D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0DB5BE21" w14:textId="3B934E65" w:rsidTr="00EE5420">
        <w:trPr>
          <w:trHeight w:val="12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CC63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5.3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CE93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Dostawa i montaż zbiornika retencyjnego na deszczówkę o pojemności 3000 litrów, wraz z: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pokrywą z włazem rewizyjnym fi 60 cm,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osadnikiem z filtrem,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zatapialną pompą zasilaną 230V,</w:t>
            </w: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br/>
              <w:t>- zewnętrzną skrzynką poboru wody i wężem ciśnieniowym fi 3/4" w rurze drenarskiej fi 11 cm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CABA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F59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02A70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EFB22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34C3D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5B1ECEDE" w14:textId="540087F1" w:rsidTr="00EE5420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B49C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5.4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7620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System doprowadzania wody do zbiornika z rur spustowych budynku składający się z wpustu rynnowego z osadnikiem oraz rury doprowadzającej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7EF8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C5AA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86BCA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22DE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C02D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1DFC27C9" w14:textId="51B5C739" w:rsidTr="00EE5420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F8C2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5.5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9B6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Studzienka rewizyjna w miejscu załamania instalacji - studzienka z polietylenowej rury o długości 50 cm z pokrywą z tworzywa fi 31,5 cm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5FCA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859A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C0F12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FCC42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8BCBC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1D864898" w14:textId="755D48C4" w:rsidTr="00EE5420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FE64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5.6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4142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Wykonanie przelewu awaryjnego odprowadzającego nadmiar wody ze zbiornika rurą fi 11 cm oraz studni chłonnej z odpowietrzeniem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4F6D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E94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AF279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0FBE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D8A8E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2295733E" w14:textId="00792D1A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AADD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5.7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AA3D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Przyłącze elektryczne zasilające pompę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CAB7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9F2E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5304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D75AF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3E4CF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037290E1" w14:textId="4D2DB30A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C898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5.8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5C78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Obsypanie, zasypanie zbiornika retencyjnego piaskiem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14A0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1E5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2EF8D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E0E5F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A63C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3274D92F" w14:textId="74124DF0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ADBA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5.9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95EF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Rozścielenie ziemi urodzajnej po wykonaniu robót budowlanych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B1BD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772E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F8DF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ACB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4D43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392FA108" w14:textId="548E2EB3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9FC3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5.10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E4D1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Wykonanie trawników siewem po wykonaniu robót budowlanych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EBC2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566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25,00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24C3F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7B15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27871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1E3CF6D1" w14:textId="0CF38B14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9428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5.11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C415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Organizacja terenu budowy, oznakowanie projektu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35B8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906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52237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90979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33D6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63C4B1F1" w14:textId="72709412" w:rsidTr="00EE5420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6307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5.12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D8BC" w14:textId="77777777" w:rsidR="009C3B16" w:rsidRPr="00EE5420" w:rsidRDefault="009C3B16" w:rsidP="009C3B16">
            <w:pPr>
              <w:widowControl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Prace projektowe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924C" w14:textId="77777777" w:rsidR="009C3B16" w:rsidRPr="00EE5420" w:rsidRDefault="009C3B16" w:rsidP="009C3B16">
            <w:pPr>
              <w:widowControl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1398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4D892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8E50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7624" w14:textId="77777777" w:rsidR="009C3B16" w:rsidRPr="00EE5420" w:rsidRDefault="009C3B16" w:rsidP="009C3B16">
            <w:pPr>
              <w:widowControl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3B16" w:rsidRPr="00EE5420" w14:paraId="61D456ED" w14:textId="77777777" w:rsidTr="0022096A">
        <w:trPr>
          <w:trHeight w:val="255"/>
        </w:trPr>
        <w:tc>
          <w:tcPr>
            <w:tcW w:w="416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4D60" w14:textId="77777777" w:rsidR="009C3B16" w:rsidRPr="00EE5420" w:rsidRDefault="009C3B16" w:rsidP="0022096A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E5420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A2921" w14:textId="77777777" w:rsidR="009C3B16" w:rsidRPr="00EE5420" w:rsidRDefault="009C3B16" w:rsidP="0022096A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894E0" w14:textId="77777777" w:rsidR="009C3B16" w:rsidRPr="00EE5420" w:rsidRDefault="009C3B16" w:rsidP="0022096A">
            <w:pPr>
              <w:widowControl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084F0DA4" w14:textId="5D56BFFF" w:rsidR="00200E08" w:rsidRPr="00EE5420" w:rsidRDefault="00200E08">
      <w:pPr>
        <w:widowControl/>
        <w:rPr>
          <w:rFonts w:ascii="Lato" w:eastAsia="Times New Roman" w:hAnsi="Lato"/>
          <w:sz w:val="20"/>
          <w:szCs w:val="20"/>
          <w:lang w:val="pl-PL"/>
        </w:rPr>
      </w:pPr>
    </w:p>
    <w:p w14:paraId="64109172" w14:textId="77777777" w:rsidR="00DB00B4" w:rsidRPr="00EE5420" w:rsidRDefault="00DB00B4">
      <w:pPr>
        <w:widowControl/>
        <w:rPr>
          <w:rFonts w:ascii="Lato" w:eastAsia="Times New Roman" w:hAnsi="Lato"/>
          <w:sz w:val="20"/>
          <w:szCs w:val="20"/>
          <w:lang w:val="pl-PL"/>
        </w:rPr>
      </w:pPr>
    </w:p>
    <w:p w14:paraId="14F65476" w14:textId="0164485A" w:rsidR="00200E08" w:rsidRPr="00EE5420" w:rsidRDefault="00E85F50">
      <w:pPr>
        <w:widowControl/>
        <w:rPr>
          <w:rFonts w:ascii="Lato" w:hAnsi="Lato"/>
          <w:sz w:val="20"/>
          <w:szCs w:val="20"/>
          <w:lang w:val="pl-PL"/>
        </w:rPr>
      </w:pPr>
      <w:r w:rsidRPr="00EE5420">
        <w:rPr>
          <w:rFonts w:ascii="Lato" w:hAnsi="Lato"/>
          <w:sz w:val="20"/>
          <w:szCs w:val="20"/>
          <w:lang w:val="pl-PL"/>
        </w:rPr>
        <w:t>Wykonawca oświadcza, że przedstawiona wycena uwzględnia cały zakres prac objętych przedmiotem zamówienia, który został szczegółowo opisany w SWZ i w załącznikach do niej.</w:t>
      </w:r>
      <w:r w:rsidR="00200E08" w:rsidRPr="00EE5420">
        <w:rPr>
          <w:rFonts w:ascii="Lato" w:hAnsi="Lato"/>
          <w:sz w:val="20"/>
          <w:szCs w:val="20"/>
          <w:lang w:val="pl-PL"/>
        </w:rPr>
        <w:t>.</w:t>
      </w:r>
    </w:p>
    <w:p w14:paraId="64CAB24D" w14:textId="6AA8AD42" w:rsidR="00200E08" w:rsidRPr="00EE5420" w:rsidRDefault="00200E08">
      <w:pPr>
        <w:widowControl/>
        <w:rPr>
          <w:rFonts w:ascii="Lato" w:hAnsi="Lato"/>
          <w:sz w:val="20"/>
          <w:szCs w:val="20"/>
          <w:lang w:val="pl-PL"/>
        </w:rPr>
      </w:pPr>
    </w:p>
    <w:p w14:paraId="640BBDED" w14:textId="77777777" w:rsidR="00DB00B4" w:rsidRPr="00EE5420" w:rsidRDefault="00DB00B4">
      <w:pPr>
        <w:widowControl/>
        <w:rPr>
          <w:rFonts w:ascii="Lato" w:hAnsi="Lato"/>
          <w:sz w:val="20"/>
          <w:szCs w:val="20"/>
          <w:lang w:val="pl-PL"/>
        </w:rPr>
      </w:pPr>
    </w:p>
    <w:p w14:paraId="2720299C" w14:textId="77777777" w:rsidR="00E85F50" w:rsidRPr="00EE5420" w:rsidRDefault="00E85F50" w:rsidP="00E85F50">
      <w:pPr>
        <w:spacing w:after="4"/>
        <w:jc w:val="both"/>
        <w:rPr>
          <w:rFonts w:ascii="Lato" w:hAnsi="Lato"/>
          <w:sz w:val="20"/>
          <w:szCs w:val="20"/>
          <w:lang w:val="pl-PL"/>
        </w:rPr>
      </w:pPr>
      <w:r w:rsidRPr="00EE5420">
        <w:rPr>
          <w:rFonts w:ascii="Lato" w:hAnsi="Lato"/>
          <w:b/>
          <w:bCs/>
          <w:color w:val="FF0000"/>
          <w:sz w:val="20"/>
          <w:szCs w:val="20"/>
          <w:lang w:val="pl-PL"/>
        </w:rPr>
        <w:t>Brak złożenia przedmiotowego załącznika będzie stanowić podstawę do odrzucenia oferty.</w:t>
      </w:r>
    </w:p>
    <w:p w14:paraId="06529C61" w14:textId="77777777" w:rsidR="00200E08" w:rsidRPr="00EE5420" w:rsidRDefault="00200E08" w:rsidP="00200E08">
      <w:pPr>
        <w:spacing w:after="159"/>
        <w:rPr>
          <w:rFonts w:ascii="Lato" w:eastAsia="Times New Roman" w:hAnsi="Lato"/>
          <w:sz w:val="20"/>
          <w:szCs w:val="20"/>
          <w:lang w:val="pl-PL"/>
        </w:rPr>
      </w:pPr>
    </w:p>
    <w:p w14:paraId="5808DA20" w14:textId="77777777" w:rsidR="00200E08" w:rsidRPr="00EE5420" w:rsidRDefault="00200E08" w:rsidP="00200E08">
      <w:pPr>
        <w:spacing w:after="159"/>
        <w:rPr>
          <w:rFonts w:ascii="Lato" w:hAnsi="Lato"/>
          <w:sz w:val="20"/>
          <w:szCs w:val="20"/>
          <w:lang w:val="pl-PL"/>
        </w:rPr>
      </w:pPr>
    </w:p>
    <w:p w14:paraId="66A4D763" w14:textId="26980AEF" w:rsidR="00200E08" w:rsidRPr="00EE5420" w:rsidRDefault="00200E08" w:rsidP="00200E08">
      <w:pPr>
        <w:spacing w:after="117"/>
        <w:ind w:left="-5" w:right="50" w:hanging="10"/>
        <w:jc w:val="both"/>
        <w:rPr>
          <w:rFonts w:ascii="Lato" w:eastAsia="Times New Roman" w:hAnsi="Lato"/>
          <w:sz w:val="20"/>
          <w:szCs w:val="20"/>
          <w:lang w:val="pl-PL"/>
        </w:rPr>
      </w:pPr>
      <w:r w:rsidRPr="00EE5420">
        <w:rPr>
          <w:rFonts w:ascii="Lato" w:eastAsia="Times New Roman" w:hAnsi="Lato"/>
          <w:sz w:val="20"/>
          <w:szCs w:val="20"/>
          <w:lang w:val="pl-PL"/>
        </w:rPr>
        <w:t xml:space="preserve">…………….……. </w:t>
      </w:r>
      <w:r w:rsidRPr="00EE5420">
        <w:rPr>
          <w:rFonts w:ascii="Lato" w:eastAsia="Times New Roman" w:hAnsi="Lato"/>
          <w:i/>
          <w:sz w:val="20"/>
          <w:szCs w:val="20"/>
          <w:lang w:val="pl-PL"/>
        </w:rPr>
        <w:t xml:space="preserve">(miejscowość), </w:t>
      </w:r>
      <w:r w:rsidRPr="00EE5420">
        <w:rPr>
          <w:rFonts w:ascii="Lato" w:eastAsia="Times New Roman" w:hAnsi="Lato"/>
          <w:sz w:val="20"/>
          <w:szCs w:val="20"/>
          <w:lang w:val="pl-PL"/>
        </w:rPr>
        <w:t xml:space="preserve">dnia …………………. r.  </w:t>
      </w:r>
    </w:p>
    <w:p w14:paraId="31E836C9" w14:textId="77777777" w:rsidR="00DB00B4" w:rsidRPr="00EE5420" w:rsidRDefault="00DB00B4" w:rsidP="00200E08">
      <w:pPr>
        <w:spacing w:after="117"/>
        <w:ind w:left="-5" w:right="50" w:hanging="10"/>
        <w:jc w:val="both"/>
        <w:rPr>
          <w:rFonts w:ascii="Lato" w:hAnsi="Lato"/>
          <w:sz w:val="20"/>
          <w:szCs w:val="20"/>
          <w:lang w:val="pl-PL"/>
        </w:rPr>
      </w:pPr>
    </w:p>
    <w:p w14:paraId="5CE7E208" w14:textId="77777777" w:rsidR="00200E08" w:rsidRPr="00EE5420" w:rsidRDefault="00200E08" w:rsidP="00200E08">
      <w:pPr>
        <w:spacing w:after="155"/>
        <w:rPr>
          <w:rFonts w:ascii="Lato" w:hAnsi="Lato"/>
          <w:sz w:val="20"/>
          <w:szCs w:val="20"/>
          <w:lang w:val="pl-PL"/>
        </w:rPr>
      </w:pPr>
      <w:r w:rsidRPr="00EE5420">
        <w:rPr>
          <w:rFonts w:ascii="Lato" w:eastAsia="Times New Roman" w:hAnsi="Lato"/>
          <w:sz w:val="20"/>
          <w:szCs w:val="20"/>
          <w:lang w:val="pl-PL"/>
        </w:rPr>
        <w:t xml:space="preserve"> </w:t>
      </w:r>
    </w:p>
    <w:p w14:paraId="46D72A6B" w14:textId="64A160F0" w:rsidR="00200E08" w:rsidRPr="00EE5420" w:rsidRDefault="00200E08" w:rsidP="00200E0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ind w:left="-15"/>
        <w:rPr>
          <w:rFonts w:ascii="Lato" w:hAnsi="Lato"/>
          <w:sz w:val="20"/>
          <w:szCs w:val="20"/>
          <w:lang w:val="pl-PL"/>
        </w:rPr>
      </w:pPr>
      <w:r w:rsidRPr="00EE5420">
        <w:rPr>
          <w:rFonts w:ascii="Lato" w:eastAsia="Times New Roman" w:hAnsi="Lato"/>
          <w:sz w:val="20"/>
          <w:szCs w:val="20"/>
          <w:lang w:val="pl-PL"/>
        </w:rPr>
        <w:t xml:space="preserve"> </w:t>
      </w:r>
      <w:r w:rsidRPr="00EE5420">
        <w:rPr>
          <w:rFonts w:ascii="Lato" w:eastAsia="Times New Roman" w:hAnsi="Lato"/>
          <w:sz w:val="20"/>
          <w:szCs w:val="20"/>
          <w:lang w:val="pl-PL"/>
        </w:rPr>
        <w:tab/>
        <w:t xml:space="preserve"> </w:t>
      </w:r>
      <w:r w:rsidRPr="00EE5420">
        <w:rPr>
          <w:rFonts w:ascii="Lato" w:eastAsia="Times New Roman" w:hAnsi="Lato"/>
          <w:sz w:val="20"/>
          <w:szCs w:val="20"/>
          <w:lang w:val="pl-PL"/>
        </w:rPr>
        <w:tab/>
        <w:t xml:space="preserve"> </w:t>
      </w:r>
      <w:r w:rsidRPr="00EE5420">
        <w:rPr>
          <w:rFonts w:ascii="Lato" w:eastAsia="Times New Roman" w:hAnsi="Lato"/>
          <w:sz w:val="20"/>
          <w:szCs w:val="20"/>
          <w:lang w:val="pl-PL"/>
        </w:rPr>
        <w:tab/>
        <w:t xml:space="preserve"> </w:t>
      </w:r>
      <w:r w:rsidRPr="00EE5420">
        <w:rPr>
          <w:rFonts w:ascii="Lato" w:eastAsia="Times New Roman" w:hAnsi="Lato"/>
          <w:sz w:val="20"/>
          <w:szCs w:val="20"/>
          <w:lang w:val="pl-PL"/>
        </w:rPr>
        <w:tab/>
        <w:t xml:space="preserve"> </w:t>
      </w:r>
      <w:r w:rsidRPr="00EE5420">
        <w:rPr>
          <w:rFonts w:ascii="Lato" w:eastAsia="Times New Roman" w:hAnsi="Lato"/>
          <w:sz w:val="20"/>
          <w:szCs w:val="20"/>
          <w:lang w:val="pl-PL"/>
        </w:rPr>
        <w:tab/>
        <w:t xml:space="preserve"> </w:t>
      </w:r>
      <w:r w:rsidRPr="00EE5420">
        <w:rPr>
          <w:rFonts w:ascii="Lato" w:eastAsia="Times New Roman" w:hAnsi="Lato"/>
          <w:sz w:val="20"/>
          <w:szCs w:val="20"/>
          <w:lang w:val="pl-PL"/>
        </w:rPr>
        <w:tab/>
        <w:t xml:space="preserve"> </w:t>
      </w:r>
      <w:r w:rsidR="00DB00B4" w:rsidRPr="00EE5420">
        <w:rPr>
          <w:rFonts w:ascii="Lato" w:eastAsia="Times New Roman" w:hAnsi="Lato"/>
          <w:sz w:val="20"/>
          <w:szCs w:val="20"/>
          <w:lang w:val="pl-PL"/>
        </w:rPr>
        <w:tab/>
      </w:r>
      <w:r w:rsidR="00DB00B4" w:rsidRPr="00EE5420">
        <w:rPr>
          <w:rFonts w:ascii="Lato" w:eastAsia="Times New Roman" w:hAnsi="Lato"/>
          <w:sz w:val="20"/>
          <w:szCs w:val="20"/>
          <w:lang w:val="pl-PL"/>
        </w:rPr>
        <w:tab/>
        <w:t xml:space="preserve">   </w:t>
      </w:r>
      <w:r w:rsidRPr="00EE5420">
        <w:rPr>
          <w:rFonts w:ascii="Lato" w:eastAsia="Times New Roman" w:hAnsi="Lato"/>
          <w:sz w:val="20"/>
          <w:szCs w:val="20"/>
          <w:lang w:val="pl-PL"/>
        </w:rPr>
        <w:t xml:space="preserve">………………………………………… </w:t>
      </w:r>
    </w:p>
    <w:p w14:paraId="478318B9" w14:textId="77777777" w:rsidR="00200E08" w:rsidRPr="00EE5420" w:rsidRDefault="00200E08" w:rsidP="00DB00B4">
      <w:pPr>
        <w:keepNext/>
        <w:ind w:left="5760" w:firstLine="720"/>
        <w:jc w:val="center"/>
        <w:rPr>
          <w:rFonts w:ascii="Lato" w:hAnsi="Lato" w:cs="Arial"/>
          <w:sz w:val="14"/>
          <w:szCs w:val="14"/>
          <w:lang w:val="pl-PL"/>
        </w:rPr>
      </w:pPr>
      <w:r w:rsidRPr="00EE5420">
        <w:rPr>
          <w:rFonts w:ascii="Lato" w:hAnsi="Lato" w:cs="Arial"/>
          <w:sz w:val="14"/>
          <w:szCs w:val="14"/>
          <w:lang w:val="pl-PL"/>
        </w:rPr>
        <w:t>Podpis(y) osoby(osób) upoważnionej(</w:t>
      </w:r>
      <w:proofErr w:type="spellStart"/>
      <w:r w:rsidRPr="00EE5420">
        <w:rPr>
          <w:rFonts w:ascii="Lato" w:hAnsi="Lato" w:cs="Arial"/>
          <w:sz w:val="14"/>
          <w:szCs w:val="14"/>
          <w:lang w:val="pl-PL"/>
        </w:rPr>
        <w:t>ych</w:t>
      </w:r>
      <w:proofErr w:type="spellEnd"/>
      <w:r w:rsidRPr="00EE5420">
        <w:rPr>
          <w:rFonts w:ascii="Lato" w:hAnsi="Lato" w:cs="Arial"/>
          <w:sz w:val="14"/>
          <w:szCs w:val="14"/>
          <w:lang w:val="pl-PL"/>
        </w:rPr>
        <w:t xml:space="preserve">) </w:t>
      </w:r>
    </w:p>
    <w:p w14:paraId="0B58407C" w14:textId="77777777" w:rsidR="00200E08" w:rsidRPr="00EE5420" w:rsidRDefault="00200E08" w:rsidP="00200E08">
      <w:pPr>
        <w:keepNext/>
        <w:jc w:val="right"/>
        <w:rPr>
          <w:rFonts w:ascii="Lato" w:hAnsi="Lato" w:cs="Arial"/>
          <w:sz w:val="14"/>
          <w:szCs w:val="14"/>
          <w:lang w:val="pl-PL"/>
        </w:rPr>
      </w:pPr>
      <w:r w:rsidRPr="00EE5420">
        <w:rPr>
          <w:rFonts w:ascii="Lato" w:hAnsi="Lato" w:cs="Arial"/>
          <w:sz w:val="14"/>
          <w:szCs w:val="14"/>
          <w:lang w:val="pl-PL"/>
        </w:rPr>
        <w:t>do podpisania oświadczenia w imieniu Wykonawcy(ów)</w:t>
      </w:r>
    </w:p>
    <w:p w14:paraId="53AE8F44" w14:textId="7F384CB4" w:rsidR="00200E08" w:rsidRPr="00EE5420" w:rsidRDefault="00200E08" w:rsidP="00200E0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Lato" w:eastAsia="Times New Roman" w:hAnsi="Lato"/>
          <w:i/>
          <w:sz w:val="14"/>
          <w:szCs w:val="14"/>
          <w:lang w:val="pl-PL"/>
        </w:rPr>
      </w:pPr>
      <w:r w:rsidRPr="00EE5420">
        <w:rPr>
          <w:rFonts w:ascii="Lato" w:eastAsia="Times New Roman" w:hAnsi="Lato"/>
          <w:i/>
          <w:sz w:val="14"/>
          <w:szCs w:val="14"/>
          <w:lang w:val="pl-PL"/>
        </w:rPr>
        <w:t xml:space="preserve"> </w:t>
      </w:r>
    </w:p>
    <w:p w14:paraId="2DE39572" w14:textId="77777777" w:rsidR="00E85F50" w:rsidRPr="00EE5420" w:rsidRDefault="00E85F50" w:rsidP="00200E0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Lato" w:hAnsi="Lato"/>
          <w:sz w:val="14"/>
          <w:szCs w:val="14"/>
          <w:lang w:val="pl-PL"/>
        </w:rPr>
      </w:pPr>
    </w:p>
    <w:p w14:paraId="6ABB02B6" w14:textId="77777777" w:rsidR="00200E08" w:rsidRPr="00EE5420" w:rsidRDefault="00200E08" w:rsidP="00200E08">
      <w:pPr>
        <w:spacing w:after="115"/>
        <w:rPr>
          <w:rFonts w:ascii="Lato" w:hAnsi="Lato"/>
          <w:i/>
          <w:iCs/>
          <w:sz w:val="14"/>
          <w:szCs w:val="14"/>
          <w:lang w:val="pl-PL"/>
        </w:rPr>
      </w:pPr>
      <w:r w:rsidRPr="00EE5420">
        <w:rPr>
          <w:rFonts w:ascii="Lato" w:hAnsi="Lato"/>
          <w:i/>
          <w:iCs/>
          <w:sz w:val="14"/>
          <w:szCs w:val="14"/>
          <w:lang w:val="pl-PL"/>
        </w:rPr>
        <w:t xml:space="preserve">Przez podpis należy rozumieć: podpis kwalifikowany lub podpis osobisty lub podpis zaufany </w:t>
      </w:r>
    </w:p>
    <w:p w14:paraId="2C1B0A44" w14:textId="6BCAF631" w:rsidR="00200E08" w:rsidRPr="00EE5420" w:rsidRDefault="00200E08" w:rsidP="007F55A5">
      <w:pPr>
        <w:spacing w:after="3"/>
        <w:ind w:left="-5" w:right="44" w:hanging="10"/>
        <w:jc w:val="both"/>
        <w:rPr>
          <w:rFonts w:ascii="Lato" w:eastAsia="Times New Roman" w:hAnsi="Lato"/>
          <w:sz w:val="14"/>
          <w:szCs w:val="14"/>
          <w:lang w:val="pl-PL"/>
        </w:rPr>
      </w:pPr>
      <w:r w:rsidRPr="00EE5420">
        <w:rPr>
          <w:rFonts w:ascii="Lato" w:eastAsia="Times New Roman" w:hAnsi="Lato"/>
          <w:i/>
          <w:sz w:val="14"/>
          <w:szCs w:val="14"/>
          <w:lang w:val="pl-PL"/>
        </w:rPr>
        <w:t>*niepotrzebne skreślić</w:t>
      </w:r>
      <w:r w:rsidRPr="00EE5420">
        <w:rPr>
          <w:rFonts w:ascii="Lato" w:eastAsia="Times New Roman" w:hAnsi="Lato"/>
          <w:b/>
          <w:sz w:val="14"/>
          <w:szCs w:val="14"/>
          <w:lang w:val="pl-PL"/>
        </w:rPr>
        <w:t xml:space="preserve"> </w:t>
      </w:r>
    </w:p>
    <w:sectPr w:rsidR="00200E08" w:rsidRPr="00EE5420" w:rsidSect="00FA6671">
      <w:headerReference w:type="default" r:id="rId8"/>
      <w:pgSz w:w="11900" w:h="16840"/>
      <w:pgMar w:top="851" w:right="418" w:bottom="993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499D" w14:textId="77777777" w:rsidR="00234045" w:rsidRDefault="00234045" w:rsidP="001A5D8D">
      <w:r>
        <w:separator/>
      </w:r>
    </w:p>
  </w:endnote>
  <w:endnote w:type="continuationSeparator" w:id="0">
    <w:p w14:paraId="67F3686D" w14:textId="77777777" w:rsidR="00234045" w:rsidRDefault="00234045" w:rsidP="001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6222" w14:textId="77777777" w:rsidR="00234045" w:rsidRDefault="00234045" w:rsidP="001A5D8D">
      <w:r>
        <w:separator/>
      </w:r>
    </w:p>
  </w:footnote>
  <w:footnote w:type="continuationSeparator" w:id="0">
    <w:p w14:paraId="704C69FF" w14:textId="77777777" w:rsidR="00234045" w:rsidRDefault="00234045" w:rsidP="001A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21A5" w14:textId="6ADC7415" w:rsidR="002A4763" w:rsidRPr="005B062F" w:rsidRDefault="002A4763">
    <w:pPr>
      <w:pStyle w:val="Nagwek"/>
      <w:rPr>
        <w:lang w:val="pl-PL"/>
      </w:rPr>
    </w:pPr>
    <w:r w:rsidRPr="005B062F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>„</w:t>
    </w:r>
    <w:r w:rsidR="001257AE" w:rsidRPr="001257AE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>Budowa odcinka instalacji kanalizacji opadowej wraz ze zbiornikiem retencyjnym w trybie „zaprojektuj wybuduj</w:t>
    </w:r>
    <w:r w:rsidRPr="00024701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>”</w:t>
    </w:r>
    <w:r w:rsidRPr="00024701">
      <w:rPr>
        <w:rFonts w:ascii="Times New Roman" w:eastAsia="Times New Roman" w:hAnsi="Times New Roman"/>
        <w:b/>
        <w:i/>
        <w:iCs/>
        <w:color w:val="000000" w:themeColor="text1"/>
        <w:sz w:val="20"/>
        <w:szCs w:val="20"/>
        <w:lang w:val="pl-PL"/>
      </w:rPr>
      <w:t xml:space="preserve"> </w:t>
    </w:r>
    <w:r w:rsidRPr="00024701">
      <w:rPr>
        <w:rFonts w:ascii="Times New Roman" w:hAnsi="Times New Roman"/>
        <w:i/>
        <w:iCs/>
        <w:sz w:val="20"/>
        <w:szCs w:val="20"/>
        <w:lang w:val="pl-PL"/>
      </w:rPr>
      <w:t xml:space="preserve"> –</w:t>
    </w:r>
    <w:r w:rsidRPr="00024701">
      <w:rPr>
        <w:i/>
        <w:sz w:val="20"/>
        <w:szCs w:val="20"/>
        <w:lang w:val="pl-PL"/>
      </w:rPr>
      <w:t xml:space="preserve"> </w:t>
    </w:r>
    <w:r w:rsidRPr="00024701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 xml:space="preserve">Oznaczenie sprawy: </w:t>
    </w:r>
    <w:r w:rsidR="004C1A42" w:rsidRPr="005A564A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>3</w:t>
    </w:r>
    <w:r w:rsidR="00024701" w:rsidRPr="005A564A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>/</w:t>
    </w:r>
    <w:r w:rsidR="005A564A" w:rsidRPr="005A564A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>V</w:t>
    </w:r>
    <w:r w:rsidR="001257AE" w:rsidRPr="005A564A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>I/</w:t>
    </w:r>
    <w:r w:rsidRPr="005A564A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>202</w:t>
    </w:r>
    <w:r w:rsidR="004C1A42" w:rsidRPr="005A564A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617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9B4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8FA"/>
    <w:multiLevelType w:val="hybridMultilevel"/>
    <w:tmpl w:val="0AF26436"/>
    <w:lvl w:ilvl="0" w:tplc="C46C0F0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C5660"/>
    <w:multiLevelType w:val="hybridMultilevel"/>
    <w:tmpl w:val="F3E660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5553"/>
    <w:multiLevelType w:val="multilevel"/>
    <w:tmpl w:val="6EE6CDB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709C4"/>
    <w:multiLevelType w:val="hybridMultilevel"/>
    <w:tmpl w:val="A1A4AF5C"/>
    <w:lvl w:ilvl="0" w:tplc="0BE487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616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020C62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F0AE21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8860F7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028CF7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2072F7FA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BE6CAA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6CCA1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6" w15:restartNumberingAfterBreak="0">
    <w:nsid w:val="26DD1717"/>
    <w:multiLevelType w:val="hybridMultilevel"/>
    <w:tmpl w:val="F364E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0644"/>
    <w:multiLevelType w:val="hybridMultilevel"/>
    <w:tmpl w:val="DA44F47A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421B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B43CC"/>
    <w:multiLevelType w:val="hybridMultilevel"/>
    <w:tmpl w:val="1F36E67A"/>
    <w:lvl w:ilvl="0" w:tplc="2D289CC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6AE36E8"/>
    <w:multiLevelType w:val="hybridMultilevel"/>
    <w:tmpl w:val="2946C2BE"/>
    <w:lvl w:ilvl="0" w:tplc="D1ECD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C52B1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7E6E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2D46"/>
    <w:multiLevelType w:val="multilevel"/>
    <w:tmpl w:val="0A18A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1680D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A277C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EC30D03"/>
    <w:multiLevelType w:val="hybridMultilevel"/>
    <w:tmpl w:val="62408BA8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70C68"/>
    <w:multiLevelType w:val="hybridMultilevel"/>
    <w:tmpl w:val="83222A2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480117C"/>
    <w:multiLevelType w:val="hybridMultilevel"/>
    <w:tmpl w:val="1114909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74D3226C"/>
    <w:multiLevelType w:val="hybridMultilevel"/>
    <w:tmpl w:val="5734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32075"/>
    <w:multiLevelType w:val="hybridMultilevel"/>
    <w:tmpl w:val="E4C4DB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DA0111"/>
    <w:multiLevelType w:val="hybridMultilevel"/>
    <w:tmpl w:val="3D881722"/>
    <w:lvl w:ilvl="0" w:tplc="D110D1E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A876CE7"/>
    <w:multiLevelType w:val="hybridMultilevel"/>
    <w:tmpl w:val="6A8E6614"/>
    <w:lvl w:ilvl="0" w:tplc="AD040544">
      <w:start w:val="1"/>
      <w:numFmt w:val="lowerLetter"/>
      <w:lvlText w:val="%1)"/>
      <w:lvlJc w:val="left"/>
      <w:pPr>
        <w:ind w:left="958" w:hanging="360"/>
      </w:p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abstractNum w:abstractNumId="25" w15:restartNumberingAfterBreak="0">
    <w:nsid w:val="7D83624B"/>
    <w:multiLevelType w:val="hybridMultilevel"/>
    <w:tmpl w:val="9C24A5E0"/>
    <w:lvl w:ilvl="0" w:tplc="21D2EBD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315840024">
    <w:abstractNumId w:val="5"/>
  </w:num>
  <w:num w:numId="2" w16cid:durableId="855533962">
    <w:abstractNumId w:val="14"/>
  </w:num>
  <w:num w:numId="3" w16cid:durableId="625163996">
    <w:abstractNumId w:val="20"/>
  </w:num>
  <w:num w:numId="4" w16cid:durableId="1319309455">
    <w:abstractNumId w:val="3"/>
  </w:num>
  <w:num w:numId="5" w16cid:durableId="2026711343">
    <w:abstractNumId w:val="6"/>
  </w:num>
  <w:num w:numId="6" w16cid:durableId="2074424617">
    <w:abstractNumId w:val="10"/>
  </w:num>
  <w:num w:numId="7" w16cid:durableId="693383322">
    <w:abstractNumId w:val="23"/>
  </w:num>
  <w:num w:numId="8" w16cid:durableId="1622150506">
    <w:abstractNumId w:val="15"/>
  </w:num>
  <w:num w:numId="9" w16cid:durableId="1929653414">
    <w:abstractNumId w:val="12"/>
  </w:num>
  <w:num w:numId="10" w16cid:durableId="200620560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48823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8772370">
    <w:abstractNumId w:val="4"/>
  </w:num>
  <w:num w:numId="13" w16cid:durableId="1376999707">
    <w:abstractNumId w:val="7"/>
  </w:num>
  <w:num w:numId="14" w16cid:durableId="301276563">
    <w:abstractNumId w:val="18"/>
  </w:num>
  <w:num w:numId="15" w16cid:durableId="33626903">
    <w:abstractNumId w:val="17"/>
  </w:num>
  <w:num w:numId="16" w16cid:durableId="11629671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7654013">
    <w:abstractNumId w:val="9"/>
  </w:num>
  <w:num w:numId="18" w16cid:durableId="189077696">
    <w:abstractNumId w:val="13"/>
  </w:num>
  <w:num w:numId="19" w16cid:durableId="256914200">
    <w:abstractNumId w:val="2"/>
  </w:num>
  <w:num w:numId="20" w16cid:durableId="1095707546">
    <w:abstractNumId w:val="25"/>
  </w:num>
  <w:num w:numId="21" w16cid:durableId="453520929">
    <w:abstractNumId w:val="16"/>
  </w:num>
  <w:num w:numId="22" w16cid:durableId="1075858892">
    <w:abstractNumId w:val="0"/>
  </w:num>
  <w:num w:numId="23" w16cid:durableId="1799906942">
    <w:abstractNumId w:val="1"/>
  </w:num>
  <w:num w:numId="24" w16cid:durableId="268633782">
    <w:abstractNumId w:val="8"/>
  </w:num>
  <w:num w:numId="25" w16cid:durableId="1785535072">
    <w:abstractNumId w:val="11"/>
  </w:num>
  <w:num w:numId="26" w16cid:durableId="1574773265">
    <w:abstractNumId w:val="22"/>
  </w:num>
  <w:num w:numId="27" w16cid:durableId="1204627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E1"/>
    <w:rsid w:val="00023751"/>
    <w:rsid w:val="00024701"/>
    <w:rsid w:val="000250E7"/>
    <w:rsid w:val="000256B0"/>
    <w:rsid w:val="000341CC"/>
    <w:rsid w:val="00034A94"/>
    <w:rsid w:val="000369BD"/>
    <w:rsid w:val="00041E0E"/>
    <w:rsid w:val="00056ADC"/>
    <w:rsid w:val="00065BEA"/>
    <w:rsid w:val="00075D24"/>
    <w:rsid w:val="00076B39"/>
    <w:rsid w:val="000778D3"/>
    <w:rsid w:val="00090BE1"/>
    <w:rsid w:val="000A2B0B"/>
    <w:rsid w:val="000A3A3D"/>
    <w:rsid w:val="000B0F4E"/>
    <w:rsid w:val="000C3960"/>
    <w:rsid w:val="000E03EF"/>
    <w:rsid w:val="000E70CF"/>
    <w:rsid w:val="000F32A9"/>
    <w:rsid w:val="000F7908"/>
    <w:rsid w:val="001049EB"/>
    <w:rsid w:val="001222DB"/>
    <w:rsid w:val="001257AE"/>
    <w:rsid w:val="00144257"/>
    <w:rsid w:val="00144466"/>
    <w:rsid w:val="00147B68"/>
    <w:rsid w:val="00174125"/>
    <w:rsid w:val="0018499D"/>
    <w:rsid w:val="001971DA"/>
    <w:rsid w:val="001A3E77"/>
    <w:rsid w:val="001A5D8D"/>
    <w:rsid w:val="001A70F5"/>
    <w:rsid w:val="001C5627"/>
    <w:rsid w:val="001C61CF"/>
    <w:rsid w:val="001E2DB2"/>
    <w:rsid w:val="001F3716"/>
    <w:rsid w:val="00200E08"/>
    <w:rsid w:val="002243AD"/>
    <w:rsid w:val="002325B7"/>
    <w:rsid w:val="00234045"/>
    <w:rsid w:val="00235446"/>
    <w:rsid w:val="00252776"/>
    <w:rsid w:val="00254E4A"/>
    <w:rsid w:val="00260FD7"/>
    <w:rsid w:val="002754E1"/>
    <w:rsid w:val="002777FA"/>
    <w:rsid w:val="00280CC7"/>
    <w:rsid w:val="00284C06"/>
    <w:rsid w:val="002A04A3"/>
    <w:rsid w:val="002A079B"/>
    <w:rsid w:val="002A29F5"/>
    <w:rsid w:val="002A327B"/>
    <w:rsid w:val="002A4455"/>
    <w:rsid w:val="002A4763"/>
    <w:rsid w:val="002B2C15"/>
    <w:rsid w:val="002C54CD"/>
    <w:rsid w:val="002C606D"/>
    <w:rsid w:val="002D21D2"/>
    <w:rsid w:val="002D2FDE"/>
    <w:rsid w:val="002D31B3"/>
    <w:rsid w:val="002F3DB8"/>
    <w:rsid w:val="00307C31"/>
    <w:rsid w:val="003120FD"/>
    <w:rsid w:val="00316B33"/>
    <w:rsid w:val="00350A36"/>
    <w:rsid w:val="003512C6"/>
    <w:rsid w:val="003954BA"/>
    <w:rsid w:val="003A3C8B"/>
    <w:rsid w:val="003B70EE"/>
    <w:rsid w:val="003C14AE"/>
    <w:rsid w:val="003D1455"/>
    <w:rsid w:val="003E6605"/>
    <w:rsid w:val="003F4FD2"/>
    <w:rsid w:val="00404AE0"/>
    <w:rsid w:val="0040574A"/>
    <w:rsid w:val="004342A6"/>
    <w:rsid w:val="004B02A9"/>
    <w:rsid w:val="004B1C24"/>
    <w:rsid w:val="004B4B21"/>
    <w:rsid w:val="004C1A42"/>
    <w:rsid w:val="004D10C7"/>
    <w:rsid w:val="004D6E5C"/>
    <w:rsid w:val="004D78B3"/>
    <w:rsid w:val="004E1423"/>
    <w:rsid w:val="00506385"/>
    <w:rsid w:val="005067DB"/>
    <w:rsid w:val="005153F4"/>
    <w:rsid w:val="00525F0F"/>
    <w:rsid w:val="0052700B"/>
    <w:rsid w:val="00543A21"/>
    <w:rsid w:val="00570FF0"/>
    <w:rsid w:val="00571EBF"/>
    <w:rsid w:val="00587CD2"/>
    <w:rsid w:val="00595B95"/>
    <w:rsid w:val="005A564A"/>
    <w:rsid w:val="005A683D"/>
    <w:rsid w:val="005B062F"/>
    <w:rsid w:val="005B5983"/>
    <w:rsid w:val="005C3209"/>
    <w:rsid w:val="00601946"/>
    <w:rsid w:val="00625B60"/>
    <w:rsid w:val="00627046"/>
    <w:rsid w:val="00633EB3"/>
    <w:rsid w:val="00635764"/>
    <w:rsid w:val="00640F72"/>
    <w:rsid w:val="0064149B"/>
    <w:rsid w:val="00644288"/>
    <w:rsid w:val="00646474"/>
    <w:rsid w:val="006505CB"/>
    <w:rsid w:val="00653697"/>
    <w:rsid w:val="00655EF8"/>
    <w:rsid w:val="00682E46"/>
    <w:rsid w:val="00683744"/>
    <w:rsid w:val="006A489B"/>
    <w:rsid w:val="006C1EB8"/>
    <w:rsid w:val="006D24E1"/>
    <w:rsid w:val="006D37CA"/>
    <w:rsid w:val="006D411B"/>
    <w:rsid w:val="006E0028"/>
    <w:rsid w:val="006F0257"/>
    <w:rsid w:val="006F6EFB"/>
    <w:rsid w:val="0071020A"/>
    <w:rsid w:val="00723692"/>
    <w:rsid w:val="00737FB8"/>
    <w:rsid w:val="00741228"/>
    <w:rsid w:val="007417B0"/>
    <w:rsid w:val="00752707"/>
    <w:rsid w:val="00763DD5"/>
    <w:rsid w:val="00770888"/>
    <w:rsid w:val="00776352"/>
    <w:rsid w:val="007C2C52"/>
    <w:rsid w:val="007E5B41"/>
    <w:rsid w:val="007F55A5"/>
    <w:rsid w:val="007F76E3"/>
    <w:rsid w:val="008011D8"/>
    <w:rsid w:val="00806079"/>
    <w:rsid w:val="00817DCA"/>
    <w:rsid w:val="008237C5"/>
    <w:rsid w:val="00837458"/>
    <w:rsid w:val="008504E5"/>
    <w:rsid w:val="00857B07"/>
    <w:rsid w:val="00874E51"/>
    <w:rsid w:val="00895229"/>
    <w:rsid w:val="008A25FB"/>
    <w:rsid w:val="008B167B"/>
    <w:rsid w:val="008B51BA"/>
    <w:rsid w:val="008B7F45"/>
    <w:rsid w:val="008E7F91"/>
    <w:rsid w:val="00936AE0"/>
    <w:rsid w:val="00937C30"/>
    <w:rsid w:val="009420ED"/>
    <w:rsid w:val="009725AE"/>
    <w:rsid w:val="00974BD4"/>
    <w:rsid w:val="00981A67"/>
    <w:rsid w:val="00982260"/>
    <w:rsid w:val="00985180"/>
    <w:rsid w:val="009979E9"/>
    <w:rsid w:val="009A3A51"/>
    <w:rsid w:val="009A4DF3"/>
    <w:rsid w:val="009B4A7F"/>
    <w:rsid w:val="009B71F5"/>
    <w:rsid w:val="009C3B16"/>
    <w:rsid w:val="009C5BE5"/>
    <w:rsid w:val="009E3FF9"/>
    <w:rsid w:val="00A25ADD"/>
    <w:rsid w:val="00A421B6"/>
    <w:rsid w:val="00A51075"/>
    <w:rsid w:val="00A53B13"/>
    <w:rsid w:val="00A61189"/>
    <w:rsid w:val="00A62856"/>
    <w:rsid w:val="00A75986"/>
    <w:rsid w:val="00A76BEB"/>
    <w:rsid w:val="00AB32DC"/>
    <w:rsid w:val="00AB446F"/>
    <w:rsid w:val="00AD00BD"/>
    <w:rsid w:val="00B00B7C"/>
    <w:rsid w:val="00B011F5"/>
    <w:rsid w:val="00B06C1A"/>
    <w:rsid w:val="00B80CE5"/>
    <w:rsid w:val="00BA3F06"/>
    <w:rsid w:val="00BA7E32"/>
    <w:rsid w:val="00BB3FE1"/>
    <w:rsid w:val="00BB69D2"/>
    <w:rsid w:val="00BE2692"/>
    <w:rsid w:val="00C01702"/>
    <w:rsid w:val="00C04AE1"/>
    <w:rsid w:val="00C5400F"/>
    <w:rsid w:val="00C8191F"/>
    <w:rsid w:val="00C8589B"/>
    <w:rsid w:val="00C92B44"/>
    <w:rsid w:val="00CA2B87"/>
    <w:rsid w:val="00CB121B"/>
    <w:rsid w:val="00CB6176"/>
    <w:rsid w:val="00CB6385"/>
    <w:rsid w:val="00CC6141"/>
    <w:rsid w:val="00CC6723"/>
    <w:rsid w:val="00CD0339"/>
    <w:rsid w:val="00D12E01"/>
    <w:rsid w:val="00D352DF"/>
    <w:rsid w:val="00D36A9B"/>
    <w:rsid w:val="00D522B4"/>
    <w:rsid w:val="00D64848"/>
    <w:rsid w:val="00D841D2"/>
    <w:rsid w:val="00D9023C"/>
    <w:rsid w:val="00D956EC"/>
    <w:rsid w:val="00DA2E55"/>
    <w:rsid w:val="00DB00B4"/>
    <w:rsid w:val="00DB0D5D"/>
    <w:rsid w:val="00DB7B41"/>
    <w:rsid w:val="00DC2F03"/>
    <w:rsid w:val="00DC50E8"/>
    <w:rsid w:val="00DE0195"/>
    <w:rsid w:val="00DE7E3F"/>
    <w:rsid w:val="00DF0DAC"/>
    <w:rsid w:val="00E00F4F"/>
    <w:rsid w:val="00E0282B"/>
    <w:rsid w:val="00E04E55"/>
    <w:rsid w:val="00E12271"/>
    <w:rsid w:val="00E21B24"/>
    <w:rsid w:val="00E27111"/>
    <w:rsid w:val="00E442C8"/>
    <w:rsid w:val="00E77639"/>
    <w:rsid w:val="00E8003A"/>
    <w:rsid w:val="00E8116B"/>
    <w:rsid w:val="00E85F50"/>
    <w:rsid w:val="00E96D5C"/>
    <w:rsid w:val="00EA767F"/>
    <w:rsid w:val="00EC15AF"/>
    <w:rsid w:val="00ED0C2D"/>
    <w:rsid w:val="00EE1AFF"/>
    <w:rsid w:val="00EE5420"/>
    <w:rsid w:val="00EF6BD7"/>
    <w:rsid w:val="00F20C97"/>
    <w:rsid w:val="00F2151D"/>
    <w:rsid w:val="00F224F2"/>
    <w:rsid w:val="00F26839"/>
    <w:rsid w:val="00F40ECF"/>
    <w:rsid w:val="00F54CD0"/>
    <w:rsid w:val="00F612B0"/>
    <w:rsid w:val="00F620E3"/>
    <w:rsid w:val="00F947A7"/>
    <w:rsid w:val="00FA0835"/>
    <w:rsid w:val="00FA6671"/>
    <w:rsid w:val="00FD3C3D"/>
    <w:rsid w:val="00FE5220"/>
    <w:rsid w:val="00FF107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C9F1"/>
  <w15:docId w15:val="{2A9347A1-C5CC-4E30-A0CE-384F05C2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672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0FD7"/>
    <w:pPr>
      <w:ind w:left="478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60FD7"/>
  </w:style>
  <w:style w:type="paragraph" w:customStyle="1" w:styleId="TableParagraph">
    <w:name w:val="Table Paragraph"/>
    <w:basedOn w:val="Normalny"/>
    <w:uiPriority w:val="1"/>
    <w:qFormat/>
    <w:rsid w:val="00260FD7"/>
  </w:style>
  <w:style w:type="character" w:styleId="Odwoaniedokomentarza">
    <w:name w:val="annotation reference"/>
    <w:uiPriority w:val="99"/>
    <w:semiHidden/>
    <w:unhideWhenUsed/>
    <w:rsid w:val="0014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4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4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4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4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466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A3F06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076B39"/>
    <w:pPr>
      <w:widowControl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076B39"/>
    <w:rPr>
      <w:rFonts w:ascii="Courier New" w:eastAsia="Times New Roman" w:hAnsi="Courier New"/>
    </w:rPr>
  </w:style>
  <w:style w:type="paragraph" w:customStyle="1" w:styleId="WW-Tekstpodstawowy2">
    <w:name w:val="WW-Tekst podstawowy 2"/>
    <w:basedOn w:val="Normalny"/>
    <w:rsid w:val="00076B39"/>
    <w:pPr>
      <w:widowControl/>
      <w:suppressAutoHyphens/>
      <w:jc w:val="both"/>
    </w:pPr>
    <w:rPr>
      <w:rFonts w:ascii="Arial" w:eastAsia="Times New Roman" w:hAnsi="Arial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B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0BE1"/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090BE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417B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qFormat/>
    <w:locked/>
    <w:rsid w:val="008011D8"/>
    <w:rPr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FD3C3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07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D8D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D8D"/>
    <w:rPr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1-formularz%20ofer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9B6A-4E63-49E4-8E61-5FA2EDE9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nr 1-formularz ofertowy.dotx</Template>
  <TotalTime>57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Kancelaria</dc:creator>
  <cp:keywords/>
  <cp:lastModifiedBy>Kłos, Joanna</cp:lastModifiedBy>
  <cp:revision>8</cp:revision>
  <cp:lastPrinted>2020-08-19T11:10:00Z</cp:lastPrinted>
  <dcterms:created xsi:type="dcterms:W3CDTF">2022-03-03T11:45:00Z</dcterms:created>
  <dcterms:modified xsi:type="dcterms:W3CDTF">2022-06-06T11:48:00Z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