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FE9" w14:textId="77777777" w:rsidR="00764482" w:rsidRPr="00764482" w:rsidRDefault="008336B7" w:rsidP="00764482">
      <w:pPr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4A57DC">
        <w:rPr>
          <w:rFonts w:ascii="Times New Roman" w:hAnsi="Times New Roman"/>
          <w:b/>
          <w:sz w:val="24"/>
          <w:szCs w:val="24"/>
        </w:rPr>
        <w:t xml:space="preserve"> </w:t>
      </w:r>
      <w:r w:rsidR="00764482" w:rsidRPr="00764482">
        <w:rPr>
          <w:rFonts w:ascii="Times New Roman" w:hAnsi="Times New Roman"/>
          <w:b/>
          <w:sz w:val="24"/>
          <w:szCs w:val="24"/>
        </w:rPr>
        <w:t>Zamawiający:</w:t>
      </w:r>
    </w:p>
    <w:p w14:paraId="4EE825F5" w14:textId="77777777" w:rsidR="009374D6" w:rsidRPr="009A233C" w:rsidRDefault="009374D6" w:rsidP="009374D6">
      <w:pPr>
        <w:jc w:val="right"/>
        <w:rPr>
          <w:rFonts w:ascii="Times New Roman" w:hAnsi="Times New Roman"/>
          <w:b/>
          <w:sz w:val="24"/>
          <w:szCs w:val="24"/>
        </w:rPr>
      </w:pPr>
      <w:r w:rsidRPr="009A233C">
        <w:rPr>
          <w:rFonts w:ascii="Times New Roman" w:hAnsi="Times New Roman"/>
          <w:b/>
          <w:sz w:val="24"/>
          <w:szCs w:val="24"/>
        </w:rPr>
        <w:t>KLIMAT ENERGIA GOSPODARKA WODNA</w:t>
      </w:r>
    </w:p>
    <w:p w14:paraId="3B04F734" w14:textId="79D7B22B" w:rsidR="00EF6684" w:rsidRPr="004A57DC" w:rsidRDefault="009374D6" w:rsidP="009374D6">
      <w:pPr>
        <w:ind w:left="5246"/>
        <w:rPr>
          <w:rFonts w:ascii="Times New Roman" w:hAnsi="Times New Roman"/>
          <w:b/>
          <w:sz w:val="24"/>
          <w:szCs w:val="24"/>
        </w:rPr>
      </w:pPr>
      <w:r w:rsidRPr="009A233C">
        <w:rPr>
          <w:rFonts w:ascii="Times New Roman" w:hAnsi="Times New Roman"/>
          <w:b/>
          <w:sz w:val="24"/>
          <w:szCs w:val="24"/>
        </w:rPr>
        <w:t xml:space="preserve">os. </w:t>
      </w:r>
      <w:r w:rsidR="00C04883">
        <w:rPr>
          <w:rFonts w:ascii="Times New Roman" w:hAnsi="Times New Roman"/>
          <w:b/>
          <w:sz w:val="24"/>
          <w:szCs w:val="24"/>
        </w:rPr>
        <w:t>Szkolne 27</w:t>
      </w:r>
      <w:r w:rsidRPr="009A233C">
        <w:rPr>
          <w:rFonts w:ascii="Times New Roman" w:hAnsi="Times New Roman"/>
          <w:b/>
          <w:sz w:val="24"/>
          <w:szCs w:val="24"/>
        </w:rPr>
        <w:t>, 31-</w:t>
      </w:r>
      <w:r w:rsidR="00C04883">
        <w:rPr>
          <w:rFonts w:ascii="Times New Roman" w:hAnsi="Times New Roman"/>
          <w:b/>
          <w:sz w:val="24"/>
          <w:szCs w:val="24"/>
        </w:rPr>
        <w:t>977</w:t>
      </w:r>
      <w:r w:rsidRPr="009A233C">
        <w:rPr>
          <w:rFonts w:ascii="Times New Roman" w:hAnsi="Times New Roman"/>
          <w:b/>
          <w:sz w:val="24"/>
          <w:szCs w:val="24"/>
        </w:rPr>
        <w:t xml:space="preserve"> Kraków</w:t>
      </w:r>
    </w:p>
    <w:p w14:paraId="488C5F81" w14:textId="77777777" w:rsidR="00EF6684" w:rsidRPr="004A57DC" w:rsidRDefault="004B282B" w:rsidP="004B282B">
      <w:pPr>
        <w:tabs>
          <w:tab w:val="left" w:pos="79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C38BAFE" w14:textId="77777777" w:rsidR="00EF6684" w:rsidRPr="004A57DC" w:rsidRDefault="00EF6684" w:rsidP="00A410EB">
      <w:pPr>
        <w:tabs>
          <w:tab w:val="left" w:pos="5668"/>
        </w:tabs>
        <w:rPr>
          <w:rFonts w:ascii="Times New Roman" w:hAnsi="Times New Roman"/>
          <w:b/>
          <w:sz w:val="24"/>
          <w:szCs w:val="24"/>
        </w:rPr>
      </w:pPr>
      <w:r w:rsidRPr="004A57DC">
        <w:rPr>
          <w:rFonts w:ascii="Times New Roman" w:hAnsi="Times New Roman"/>
          <w:b/>
          <w:sz w:val="24"/>
          <w:szCs w:val="24"/>
        </w:rPr>
        <w:t>Wykonawca:</w:t>
      </w:r>
      <w:r w:rsidR="00316C0F">
        <w:rPr>
          <w:rFonts w:ascii="Times New Roman" w:hAnsi="Times New Roman"/>
          <w:b/>
          <w:sz w:val="24"/>
          <w:szCs w:val="24"/>
        </w:rPr>
        <w:tab/>
      </w:r>
    </w:p>
    <w:p w14:paraId="376A8807" w14:textId="77777777" w:rsidR="00AD15A5" w:rsidRPr="004A57DC" w:rsidRDefault="00AD15A5" w:rsidP="00A410EB">
      <w:pPr>
        <w:rPr>
          <w:rFonts w:ascii="Times New Roman" w:hAnsi="Times New Roman"/>
          <w:b/>
          <w:sz w:val="24"/>
          <w:szCs w:val="24"/>
        </w:rPr>
      </w:pPr>
    </w:p>
    <w:p w14:paraId="0CF141A6" w14:textId="77777777" w:rsidR="00EF6684" w:rsidRPr="004A57DC" w:rsidRDefault="00EF6684" w:rsidP="00A410EB">
      <w:pPr>
        <w:tabs>
          <w:tab w:val="left" w:pos="5245"/>
        </w:tabs>
        <w:ind w:right="3827"/>
        <w:rPr>
          <w:rFonts w:ascii="Times New Roman" w:hAnsi="Times New Roman"/>
        </w:rPr>
      </w:pPr>
      <w:r w:rsidRPr="004A57DC">
        <w:rPr>
          <w:rFonts w:ascii="Times New Roman" w:hAnsi="Times New Roman"/>
        </w:rPr>
        <w:t>……………………………………………………..……………………………</w:t>
      </w:r>
      <w:r w:rsidR="00AD15A5" w:rsidRPr="004A57DC">
        <w:rPr>
          <w:rFonts w:ascii="Times New Roman" w:hAnsi="Times New Roman"/>
        </w:rPr>
        <w:t>……</w:t>
      </w:r>
    </w:p>
    <w:p w14:paraId="1E702D43" w14:textId="77777777" w:rsidR="00EF6684" w:rsidRPr="004A57DC" w:rsidRDefault="00EF6684" w:rsidP="00A410EB">
      <w:pPr>
        <w:tabs>
          <w:tab w:val="left" w:pos="5103"/>
        </w:tabs>
        <w:ind w:right="3969"/>
        <w:rPr>
          <w:rFonts w:ascii="Times New Roman" w:hAnsi="Times New Roman"/>
          <w:i/>
          <w:sz w:val="20"/>
          <w:szCs w:val="20"/>
        </w:rPr>
      </w:pPr>
      <w:r w:rsidRPr="004A57DC">
        <w:rPr>
          <w:rFonts w:ascii="Times New Roman" w:hAnsi="Times New Roman"/>
          <w:i/>
          <w:sz w:val="20"/>
          <w:szCs w:val="20"/>
        </w:rPr>
        <w:t xml:space="preserve">(pełna nazwa/firma, adres, w </w:t>
      </w:r>
      <w:r w:rsidR="00AD15A5" w:rsidRPr="004A57DC">
        <w:rPr>
          <w:rFonts w:ascii="Times New Roman" w:hAnsi="Times New Roman"/>
          <w:i/>
          <w:sz w:val="20"/>
          <w:szCs w:val="20"/>
        </w:rPr>
        <w:t>z</w:t>
      </w:r>
      <w:r w:rsidRPr="004A57DC">
        <w:rPr>
          <w:rFonts w:ascii="Times New Roman" w:hAnsi="Times New Roman"/>
          <w:i/>
          <w:sz w:val="20"/>
          <w:szCs w:val="20"/>
        </w:rPr>
        <w:t>ależności od podmiotu: NIP/PESEL, KRS/</w:t>
      </w:r>
      <w:proofErr w:type="spellStart"/>
      <w:r w:rsidRPr="004A57D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4A57DC">
        <w:rPr>
          <w:rFonts w:ascii="Times New Roman" w:hAnsi="Times New Roman"/>
          <w:i/>
          <w:sz w:val="20"/>
          <w:szCs w:val="20"/>
        </w:rPr>
        <w:t>)</w:t>
      </w:r>
    </w:p>
    <w:p w14:paraId="50852068" w14:textId="77777777" w:rsidR="00EF6684" w:rsidRPr="004A57DC" w:rsidRDefault="00EF6684" w:rsidP="00A410EB">
      <w:pPr>
        <w:rPr>
          <w:rFonts w:ascii="Times New Roman" w:hAnsi="Times New Roman"/>
          <w:u w:val="single"/>
        </w:rPr>
      </w:pPr>
    </w:p>
    <w:p w14:paraId="1E39110C" w14:textId="77777777" w:rsidR="00EF6684" w:rsidRPr="004A57DC" w:rsidRDefault="00EF6684" w:rsidP="00A410EB">
      <w:pPr>
        <w:rPr>
          <w:rFonts w:ascii="Times New Roman" w:hAnsi="Times New Roman"/>
          <w:u w:val="single"/>
        </w:rPr>
      </w:pPr>
      <w:r w:rsidRPr="004A57DC">
        <w:rPr>
          <w:rFonts w:ascii="Times New Roman" w:hAnsi="Times New Roman"/>
          <w:u w:val="single"/>
        </w:rPr>
        <w:t>reprezentowany przez:</w:t>
      </w:r>
    </w:p>
    <w:p w14:paraId="0E4FB5FB" w14:textId="77777777" w:rsidR="00AD15A5" w:rsidRPr="004A57DC" w:rsidRDefault="00AD15A5" w:rsidP="00A410EB">
      <w:pPr>
        <w:rPr>
          <w:rFonts w:ascii="Times New Roman" w:hAnsi="Times New Roman"/>
          <w:u w:val="single"/>
        </w:rPr>
      </w:pPr>
    </w:p>
    <w:p w14:paraId="23050FA3" w14:textId="77777777" w:rsidR="00EF6684" w:rsidRPr="004A57DC" w:rsidRDefault="00EF6684" w:rsidP="00A410EB">
      <w:pPr>
        <w:ind w:right="3969"/>
        <w:rPr>
          <w:rFonts w:ascii="Times New Roman" w:hAnsi="Times New Roman"/>
        </w:rPr>
      </w:pPr>
      <w:r w:rsidRPr="004A57DC">
        <w:rPr>
          <w:rFonts w:ascii="Times New Roman" w:hAnsi="Times New Roman"/>
        </w:rPr>
        <w:t>……………………………………………………………</w:t>
      </w:r>
      <w:r w:rsidR="00AD15A5" w:rsidRPr="004A57DC">
        <w:rPr>
          <w:rFonts w:ascii="Times New Roman" w:hAnsi="Times New Roman"/>
        </w:rPr>
        <w:t>…………………………</w:t>
      </w:r>
    </w:p>
    <w:p w14:paraId="1435B590" w14:textId="77777777" w:rsidR="00EF6684" w:rsidRPr="004A57DC" w:rsidRDefault="001E03F8" w:rsidP="00A410EB">
      <w:pPr>
        <w:ind w:right="4252"/>
        <w:rPr>
          <w:rFonts w:ascii="Times New Roman" w:hAnsi="Times New Roman"/>
          <w:i/>
          <w:sz w:val="20"/>
          <w:szCs w:val="20"/>
        </w:rPr>
      </w:pPr>
      <w:r w:rsidRPr="004A57DC">
        <w:rPr>
          <w:rFonts w:ascii="Times New Roman" w:hAnsi="Times New Roman"/>
          <w:i/>
          <w:sz w:val="20"/>
          <w:szCs w:val="20"/>
        </w:rPr>
        <w:t xml:space="preserve">(imię, nazwisko, </w:t>
      </w:r>
      <w:r w:rsidR="00EF6684" w:rsidRPr="004A57DC">
        <w:rPr>
          <w:rFonts w:ascii="Times New Roman" w:hAnsi="Times New Roman"/>
          <w:i/>
          <w:sz w:val="20"/>
          <w:szCs w:val="20"/>
        </w:rPr>
        <w:t>stanowisko/podstawa do reprezentacji)</w:t>
      </w:r>
    </w:p>
    <w:p w14:paraId="1C51266E" w14:textId="77777777" w:rsidR="00FD6C11" w:rsidRDefault="004A57DC" w:rsidP="00EF6684">
      <w:pPr>
        <w:jc w:val="both"/>
        <w:rPr>
          <w:rFonts w:ascii="Times New Roman" w:hAnsi="Times New Roman"/>
          <w:b/>
        </w:rPr>
      </w:pPr>
      <w:r w:rsidRPr="004A57DC"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4A57DC">
        <w:rPr>
          <w:rFonts w:ascii="Times New Roman" w:hAnsi="Times New Roman"/>
          <w:b/>
        </w:rPr>
        <w:t xml:space="preserve"> </w:t>
      </w:r>
    </w:p>
    <w:p w14:paraId="12C15E61" w14:textId="77777777" w:rsidR="001B7CFB" w:rsidRDefault="001B7CFB" w:rsidP="00FD6C11">
      <w:pPr>
        <w:jc w:val="center"/>
        <w:rPr>
          <w:rFonts w:ascii="Times New Roman" w:hAnsi="Times New Roman"/>
          <w:b/>
        </w:rPr>
      </w:pPr>
    </w:p>
    <w:p w14:paraId="703C01C8" w14:textId="696CECB2" w:rsidR="00EF6684" w:rsidRPr="004A57DC" w:rsidRDefault="004A57DC" w:rsidP="00FD6C11">
      <w:pPr>
        <w:jc w:val="center"/>
        <w:rPr>
          <w:rFonts w:ascii="Times New Roman" w:hAnsi="Times New Roman"/>
          <w:b/>
        </w:rPr>
      </w:pPr>
      <w:r w:rsidRPr="004A57DC">
        <w:rPr>
          <w:rFonts w:ascii="Times New Roman" w:hAnsi="Times New Roman"/>
          <w:b/>
        </w:rPr>
        <w:t>WYKAZ OSÓB</w:t>
      </w:r>
    </w:p>
    <w:p w14:paraId="491D3BDC" w14:textId="77777777" w:rsidR="00EF6684" w:rsidRPr="001B7A37" w:rsidRDefault="00EF6684" w:rsidP="00EF6684">
      <w:pPr>
        <w:jc w:val="both"/>
        <w:rPr>
          <w:rFonts w:ascii="Times New Roman" w:hAnsi="Times New Roman"/>
          <w:sz w:val="24"/>
          <w:szCs w:val="24"/>
        </w:rPr>
      </w:pPr>
      <w:r w:rsidRPr="001B7A37">
        <w:rPr>
          <w:rFonts w:ascii="Times New Roman" w:hAnsi="Times New Roman"/>
          <w:sz w:val="24"/>
          <w:szCs w:val="24"/>
        </w:rPr>
        <w:t xml:space="preserve">Dotyczy zamówienia: </w:t>
      </w:r>
    </w:p>
    <w:p w14:paraId="47F2DA8C" w14:textId="5F3BF6B5" w:rsidR="008B59AC" w:rsidRPr="001B7A37" w:rsidRDefault="00D067DB" w:rsidP="00343EFE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067D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Budowa odcinka instalacji kanalizacji opado</w:t>
      </w:r>
      <w:r w:rsidRPr="00D67EA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wej wraz ze zbiornikiem retencyjnym w trybie „zaprojektuj wybuduj” </w:t>
      </w:r>
      <w:r w:rsidR="009374D6" w:rsidRPr="00D67EAE">
        <w:rPr>
          <w:rFonts w:ascii="Times New Roman" w:eastAsia="Times New Roman" w:hAnsi="Times New Roman"/>
          <w:b/>
          <w:sz w:val="24"/>
          <w:szCs w:val="24"/>
        </w:rPr>
        <w:t xml:space="preserve">znak </w:t>
      </w:r>
      <w:r w:rsidR="009374D6" w:rsidRPr="008264FF">
        <w:rPr>
          <w:rFonts w:ascii="Times New Roman" w:eastAsia="Times New Roman" w:hAnsi="Times New Roman"/>
          <w:b/>
          <w:sz w:val="24"/>
          <w:szCs w:val="24"/>
        </w:rPr>
        <w:t xml:space="preserve">sprawy: </w:t>
      </w:r>
      <w:r w:rsidR="00EE31B2" w:rsidRPr="008264FF">
        <w:rPr>
          <w:rFonts w:ascii="Times New Roman" w:eastAsia="Times New Roman" w:hAnsi="Times New Roman"/>
          <w:b/>
          <w:sz w:val="24"/>
          <w:szCs w:val="24"/>
        </w:rPr>
        <w:t>3</w:t>
      </w:r>
      <w:r w:rsidR="00DA78B2" w:rsidRPr="008264FF">
        <w:rPr>
          <w:rFonts w:ascii="Times New Roman" w:eastAsia="Times New Roman" w:hAnsi="Times New Roman"/>
          <w:b/>
          <w:sz w:val="24"/>
          <w:szCs w:val="24"/>
        </w:rPr>
        <w:t>/</w:t>
      </w:r>
      <w:r w:rsidR="008264FF" w:rsidRPr="008264FF">
        <w:rPr>
          <w:rFonts w:ascii="Times New Roman" w:eastAsia="Times New Roman" w:hAnsi="Times New Roman"/>
          <w:b/>
          <w:sz w:val="24"/>
          <w:szCs w:val="24"/>
        </w:rPr>
        <w:t>V</w:t>
      </w:r>
      <w:r w:rsidR="00DA78B2" w:rsidRPr="008264FF">
        <w:rPr>
          <w:rFonts w:ascii="Times New Roman" w:eastAsia="Times New Roman" w:hAnsi="Times New Roman"/>
          <w:b/>
          <w:sz w:val="24"/>
          <w:szCs w:val="24"/>
        </w:rPr>
        <w:t>I</w:t>
      </w:r>
      <w:r w:rsidR="001870ED" w:rsidRPr="008264FF">
        <w:rPr>
          <w:rFonts w:ascii="Times New Roman" w:eastAsia="Times New Roman" w:hAnsi="Times New Roman"/>
          <w:b/>
          <w:sz w:val="24"/>
          <w:szCs w:val="24"/>
        </w:rPr>
        <w:t>/202</w:t>
      </w:r>
      <w:r w:rsidR="00EE31B2" w:rsidRPr="008264FF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4AB7128A" w14:textId="77777777" w:rsidR="00B952F1" w:rsidRPr="008B59AC" w:rsidRDefault="00B952F1" w:rsidP="00AB7811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6C4F09BA" w14:textId="660F71EC" w:rsidR="00AB7DCB" w:rsidRDefault="00A050A8" w:rsidP="00905EEA">
      <w:pPr>
        <w:jc w:val="both"/>
        <w:rPr>
          <w:rFonts w:ascii="Times New Roman" w:hAnsi="Times New Roman"/>
          <w:sz w:val="24"/>
          <w:szCs w:val="24"/>
        </w:rPr>
      </w:pPr>
      <w:r w:rsidRPr="00A050A8">
        <w:rPr>
          <w:rFonts w:ascii="Times New Roman" w:hAnsi="Times New Roman"/>
          <w:sz w:val="24"/>
          <w:szCs w:val="24"/>
        </w:rPr>
        <w:t xml:space="preserve">wykaz osób, skierowanych przez wykonawcę do realizacji zamówienia publicznego, </w:t>
      </w:r>
      <w:r w:rsidR="00905EEA">
        <w:rPr>
          <w:rFonts w:ascii="Times New Roman" w:hAnsi="Times New Roman"/>
          <w:sz w:val="24"/>
          <w:szCs w:val="24"/>
        </w:rPr>
        <w:br/>
      </w:r>
      <w:r w:rsidRPr="00A050A8">
        <w:rPr>
          <w:rFonts w:ascii="Times New Roman" w:hAnsi="Times New Roman"/>
          <w:sz w:val="24"/>
          <w:szCs w:val="24"/>
        </w:rPr>
        <w:t>wraz z informacjami na temat ich uprawnień i wykształcenia niezbędnych do  wykonania zamówienia publicznego, a także zakresu wykonanych przez nie czynności oraz informacją o podstawie do dysponowania tymi osobami</w:t>
      </w:r>
    </w:p>
    <w:p w14:paraId="2F351D5B" w14:textId="77777777" w:rsidR="00A050A8" w:rsidRDefault="00A050A8" w:rsidP="00AB7DCB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024"/>
        <w:gridCol w:w="3573"/>
        <w:gridCol w:w="3543"/>
      </w:tblGrid>
      <w:tr w:rsidR="00925970" w:rsidRPr="004B48F8" w14:paraId="31956C43" w14:textId="77777777" w:rsidTr="00925970">
        <w:tc>
          <w:tcPr>
            <w:tcW w:w="494" w:type="dxa"/>
            <w:vAlign w:val="center"/>
          </w:tcPr>
          <w:p w14:paraId="23B3FE68" w14:textId="77777777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8F8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24" w:type="dxa"/>
            <w:vAlign w:val="center"/>
          </w:tcPr>
          <w:p w14:paraId="4B33A729" w14:textId="77777777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573" w:type="dxa"/>
            <w:vAlign w:val="center"/>
          </w:tcPr>
          <w:p w14:paraId="17A09F65" w14:textId="77777777" w:rsidR="00925970" w:rsidRPr="004B48F8" w:rsidRDefault="00925970" w:rsidP="00586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Rodzaj, nr uprawnień i data ich wydania</w:t>
            </w:r>
          </w:p>
        </w:tc>
        <w:tc>
          <w:tcPr>
            <w:tcW w:w="3543" w:type="dxa"/>
            <w:vAlign w:val="center"/>
          </w:tcPr>
          <w:p w14:paraId="3FBC304A" w14:textId="47017863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Informacja o zasobach własnych lub podmiotu udostępniającego zasoby</w:t>
            </w:r>
            <w:r w:rsidRPr="004B48F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B48F8">
              <w:rPr>
                <w:rFonts w:ascii="Times New Roman" w:hAnsi="Times New Roman"/>
                <w:sz w:val="20"/>
                <w:szCs w:val="20"/>
              </w:rPr>
              <w:t>zgodnie z art. 118 ustawy Prawo zamówień publicznych</w:t>
            </w:r>
          </w:p>
        </w:tc>
      </w:tr>
      <w:tr w:rsidR="00925970" w:rsidRPr="004B48F8" w14:paraId="554A31F9" w14:textId="77777777" w:rsidTr="00925970">
        <w:trPr>
          <w:trHeight w:val="70"/>
        </w:trPr>
        <w:tc>
          <w:tcPr>
            <w:tcW w:w="494" w:type="dxa"/>
            <w:vAlign w:val="center"/>
          </w:tcPr>
          <w:p w14:paraId="620BE670" w14:textId="0C179362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4" w:type="dxa"/>
            <w:vAlign w:val="center"/>
          </w:tcPr>
          <w:p w14:paraId="7D94438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F09BD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98621A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F839B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CBEDA3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B686839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040F39E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własny</w:t>
            </w:r>
          </w:p>
          <w:p w14:paraId="16CECF97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FE8982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podmiotu udostępniającego:</w:t>
            </w:r>
          </w:p>
          <w:p w14:paraId="3DEDF5CD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FB8E70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…………………….</w:t>
            </w:r>
          </w:p>
          <w:p w14:paraId="09945E25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Nazwa firmy</w:t>
            </w:r>
          </w:p>
          <w:p w14:paraId="1BEC63DF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1F63F3" w14:textId="56C01EDA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*niepotrzebne skreślić</w:t>
            </w:r>
          </w:p>
        </w:tc>
      </w:tr>
      <w:tr w:rsidR="00925970" w:rsidRPr="004B48F8" w14:paraId="5FFB1008" w14:textId="77777777" w:rsidTr="00925970">
        <w:trPr>
          <w:trHeight w:val="70"/>
        </w:trPr>
        <w:tc>
          <w:tcPr>
            <w:tcW w:w="494" w:type="dxa"/>
            <w:vAlign w:val="center"/>
          </w:tcPr>
          <w:p w14:paraId="22E57853" w14:textId="4DE38439" w:rsidR="00925970" w:rsidRPr="004B48F8" w:rsidRDefault="00D67EAE" w:rsidP="004B48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24" w:type="dxa"/>
            <w:vAlign w:val="center"/>
          </w:tcPr>
          <w:p w14:paraId="5845C96A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84CC95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B1599B0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własny</w:t>
            </w:r>
          </w:p>
          <w:p w14:paraId="76B5C149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C5113F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podmiotu udostępniającego:</w:t>
            </w:r>
          </w:p>
          <w:p w14:paraId="64335DF3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A818BC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…………………….</w:t>
            </w:r>
          </w:p>
          <w:p w14:paraId="48C99586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Nazwa firmy</w:t>
            </w:r>
          </w:p>
          <w:p w14:paraId="787A1C7A" w14:textId="77777777" w:rsidR="00D67EAE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AC530E" w14:textId="7FA37C9C" w:rsidR="00925970" w:rsidRPr="004B48F8" w:rsidRDefault="00D67EAE" w:rsidP="00D67EAE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*niepotrzebne skreślić</w:t>
            </w:r>
          </w:p>
        </w:tc>
      </w:tr>
    </w:tbl>
    <w:p w14:paraId="1A6C0F5A" w14:textId="77777777" w:rsidR="00AB7DCB" w:rsidRPr="004B48F8" w:rsidRDefault="00AB7DCB" w:rsidP="00AB7DCB">
      <w:pPr>
        <w:rPr>
          <w:rFonts w:ascii="Times New Roman" w:hAnsi="Times New Roman"/>
          <w:sz w:val="20"/>
          <w:szCs w:val="20"/>
        </w:rPr>
      </w:pPr>
    </w:p>
    <w:p w14:paraId="46C3BEF5" w14:textId="6EF64D72" w:rsidR="00002F54" w:rsidRDefault="00002F54" w:rsidP="00AB7DCB">
      <w:pPr>
        <w:rPr>
          <w:rFonts w:ascii="Times New Roman" w:hAnsi="Times New Roman"/>
          <w:bCs/>
          <w:sz w:val="24"/>
          <w:szCs w:val="24"/>
        </w:rPr>
      </w:pPr>
    </w:p>
    <w:p w14:paraId="4A2D5DFC" w14:textId="77777777" w:rsidR="00AD15A5" w:rsidRPr="00764482" w:rsidRDefault="00AD15A5" w:rsidP="00AD15A5">
      <w:pPr>
        <w:jc w:val="both"/>
        <w:rPr>
          <w:rFonts w:ascii="Times New Roman" w:hAnsi="Times New Roman"/>
          <w:sz w:val="24"/>
          <w:szCs w:val="24"/>
        </w:rPr>
      </w:pPr>
      <w:r w:rsidRPr="00764482">
        <w:rPr>
          <w:rFonts w:ascii="Times New Roman" w:hAnsi="Times New Roman"/>
          <w:sz w:val="24"/>
          <w:szCs w:val="24"/>
        </w:rPr>
        <w:t>________________________</w:t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7998A6A3" w14:textId="022D2DC0" w:rsidR="00145F9F" w:rsidRPr="00145F9F" w:rsidRDefault="00AD15A5" w:rsidP="00145F9F">
      <w:pPr>
        <w:pStyle w:val="Zwykytekst1"/>
        <w:rPr>
          <w:rFonts w:ascii="Times New Roman" w:hAnsi="Times New Roman" w:cs="Times New Roman"/>
          <w:i/>
        </w:rPr>
      </w:pPr>
      <w:r w:rsidRPr="00764482">
        <w:rPr>
          <w:rFonts w:ascii="Times New Roman" w:hAnsi="Times New Roman"/>
          <w:sz w:val="24"/>
          <w:szCs w:val="24"/>
        </w:rPr>
        <w:t>miejsc</w:t>
      </w:r>
      <w:r w:rsidR="00145F9F">
        <w:rPr>
          <w:rFonts w:ascii="Times New Roman" w:hAnsi="Times New Roman"/>
          <w:sz w:val="24"/>
          <w:szCs w:val="24"/>
        </w:rPr>
        <w:t>owość</w:t>
      </w:r>
      <w:r w:rsidRPr="00764482">
        <w:rPr>
          <w:rFonts w:ascii="Times New Roman" w:hAnsi="Times New Roman"/>
          <w:sz w:val="24"/>
          <w:szCs w:val="24"/>
        </w:rPr>
        <w:t>, data</w:t>
      </w:r>
      <w:r w:rsidR="00145F9F">
        <w:rPr>
          <w:rFonts w:ascii="Times New Roman" w:hAnsi="Times New Roman"/>
          <w:sz w:val="24"/>
          <w:szCs w:val="24"/>
        </w:rPr>
        <w:t xml:space="preserve"> </w:t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 w:rsidRPr="00145F9F">
        <w:rPr>
          <w:rFonts w:ascii="Times New Roman" w:hAnsi="Times New Roman" w:cs="Times New Roman"/>
          <w:i/>
        </w:rPr>
        <w:t>podpis osoby umocowanej</w:t>
      </w:r>
    </w:p>
    <w:p w14:paraId="703DB798" w14:textId="77777777" w:rsidR="00145F9F" w:rsidRPr="00145F9F" w:rsidRDefault="00145F9F" w:rsidP="00145F9F">
      <w:pPr>
        <w:pStyle w:val="Zwykytekst1"/>
        <w:ind w:left="998" w:firstLine="3958"/>
        <w:jc w:val="center"/>
        <w:rPr>
          <w:rFonts w:ascii="Times New Roman" w:hAnsi="Times New Roman" w:cs="Times New Roman"/>
          <w:i/>
        </w:rPr>
      </w:pPr>
      <w:r w:rsidRPr="00145F9F">
        <w:rPr>
          <w:rFonts w:ascii="Times New Roman" w:hAnsi="Times New Roman" w:cs="Times New Roman"/>
          <w:i/>
        </w:rPr>
        <w:t>do składania oświadczeń wiedzy i woli Wykonawcy</w:t>
      </w:r>
    </w:p>
    <w:p w14:paraId="30DA768C" w14:textId="0AB93024" w:rsidR="00145F9F" w:rsidRPr="00145F9F" w:rsidRDefault="00145F9F" w:rsidP="00145F9F">
      <w:pPr>
        <w:pStyle w:val="Zwykytekst1"/>
        <w:rPr>
          <w:rFonts w:ascii="Times New Roman" w:hAnsi="Times New Roman" w:cs="Times New Roman"/>
          <w:i/>
        </w:rPr>
      </w:pPr>
    </w:p>
    <w:p w14:paraId="5EB5E17D" w14:textId="0298728C" w:rsidR="00145F9F" w:rsidRDefault="00145F9F" w:rsidP="00145F9F">
      <w:pPr>
        <w:jc w:val="both"/>
        <w:rPr>
          <w:rFonts w:ascii="Times New Roman" w:hAnsi="Times New Roman"/>
          <w:sz w:val="24"/>
          <w:szCs w:val="24"/>
        </w:rPr>
      </w:pPr>
    </w:p>
    <w:p w14:paraId="2D6F1B2F" w14:textId="1A72A801" w:rsidR="00145F9F" w:rsidRDefault="00145F9F" w:rsidP="00905EE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A3F53F" w14:textId="1BB8E799" w:rsidR="00145F9F" w:rsidRPr="00A410EB" w:rsidRDefault="00145F9F" w:rsidP="00A410EB">
      <w:pPr>
        <w:pStyle w:val="Zwykytekst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Przez podpis należy rozumieć:</w:t>
      </w:r>
      <w:r>
        <w:rPr>
          <w:rFonts w:ascii="Times New Roman" w:hAnsi="Times New Roman" w:cs="Times New Roman"/>
          <w:iCs/>
        </w:rPr>
        <w:t xml:space="preserve"> podpis kwalifikowany lub podpis osobisty lub podpis zaufany</w:t>
      </w:r>
      <w:r>
        <w:rPr>
          <w:rFonts w:ascii="Times New Roman" w:hAnsi="Times New Roman" w:cs="Times New Roman"/>
          <w:i/>
        </w:rPr>
        <w:t xml:space="preserve"> </w:t>
      </w:r>
    </w:p>
    <w:sectPr w:rsidR="00145F9F" w:rsidRPr="00A410EB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B791" w14:textId="77777777" w:rsidR="00E914AE" w:rsidRDefault="00E914AE" w:rsidP="00191191">
      <w:r>
        <w:separator/>
      </w:r>
    </w:p>
  </w:endnote>
  <w:endnote w:type="continuationSeparator" w:id="0">
    <w:p w14:paraId="2CF29BA1" w14:textId="77777777" w:rsidR="00E914AE" w:rsidRDefault="00E914AE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9AD4" w14:textId="77777777" w:rsidR="00E914AE" w:rsidRDefault="00E914AE" w:rsidP="00191191">
      <w:r>
        <w:separator/>
      </w:r>
    </w:p>
  </w:footnote>
  <w:footnote w:type="continuationSeparator" w:id="0">
    <w:p w14:paraId="07F5CBC0" w14:textId="77777777" w:rsidR="00E914AE" w:rsidRDefault="00E914AE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D12E" w14:textId="68610E1C" w:rsidR="00191191" w:rsidRPr="00764482" w:rsidRDefault="0070597F" w:rsidP="0070597F">
    <w:pPr>
      <w:pStyle w:val="Nagwek"/>
      <w:rPr>
        <w:rFonts w:ascii="Times New Roman" w:hAnsi="Times New Roman"/>
        <w:b/>
        <w:sz w:val="24"/>
        <w:szCs w:val="24"/>
        <w:lang w:val="pl-PL"/>
      </w:rPr>
    </w:pPr>
    <w:r w:rsidRPr="006417F7">
      <w:rPr>
        <w:rFonts w:ascii="Times New Roman" w:hAnsi="Times New Roman"/>
        <w:sz w:val="24"/>
        <w:szCs w:val="24"/>
      </w:rPr>
      <w:t xml:space="preserve">numer </w:t>
    </w:r>
    <w:r w:rsidRPr="008264FF">
      <w:rPr>
        <w:rFonts w:ascii="Times New Roman" w:hAnsi="Times New Roman"/>
        <w:sz w:val="24"/>
        <w:szCs w:val="24"/>
      </w:rPr>
      <w:t>sprawy:</w:t>
    </w:r>
    <w:r w:rsidR="001870ED" w:rsidRPr="008264FF">
      <w:rPr>
        <w:rFonts w:ascii="Times New Roman" w:hAnsi="Times New Roman"/>
        <w:b/>
        <w:sz w:val="24"/>
        <w:szCs w:val="24"/>
        <w:lang w:val="pl-PL"/>
      </w:rPr>
      <w:t xml:space="preserve"> </w:t>
    </w:r>
    <w:r w:rsidR="00EE31B2" w:rsidRPr="008264FF">
      <w:rPr>
        <w:rFonts w:ascii="Times New Roman" w:hAnsi="Times New Roman"/>
        <w:b/>
        <w:sz w:val="24"/>
        <w:szCs w:val="24"/>
        <w:lang w:val="pl-PL"/>
      </w:rPr>
      <w:t>3</w:t>
    </w:r>
    <w:r w:rsidR="00DA78B2" w:rsidRPr="008264FF">
      <w:rPr>
        <w:rFonts w:ascii="Times New Roman" w:hAnsi="Times New Roman"/>
        <w:b/>
        <w:sz w:val="24"/>
        <w:szCs w:val="24"/>
        <w:lang w:val="pl-PL"/>
      </w:rPr>
      <w:t>/</w:t>
    </w:r>
    <w:r w:rsidR="008264FF" w:rsidRPr="008264FF">
      <w:rPr>
        <w:rFonts w:ascii="Times New Roman" w:hAnsi="Times New Roman"/>
        <w:b/>
        <w:sz w:val="24"/>
        <w:szCs w:val="24"/>
        <w:lang w:val="pl-PL"/>
      </w:rPr>
      <w:t>V</w:t>
    </w:r>
    <w:r w:rsidR="00D67EAE" w:rsidRPr="008264FF">
      <w:rPr>
        <w:rFonts w:ascii="Times New Roman" w:hAnsi="Times New Roman"/>
        <w:b/>
        <w:sz w:val="24"/>
        <w:szCs w:val="24"/>
        <w:lang w:val="pl-PL"/>
      </w:rPr>
      <w:t>I</w:t>
    </w:r>
    <w:r w:rsidR="001870ED" w:rsidRPr="008264FF">
      <w:rPr>
        <w:rFonts w:ascii="Times New Roman" w:hAnsi="Times New Roman"/>
        <w:b/>
        <w:sz w:val="24"/>
        <w:szCs w:val="24"/>
        <w:lang w:val="pl-PL"/>
      </w:rPr>
      <w:t>/202</w:t>
    </w:r>
    <w:r w:rsidR="00EE31B2" w:rsidRPr="008264FF">
      <w:rPr>
        <w:rFonts w:ascii="Times New Roman" w:hAnsi="Times New Roman"/>
        <w:b/>
        <w:sz w:val="24"/>
        <w:szCs w:val="24"/>
        <w:lang w:val="pl-PL"/>
      </w:rPr>
      <w:t>2</w:t>
    </w:r>
    <w:r w:rsidR="00C95065">
      <w:rPr>
        <w:rFonts w:ascii="Times New Roman" w:hAnsi="Times New Roman"/>
        <w:b/>
        <w:sz w:val="24"/>
        <w:szCs w:val="24"/>
        <w:lang w:val="pl-PL"/>
      </w:rPr>
      <w:tab/>
    </w:r>
    <w:r w:rsidR="00C95065">
      <w:rPr>
        <w:rFonts w:ascii="Times New Roman" w:hAnsi="Times New Roman"/>
        <w:b/>
        <w:sz w:val="24"/>
        <w:szCs w:val="24"/>
        <w:lang w:val="pl-PL"/>
      </w:rPr>
      <w:tab/>
    </w:r>
    <w:r w:rsidRPr="00905EEA">
      <w:rPr>
        <w:rFonts w:ascii="Times New Roman" w:hAnsi="Times New Roman"/>
        <w:b/>
        <w:bCs/>
        <w:sz w:val="24"/>
        <w:szCs w:val="24"/>
      </w:rPr>
      <w:t>Zał</w:t>
    </w:r>
    <w:r w:rsidR="00905EEA">
      <w:rPr>
        <w:rFonts w:ascii="Times New Roman" w:hAnsi="Times New Roman"/>
        <w:b/>
        <w:bCs/>
        <w:sz w:val="24"/>
        <w:szCs w:val="24"/>
        <w:lang w:val="pl-PL"/>
      </w:rPr>
      <w:t>ącznik</w:t>
    </w:r>
    <w:r w:rsidRPr="00905EEA">
      <w:rPr>
        <w:rFonts w:ascii="Times New Roman" w:hAnsi="Times New Roman"/>
        <w:b/>
        <w:bCs/>
        <w:sz w:val="24"/>
        <w:szCs w:val="24"/>
      </w:rPr>
      <w:t xml:space="preserve"> nr</w:t>
    </w:r>
    <w:r w:rsidR="00AB7811" w:rsidRPr="00905EEA">
      <w:rPr>
        <w:rFonts w:ascii="Times New Roman" w:hAnsi="Times New Roman"/>
        <w:b/>
        <w:bCs/>
        <w:sz w:val="24"/>
        <w:szCs w:val="24"/>
      </w:rPr>
      <w:t xml:space="preserve"> </w:t>
    </w:r>
    <w:r w:rsidR="001257D4">
      <w:rPr>
        <w:rFonts w:ascii="Times New Roman" w:hAnsi="Times New Roman"/>
        <w:b/>
        <w:bCs/>
        <w:sz w:val="24"/>
        <w:szCs w:val="24"/>
        <w:lang w:val="pl-PL"/>
      </w:rPr>
      <w:t>8</w:t>
    </w:r>
    <w:r w:rsidR="002229AB" w:rsidRPr="00905EEA">
      <w:rPr>
        <w:rFonts w:ascii="Times New Roman" w:hAnsi="Times New Roman"/>
        <w:b/>
        <w:bCs/>
        <w:sz w:val="24"/>
        <w:szCs w:val="24"/>
      </w:rPr>
      <w:t xml:space="preserve"> </w:t>
    </w:r>
    <w:r w:rsidRPr="00905EEA">
      <w:rPr>
        <w:rFonts w:ascii="Times New Roman" w:hAnsi="Times New Roman"/>
        <w:b/>
        <w:bCs/>
        <w:sz w:val="24"/>
        <w:szCs w:val="24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55D47"/>
    <w:rsid w:val="00072B1D"/>
    <w:rsid w:val="00097646"/>
    <w:rsid w:val="000A4F81"/>
    <w:rsid w:val="000A6FF9"/>
    <w:rsid w:val="000C64B6"/>
    <w:rsid w:val="000D21D5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B7A37"/>
    <w:rsid w:val="001B7CFB"/>
    <w:rsid w:val="001C48C1"/>
    <w:rsid w:val="001E03F8"/>
    <w:rsid w:val="001F2BA0"/>
    <w:rsid w:val="002229AB"/>
    <w:rsid w:val="00223DCD"/>
    <w:rsid w:val="00254A74"/>
    <w:rsid w:val="00255829"/>
    <w:rsid w:val="0026084E"/>
    <w:rsid w:val="002640E4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7813"/>
    <w:rsid w:val="00612D20"/>
    <w:rsid w:val="006417F7"/>
    <w:rsid w:val="006534DE"/>
    <w:rsid w:val="0065358A"/>
    <w:rsid w:val="006606BA"/>
    <w:rsid w:val="006662E2"/>
    <w:rsid w:val="006C3957"/>
    <w:rsid w:val="006F1371"/>
    <w:rsid w:val="007012FA"/>
    <w:rsid w:val="0070597F"/>
    <w:rsid w:val="0071024D"/>
    <w:rsid w:val="00711822"/>
    <w:rsid w:val="00713193"/>
    <w:rsid w:val="00753347"/>
    <w:rsid w:val="00760706"/>
    <w:rsid w:val="007619D4"/>
    <w:rsid w:val="00764482"/>
    <w:rsid w:val="00792930"/>
    <w:rsid w:val="007C3E05"/>
    <w:rsid w:val="007D0DAE"/>
    <w:rsid w:val="007D34FA"/>
    <w:rsid w:val="007F1729"/>
    <w:rsid w:val="008264FF"/>
    <w:rsid w:val="008336B7"/>
    <w:rsid w:val="0086704E"/>
    <w:rsid w:val="008803EE"/>
    <w:rsid w:val="00881AAF"/>
    <w:rsid w:val="008A2D17"/>
    <w:rsid w:val="008B29C6"/>
    <w:rsid w:val="008B463B"/>
    <w:rsid w:val="008B59AC"/>
    <w:rsid w:val="008D6E44"/>
    <w:rsid w:val="008E1A58"/>
    <w:rsid w:val="00905EEA"/>
    <w:rsid w:val="00911C66"/>
    <w:rsid w:val="00925970"/>
    <w:rsid w:val="009374D6"/>
    <w:rsid w:val="00937508"/>
    <w:rsid w:val="00955924"/>
    <w:rsid w:val="009707A4"/>
    <w:rsid w:val="009C2DA5"/>
    <w:rsid w:val="009D74D1"/>
    <w:rsid w:val="009F00FE"/>
    <w:rsid w:val="009F0ED8"/>
    <w:rsid w:val="009F20DB"/>
    <w:rsid w:val="00A050A8"/>
    <w:rsid w:val="00A23015"/>
    <w:rsid w:val="00A334E0"/>
    <w:rsid w:val="00A410EB"/>
    <w:rsid w:val="00A6101E"/>
    <w:rsid w:val="00AB7811"/>
    <w:rsid w:val="00AB7DCB"/>
    <w:rsid w:val="00AD15A5"/>
    <w:rsid w:val="00AD6CA4"/>
    <w:rsid w:val="00B025B5"/>
    <w:rsid w:val="00B551E6"/>
    <w:rsid w:val="00B662CF"/>
    <w:rsid w:val="00B7542A"/>
    <w:rsid w:val="00B825D5"/>
    <w:rsid w:val="00B952F1"/>
    <w:rsid w:val="00BA7863"/>
    <w:rsid w:val="00BB325A"/>
    <w:rsid w:val="00BB6ADF"/>
    <w:rsid w:val="00BD148D"/>
    <w:rsid w:val="00BE6561"/>
    <w:rsid w:val="00C04883"/>
    <w:rsid w:val="00C136F1"/>
    <w:rsid w:val="00C41C4E"/>
    <w:rsid w:val="00C95065"/>
    <w:rsid w:val="00CA47AE"/>
    <w:rsid w:val="00CD09E5"/>
    <w:rsid w:val="00CF08F0"/>
    <w:rsid w:val="00CF1EB0"/>
    <w:rsid w:val="00CF7482"/>
    <w:rsid w:val="00D067DB"/>
    <w:rsid w:val="00D2478D"/>
    <w:rsid w:val="00D425BD"/>
    <w:rsid w:val="00D561A7"/>
    <w:rsid w:val="00D67EAE"/>
    <w:rsid w:val="00D718A4"/>
    <w:rsid w:val="00D76D87"/>
    <w:rsid w:val="00DA040A"/>
    <w:rsid w:val="00DA78B2"/>
    <w:rsid w:val="00DC5237"/>
    <w:rsid w:val="00DC628A"/>
    <w:rsid w:val="00DE03A3"/>
    <w:rsid w:val="00DF6A12"/>
    <w:rsid w:val="00E051BB"/>
    <w:rsid w:val="00E31835"/>
    <w:rsid w:val="00E43FC8"/>
    <w:rsid w:val="00E457B4"/>
    <w:rsid w:val="00E47ECB"/>
    <w:rsid w:val="00E717AA"/>
    <w:rsid w:val="00E914AE"/>
    <w:rsid w:val="00EC068D"/>
    <w:rsid w:val="00EC5201"/>
    <w:rsid w:val="00EE24B2"/>
    <w:rsid w:val="00EE31B2"/>
    <w:rsid w:val="00EF15B7"/>
    <w:rsid w:val="00EF6684"/>
    <w:rsid w:val="00F17D7D"/>
    <w:rsid w:val="00F33851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osób.dotx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2021-03-29T12:41:00Z</dcterms:created>
  <dcterms:modified xsi:type="dcterms:W3CDTF">2022-06-06T11:51:00Z</dcterms:modified>
</cp:coreProperties>
</file>