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0FB" w14:textId="5C55F904" w:rsidR="00341C7E" w:rsidRPr="00CE3136" w:rsidRDefault="00341C7E" w:rsidP="00341C7E">
      <w:pPr>
        <w:jc w:val="center"/>
        <w:rPr>
          <w:rFonts w:cstheme="minorHAnsi"/>
          <w:b/>
          <w:iCs/>
          <w:sz w:val="24"/>
          <w:szCs w:val="24"/>
        </w:rPr>
      </w:pPr>
    </w:p>
    <w:p w14:paraId="1FCA1F3C" w14:textId="77777777" w:rsidR="00A32230" w:rsidRPr="00CE3136" w:rsidRDefault="00A32230" w:rsidP="00821521">
      <w:pPr>
        <w:pStyle w:val="Nagwek6"/>
        <w:jc w:val="left"/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</w:pPr>
    </w:p>
    <w:p w14:paraId="2DC19D3E" w14:textId="7FFD9823" w:rsidR="0005475B" w:rsidRPr="00CE3136" w:rsidRDefault="00A32230" w:rsidP="004A4834">
      <w:pPr>
        <w:pStyle w:val="Nagwek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E3136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Znak postępowania</w:t>
      </w:r>
      <w:r w:rsidR="00DC1274" w:rsidRPr="00CE3136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 xml:space="preserve"> </w:t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ZP –</w:t>
      </w:r>
      <w:r w:rsidR="00517D41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2</w:t>
      </w:r>
      <w:r w:rsidR="00F8191D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/22</w:t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 xml:space="preserve"> </w:t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ab/>
        <w:t xml:space="preserve">Kraków, </w:t>
      </w:r>
      <w:r w:rsidR="00517D41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7.07</w:t>
      </w:r>
      <w:r w:rsidR="00F8191D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>.2022</w:t>
      </w:r>
      <w:r w:rsidR="004A4834">
        <w:rPr>
          <w:rFonts w:asciiTheme="minorHAnsi" w:eastAsiaTheme="minorHAnsi" w:hAnsiTheme="minorHAnsi" w:cstheme="minorHAnsi"/>
          <w:b w:val="0"/>
          <w:sz w:val="22"/>
          <w:szCs w:val="22"/>
          <w:lang w:val="pl-PL" w:eastAsia="en-US"/>
        </w:rPr>
        <w:t xml:space="preserve"> r. </w:t>
      </w:r>
    </w:p>
    <w:p w14:paraId="77BA18AE" w14:textId="77777777" w:rsidR="0005475B" w:rsidRPr="00CE3136" w:rsidRDefault="0005475B" w:rsidP="0005475B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B95654" w14:textId="77777777" w:rsidR="00D45825" w:rsidRDefault="00D45825" w:rsidP="0005475B">
      <w:pPr>
        <w:pStyle w:val="Zwykytekst1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pl-PL"/>
        </w:rPr>
      </w:pPr>
    </w:p>
    <w:p w14:paraId="3E446262" w14:textId="77777777" w:rsidR="00D45825" w:rsidRDefault="00D45825" w:rsidP="0005475B">
      <w:pPr>
        <w:pStyle w:val="Zwykytekst1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pl-PL"/>
        </w:rPr>
      </w:pPr>
    </w:p>
    <w:p w14:paraId="56392AC2" w14:textId="77777777" w:rsidR="00F8191D" w:rsidRDefault="00F8191D" w:rsidP="00F8191D">
      <w:pPr>
        <w:pStyle w:val="Stopka"/>
        <w:tabs>
          <w:tab w:val="left" w:pos="4608"/>
        </w:tabs>
        <w:spacing w:before="720"/>
        <w:jc w:val="both"/>
        <w:rPr>
          <w:rFonts w:cstheme="minorHAnsi"/>
          <w:bCs/>
          <w:lang w:val="x-none" w:eastAsia="pl-PL"/>
        </w:rPr>
      </w:pPr>
      <w:r>
        <w:rPr>
          <w:rFonts w:cstheme="minorHAnsi"/>
          <w:bCs/>
          <w:lang w:eastAsia="pl-PL"/>
        </w:rPr>
        <w:t xml:space="preserve">Dot. </w:t>
      </w:r>
      <w:r>
        <w:rPr>
          <w:rFonts w:cstheme="minorHAnsi"/>
          <w:bCs/>
          <w:lang w:val="x-none" w:eastAsia="pl-PL"/>
        </w:rPr>
        <w:t>postępowani</w:t>
      </w:r>
      <w:r>
        <w:rPr>
          <w:rFonts w:cstheme="minorHAnsi"/>
          <w:bCs/>
          <w:lang w:eastAsia="pl-PL"/>
        </w:rPr>
        <w:t>a</w:t>
      </w:r>
      <w:r>
        <w:rPr>
          <w:rFonts w:cstheme="minorHAnsi"/>
          <w:bCs/>
          <w:lang w:val="x-none" w:eastAsia="pl-PL"/>
        </w:rPr>
        <w:t xml:space="preserve"> o </w:t>
      </w:r>
      <w:r>
        <w:rPr>
          <w:rFonts w:cstheme="minorHAnsi"/>
          <w:bCs/>
          <w:lang w:eastAsia="pl-PL"/>
        </w:rPr>
        <w:t xml:space="preserve">udzielenie </w:t>
      </w:r>
      <w:r>
        <w:rPr>
          <w:rFonts w:cstheme="minorHAnsi"/>
          <w:bCs/>
          <w:lang w:val="x-none" w:eastAsia="pl-PL"/>
        </w:rPr>
        <w:t>zamówienie publiczne</w:t>
      </w:r>
      <w:r>
        <w:rPr>
          <w:rFonts w:cstheme="minorHAnsi"/>
          <w:bCs/>
          <w:lang w:eastAsia="pl-PL"/>
        </w:rPr>
        <w:t>go</w:t>
      </w:r>
      <w:r>
        <w:rPr>
          <w:rFonts w:cstheme="minorHAnsi"/>
          <w:bCs/>
          <w:lang w:val="x-none" w:eastAsia="pl-PL"/>
        </w:rPr>
        <w:t xml:space="preserve"> prowadzon</w:t>
      </w:r>
      <w:r>
        <w:rPr>
          <w:rFonts w:cstheme="minorHAnsi"/>
          <w:bCs/>
          <w:lang w:eastAsia="pl-PL"/>
        </w:rPr>
        <w:t xml:space="preserve">ego </w:t>
      </w:r>
      <w:r>
        <w:rPr>
          <w:rFonts w:cstheme="minorHAnsi"/>
          <w:bCs/>
          <w:lang w:val="x-none" w:eastAsia="pl-PL"/>
        </w:rPr>
        <w:t xml:space="preserve">w trybie </w:t>
      </w:r>
      <w:r>
        <w:rPr>
          <w:rFonts w:cstheme="minorHAnsi"/>
          <w:bCs/>
          <w:lang w:eastAsia="pl-PL"/>
        </w:rPr>
        <w:t xml:space="preserve">podstawowym bez negocjacji pn. </w:t>
      </w:r>
      <w:r>
        <w:rPr>
          <w:rFonts w:cstheme="minorHAnsi"/>
          <w:b/>
          <w:bCs/>
        </w:rPr>
        <w:t>Remont pomieszczeń w siedzibie Centrum Kultury Podgórza w Krakowie przy ul. Sokolskiej 13</w:t>
      </w:r>
    </w:p>
    <w:p w14:paraId="2BFEC103" w14:textId="673F565F" w:rsidR="004A4834" w:rsidRDefault="004A4834" w:rsidP="0005475B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</w:p>
    <w:p w14:paraId="37421171" w14:textId="392F19B2" w:rsidR="004A4834" w:rsidRDefault="004409D0" w:rsidP="004A4834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  <w:r w:rsidR="009D3021">
        <w:rPr>
          <w:b/>
          <w:bCs/>
        </w:rPr>
        <w:t>Z OTWARCIA OFERT</w:t>
      </w:r>
    </w:p>
    <w:p w14:paraId="3D07BD0C" w14:textId="77777777" w:rsidR="004A4834" w:rsidRDefault="004A4834" w:rsidP="0005475B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</w:p>
    <w:p w14:paraId="4108E4CD" w14:textId="77777777" w:rsidR="004A4834" w:rsidRDefault="004A4834" w:rsidP="0005475B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</w:p>
    <w:p w14:paraId="50056362" w14:textId="01A2C2A0" w:rsidR="004A4834" w:rsidRDefault="004A4834" w:rsidP="00241F1A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Zamawiający, </w:t>
      </w:r>
      <w:r w:rsidR="00CE3136" w:rsidRPr="00CE3136">
        <w:rPr>
          <w:rFonts w:asciiTheme="minorHAnsi" w:hAnsiTheme="minorHAnsi" w:cstheme="minorHAnsi"/>
          <w:bCs/>
          <w:sz w:val="22"/>
          <w:szCs w:val="22"/>
          <w:lang w:eastAsia="pl-PL"/>
        </w:rPr>
        <w:t>Centrum Kultury Podgórza z siedzibą w Krakowie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>na podstawie art. 2</w:t>
      </w:r>
      <w:r w:rsidR="004409D0">
        <w:rPr>
          <w:rFonts w:asciiTheme="minorHAnsi" w:hAnsiTheme="minorHAnsi" w:cstheme="minorHAnsi"/>
          <w:bCs/>
          <w:sz w:val="22"/>
          <w:szCs w:val="22"/>
          <w:lang w:eastAsia="pl-PL"/>
        </w:rPr>
        <w:t>22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ust. </w:t>
      </w:r>
      <w:r w:rsidR="004409D0">
        <w:rPr>
          <w:rFonts w:asciiTheme="minorHAnsi" w:hAnsiTheme="minorHAnsi" w:cstheme="minorHAnsi"/>
          <w:bCs/>
          <w:sz w:val="22"/>
          <w:szCs w:val="22"/>
          <w:lang w:eastAsia="pl-PL"/>
        </w:rPr>
        <w:t>5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8191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zw. z art. 266 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>ustawy z dnia 11.09.2019 r. Prawo zamówień publicznych (</w:t>
      </w:r>
      <w:proofErr w:type="spellStart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Dz. U. z </w:t>
      </w:r>
      <w:r w:rsidR="00F8191D">
        <w:rPr>
          <w:rFonts w:asciiTheme="minorHAnsi" w:hAnsiTheme="minorHAnsi" w:cstheme="minorHAnsi"/>
          <w:bCs/>
          <w:sz w:val="22"/>
          <w:szCs w:val="22"/>
          <w:lang w:eastAsia="pl-PL"/>
        </w:rPr>
        <w:t>2021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roku, poz. </w:t>
      </w:r>
      <w:r w:rsidR="00F8191D">
        <w:rPr>
          <w:rFonts w:asciiTheme="minorHAnsi" w:hAnsiTheme="minorHAnsi" w:cstheme="minorHAnsi"/>
          <w:bCs/>
          <w:sz w:val="22"/>
          <w:szCs w:val="22"/>
          <w:lang w:eastAsia="pl-PL"/>
        </w:rPr>
        <w:t>1129</w:t>
      </w:r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</w:t>
      </w:r>
      <w:proofErr w:type="spellStart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>późn</w:t>
      </w:r>
      <w:proofErr w:type="spellEnd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zm.) dalej ustawa </w:t>
      </w:r>
      <w:proofErr w:type="spellStart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4A483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informuje</w:t>
      </w:r>
      <w:r w:rsidR="003A4805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</w:p>
    <w:p w14:paraId="682C0C61" w14:textId="7CE3D03C" w:rsidR="009D3021" w:rsidRDefault="009D3021" w:rsidP="00241F1A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4AA354C" w14:textId="77777777" w:rsidR="009D3021" w:rsidRPr="002B0F84" w:rsidRDefault="009D3021" w:rsidP="009D30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CB6B6A" w14:textId="77777777" w:rsidR="009D3021" w:rsidRDefault="009D3021" w:rsidP="009D30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E4B44C" w14:textId="08ABB747" w:rsidR="009D3021" w:rsidRDefault="009D3021" w:rsidP="009D3021">
      <w:pPr>
        <w:pStyle w:val="Default"/>
        <w:numPr>
          <w:ilvl w:val="0"/>
          <w:numId w:val="23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 upływu terminu składania ofert, tj. do dnia </w:t>
      </w:r>
      <w:r w:rsidR="00517D41">
        <w:rPr>
          <w:rFonts w:asciiTheme="minorHAnsi" w:hAnsiTheme="minorHAnsi" w:cstheme="minorHAnsi"/>
          <w:sz w:val="22"/>
          <w:szCs w:val="22"/>
        </w:rPr>
        <w:t>6.07.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F8191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 do godz. </w:t>
      </w:r>
      <w:r w:rsidR="003A4805">
        <w:rPr>
          <w:rFonts w:asciiTheme="minorHAnsi" w:hAnsiTheme="minorHAnsi" w:cstheme="minorHAnsi"/>
          <w:sz w:val="22"/>
          <w:szCs w:val="22"/>
        </w:rPr>
        <w:t>0</w:t>
      </w:r>
      <w:r w:rsidR="00F8191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.00 wpłynęł</w:t>
      </w:r>
      <w:r w:rsidR="007E30BE">
        <w:rPr>
          <w:rFonts w:asciiTheme="minorHAnsi" w:hAnsiTheme="minorHAnsi" w:cstheme="minorHAnsi"/>
          <w:sz w:val="22"/>
          <w:szCs w:val="22"/>
        </w:rPr>
        <w:t>o</w:t>
      </w:r>
      <w:r w:rsidR="00F8191D">
        <w:rPr>
          <w:rFonts w:asciiTheme="minorHAnsi" w:hAnsiTheme="minorHAnsi" w:cstheme="minorHAnsi"/>
          <w:sz w:val="22"/>
          <w:szCs w:val="22"/>
        </w:rPr>
        <w:t xml:space="preserve"> </w:t>
      </w:r>
      <w:r w:rsidR="00517D41">
        <w:rPr>
          <w:rFonts w:asciiTheme="minorHAnsi" w:hAnsiTheme="minorHAnsi" w:cstheme="minorHAnsi"/>
          <w:sz w:val="22"/>
          <w:szCs w:val="22"/>
        </w:rPr>
        <w:t>3</w:t>
      </w:r>
      <w:r w:rsidR="007E30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</w:t>
      </w:r>
      <w:r w:rsidR="00F8191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E5ABF0" w14:textId="77777777" w:rsidR="009D3021" w:rsidRPr="00CE4CC6" w:rsidRDefault="009D3021" w:rsidP="009D30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01F86C" w14:textId="0B27A263" w:rsidR="009D3021" w:rsidRDefault="009D3021" w:rsidP="009D3021">
      <w:pPr>
        <w:pStyle w:val="Default"/>
        <w:numPr>
          <w:ilvl w:val="0"/>
          <w:numId w:val="23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dokonano otwarcia ofert: </w:t>
      </w:r>
    </w:p>
    <w:p w14:paraId="6C52418D" w14:textId="77777777" w:rsidR="00D45825" w:rsidRDefault="00D45825" w:rsidP="00D45825">
      <w:pPr>
        <w:pStyle w:val="Akapitzlist"/>
        <w:rPr>
          <w:rFonts w:cstheme="minorHAnsi"/>
        </w:rPr>
      </w:pPr>
    </w:p>
    <w:p w14:paraId="28C5FCEA" w14:textId="77777777" w:rsidR="00F8191D" w:rsidRPr="00F8191D" w:rsidRDefault="00F8191D" w:rsidP="00F8191D">
      <w:pPr>
        <w:pStyle w:val="Akapitzlist"/>
        <w:numPr>
          <w:ilvl w:val="0"/>
          <w:numId w:val="27"/>
        </w:numPr>
        <w:rPr>
          <w:rFonts w:cstheme="minorHAnsi"/>
        </w:rPr>
      </w:pPr>
      <w:r w:rsidRPr="00F8191D">
        <w:rPr>
          <w:rFonts w:cstheme="minorHAnsi"/>
        </w:rPr>
        <w:t xml:space="preserve">PROFIT s.c. </w:t>
      </w:r>
      <w:proofErr w:type="spellStart"/>
      <w:r w:rsidRPr="00F8191D">
        <w:rPr>
          <w:rFonts w:cstheme="minorHAnsi"/>
        </w:rPr>
        <w:t>R.Nowak</w:t>
      </w:r>
      <w:proofErr w:type="spellEnd"/>
      <w:r w:rsidRPr="00F8191D">
        <w:rPr>
          <w:rFonts w:cstheme="minorHAnsi"/>
        </w:rPr>
        <w:t xml:space="preserve">, </w:t>
      </w:r>
      <w:proofErr w:type="spellStart"/>
      <w:r w:rsidRPr="00F8191D">
        <w:rPr>
          <w:rFonts w:cstheme="minorHAnsi"/>
        </w:rPr>
        <w:t>J.Wietecha</w:t>
      </w:r>
      <w:proofErr w:type="spellEnd"/>
      <w:r w:rsidRPr="00F8191D">
        <w:rPr>
          <w:rFonts w:cstheme="minorHAnsi"/>
        </w:rPr>
        <w:t xml:space="preserve">, </w:t>
      </w:r>
      <w:proofErr w:type="spellStart"/>
      <w:r w:rsidRPr="00F8191D">
        <w:rPr>
          <w:rFonts w:cstheme="minorHAnsi"/>
        </w:rPr>
        <w:t>M.Wietecha</w:t>
      </w:r>
      <w:proofErr w:type="spellEnd"/>
    </w:p>
    <w:p w14:paraId="4E847559" w14:textId="3A81D1C9" w:rsidR="00F8191D" w:rsidRPr="00F8191D" w:rsidRDefault="00F8191D" w:rsidP="00F8191D">
      <w:pPr>
        <w:pStyle w:val="Akapitzlist"/>
        <w:ind w:left="1080"/>
        <w:rPr>
          <w:rFonts w:cstheme="minorHAnsi"/>
        </w:rPr>
      </w:pPr>
      <w:proofErr w:type="spellStart"/>
      <w:r>
        <w:rPr>
          <w:rFonts w:cstheme="minorHAnsi"/>
        </w:rPr>
        <w:t>u</w:t>
      </w:r>
      <w:r w:rsidRPr="00F8191D">
        <w:rPr>
          <w:rFonts w:cstheme="minorHAnsi"/>
        </w:rPr>
        <w:t>l.Tadeusza</w:t>
      </w:r>
      <w:proofErr w:type="spellEnd"/>
      <w:r w:rsidRPr="00F8191D">
        <w:rPr>
          <w:rFonts w:cstheme="minorHAnsi"/>
        </w:rPr>
        <w:t xml:space="preserve"> </w:t>
      </w:r>
      <w:proofErr w:type="spellStart"/>
      <w:r w:rsidRPr="00F8191D">
        <w:rPr>
          <w:rFonts w:cstheme="minorHAnsi"/>
        </w:rPr>
        <w:t>Śliwiaka</w:t>
      </w:r>
      <w:proofErr w:type="spellEnd"/>
      <w:r w:rsidRPr="00F8191D">
        <w:rPr>
          <w:rFonts w:cstheme="minorHAnsi"/>
        </w:rPr>
        <w:t xml:space="preserve"> 53</w:t>
      </w:r>
    </w:p>
    <w:p w14:paraId="06AA0624" w14:textId="2159D17B" w:rsidR="003A4805" w:rsidRDefault="00F8191D" w:rsidP="00F8191D">
      <w:pPr>
        <w:pStyle w:val="Akapitzlist"/>
        <w:ind w:left="1080"/>
        <w:rPr>
          <w:rFonts w:cstheme="minorHAnsi"/>
        </w:rPr>
      </w:pPr>
      <w:r w:rsidRPr="00F8191D">
        <w:rPr>
          <w:rFonts w:cstheme="minorHAnsi"/>
        </w:rPr>
        <w:t>30-798 Kraków</w:t>
      </w:r>
    </w:p>
    <w:p w14:paraId="0DC61DC6" w14:textId="13769EB5" w:rsidR="00F8191D" w:rsidRDefault="00F8191D" w:rsidP="00F8191D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Cena: </w:t>
      </w:r>
      <w:r w:rsidR="00517D41" w:rsidRPr="00517D41">
        <w:rPr>
          <w:rFonts w:cstheme="minorHAnsi"/>
        </w:rPr>
        <w:t>396 383,32</w:t>
      </w:r>
      <w:r w:rsidR="00517D41">
        <w:rPr>
          <w:rFonts w:cstheme="minorHAnsi"/>
        </w:rPr>
        <w:t xml:space="preserve"> </w:t>
      </w:r>
      <w:r>
        <w:rPr>
          <w:rFonts w:cstheme="minorHAnsi"/>
        </w:rPr>
        <w:t>zł.</w:t>
      </w:r>
    </w:p>
    <w:p w14:paraId="7D71863A" w14:textId="369BE6CE" w:rsidR="00F8191D" w:rsidRDefault="00F8191D" w:rsidP="00F8191D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Wykonawca zaoferował: </w:t>
      </w:r>
      <w:r w:rsidRPr="00F8191D">
        <w:rPr>
          <w:rFonts w:cstheme="minorHAnsi"/>
        </w:rPr>
        <w:t>Wydłużenie minimalnego terminu gwarancji o 24 miesiące</w:t>
      </w:r>
    </w:p>
    <w:p w14:paraId="15F22F26" w14:textId="07079522" w:rsidR="00782F99" w:rsidRDefault="00782F99" w:rsidP="00F8191D">
      <w:pPr>
        <w:pStyle w:val="Akapitzlist"/>
        <w:ind w:left="1080"/>
        <w:rPr>
          <w:rFonts w:cstheme="minorHAnsi"/>
        </w:rPr>
      </w:pPr>
    </w:p>
    <w:p w14:paraId="48F0E20A" w14:textId="68B9C8ED" w:rsidR="00782F99" w:rsidRDefault="003801CB" w:rsidP="003801CB">
      <w:pPr>
        <w:pStyle w:val="Akapitzlis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Przedsiębiorstwo Budowlane </w:t>
      </w:r>
      <w:proofErr w:type="spellStart"/>
      <w:r>
        <w:rPr>
          <w:rFonts w:cstheme="minorHAnsi"/>
        </w:rPr>
        <w:t>Prebudrem</w:t>
      </w:r>
      <w:proofErr w:type="spellEnd"/>
      <w:r>
        <w:rPr>
          <w:rFonts w:cstheme="minorHAnsi"/>
        </w:rPr>
        <w:t xml:space="preserve"> Krzysztof Łach, 30 – 737 Kraków, ul. Strażacka 47</w:t>
      </w:r>
    </w:p>
    <w:p w14:paraId="3A5E0F14" w14:textId="1B1C5960" w:rsidR="003801CB" w:rsidRDefault="003801CB" w:rsidP="003801CB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Cena: </w:t>
      </w:r>
      <w:r w:rsidR="00517D41">
        <w:rPr>
          <w:rFonts w:cstheme="minorHAnsi"/>
        </w:rPr>
        <w:t>375.150</w:t>
      </w:r>
      <w:r>
        <w:rPr>
          <w:rFonts w:cstheme="minorHAnsi"/>
        </w:rPr>
        <w:t>,00 zł</w:t>
      </w:r>
    </w:p>
    <w:p w14:paraId="6A9A7856" w14:textId="77777777" w:rsidR="003801CB" w:rsidRDefault="003801CB" w:rsidP="003801CB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Wykonawca zaoferował: </w:t>
      </w:r>
      <w:r w:rsidRPr="00F8191D">
        <w:rPr>
          <w:rFonts w:cstheme="minorHAnsi"/>
        </w:rPr>
        <w:t>Wydłużenie minimalnego terminu gwarancji o 24 miesiące</w:t>
      </w:r>
    </w:p>
    <w:p w14:paraId="40962803" w14:textId="77777777" w:rsidR="003801CB" w:rsidRPr="007E30BE" w:rsidRDefault="003801CB" w:rsidP="003801CB">
      <w:pPr>
        <w:pStyle w:val="Akapitzlist"/>
        <w:ind w:left="1080"/>
        <w:rPr>
          <w:rFonts w:cstheme="minorHAnsi"/>
        </w:rPr>
      </w:pPr>
    </w:p>
    <w:p w14:paraId="0D4013F4" w14:textId="29754ADB" w:rsidR="003A4805" w:rsidRDefault="00517D41" w:rsidP="00517D41">
      <w:pPr>
        <w:pStyle w:val="Default"/>
        <w:numPr>
          <w:ilvl w:val="0"/>
          <w:numId w:val="27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Maciej Piwowar prowadzący działalność gospodarczą pod firmą PROFIL – BUD Maciej Piwowar, ul. Wyżynna 16a, 30 – 617 Kraków</w:t>
      </w:r>
    </w:p>
    <w:p w14:paraId="13C57114" w14:textId="7EDB6227" w:rsidR="00517D41" w:rsidRDefault="00517D41" w:rsidP="00517D41">
      <w:pPr>
        <w:pStyle w:val="Default"/>
        <w:spacing w:after="131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Cena: 430.683,91 zł</w:t>
      </w:r>
    </w:p>
    <w:p w14:paraId="66BAE4FE" w14:textId="77777777" w:rsidR="00517D41" w:rsidRDefault="00517D41" w:rsidP="00517D4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Wykonawca zaoferował: </w:t>
      </w:r>
      <w:r w:rsidRPr="00F8191D">
        <w:rPr>
          <w:rFonts w:cstheme="minorHAnsi"/>
        </w:rPr>
        <w:t>Wydłużenie minimalnego terminu gwarancji o 24 miesiące</w:t>
      </w:r>
    </w:p>
    <w:p w14:paraId="41516003" w14:textId="77777777" w:rsidR="00517D41" w:rsidRPr="007E30BE" w:rsidRDefault="00517D41" w:rsidP="00517D41">
      <w:pPr>
        <w:pStyle w:val="Default"/>
        <w:spacing w:after="131"/>
        <w:ind w:left="1080"/>
        <w:rPr>
          <w:rFonts w:asciiTheme="minorHAnsi" w:hAnsiTheme="minorHAnsi" w:cstheme="minorHAnsi"/>
          <w:sz w:val="22"/>
          <w:szCs w:val="22"/>
        </w:rPr>
      </w:pPr>
    </w:p>
    <w:p w14:paraId="68BC00F8" w14:textId="77777777" w:rsidR="003A4805" w:rsidRPr="007E30BE" w:rsidRDefault="003A4805" w:rsidP="003A4805">
      <w:pPr>
        <w:pStyle w:val="Akapitzlist"/>
        <w:rPr>
          <w:rFonts w:cstheme="minorHAnsi"/>
        </w:rPr>
      </w:pPr>
    </w:p>
    <w:p w14:paraId="61C8A056" w14:textId="77777777" w:rsidR="003A4805" w:rsidRPr="007E30BE" w:rsidRDefault="003A4805" w:rsidP="003A4805">
      <w:pPr>
        <w:pStyle w:val="Default"/>
        <w:spacing w:after="131"/>
        <w:ind w:left="720"/>
        <w:rPr>
          <w:rFonts w:asciiTheme="minorHAnsi" w:hAnsiTheme="minorHAnsi" w:cstheme="minorHAnsi"/>
          <w:sz w:val="22"/>
          <w:szCs w:val="22"/>
        </w:rPr>
      </w:pPr>
    </w:p>
    <w:p w14:paraId="0B3C37D8" w14:textId="77777777" w:rsidR="003A4805" w:rsidRPr="007E30BE" w:rsidRDefault="003A4805" w:rsidP="003A4805">
      <w:pPr>
        <w:pStyle w:val="Akapitzlist"/>
        <w:rPr>
          <w:rFonts w:cstheme="minorHAnsi"/>
        </w:rPr>
      </w:pPr>
    </w:p>
    <w:p w14:paraId="02A4E6F0" w14:textId="77777777" w:rsidR="003A4805" w:rsidRPr="007E30BE" w:rsidRDefault="003A4805" w:rsidP="003A4805">
      <w:pPr>
        <w:pStyle w:val="Default"/>
        <w:spacing w:after="131"/>
        <w:ind w:left="720"/>
        <w:rPr>
          <w:rFonts w:asciiTheme="minorHAnsi" w:hAnsiTheme="minorHAnsi" w:cstheme="minorHAnsi"/>
          <w:sz w:val="22"/>
          <w:szCs w:val="22"/>
        </w:rPr>
      </w:pPr>
    </w:p>
    <w:p w14:paraId="4AB87652" w14:textId="77777777" w:rsidR="009D3021" w:rsidRPr="007E30BE" w:rsidRDefault="009D3021" w:rsidP="00241F1A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4485B7A5" w14:textId="58E31BE4" w:rsidR="00241F1A" w:rsidRPr="007E30BE" w:rsidRDefault="00241F1A" w:rsidP="00241F1A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sectPr w:rsidR="00241F1A" w:rsidRPr="007E30BE" w:rsidSect="000A1D3F">
      <w:footerReference w:type="default" r:id="rId7"/>
      <w:head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3761" w14:textId="77777777" w:rsidR="00714585" w:rsidRDefault="00714585" w:rsidP="002A4236">
      <w:pPr>
        <w:spacing w:after="0" w:line="240" w:lineRule="auto"/>
      </w:pPr>
      <w:r>
        <w:separator/>
      </w:r>
    </w:p>
  </w:endnote>
  <w:endnote w:type="continuationSeparator" w:id="0">
    <w:p w14:paraId="697DC326" w14:textId="77777777" w:rsidR="00714585" w:rsidRDefault="00714585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75FA8458" w14:textId="15FED1CE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876C4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876C4">
              <w:rPr>
                <w:rFonts w:ascii="Verdana" w:hAnsi="Verdana"/>
                <w:bCs/>
                <w:noProof/>
              </w:rPr>
              <w:t>8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B41DE1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C7E7" w14:textId="77777777" w:rsidR="00714585" w:rsidRDefault="00714585" w:rsidP="002A4236">
      <w:pPr>
        <w:spacing w:after="0" w:line="240" w:lineRule="auto"/>
      </w:pPr>
      <w:r>
        <w:separator/>
      </w:r>
    </w:p>
  </w:footnote>
  <w:footnote w:type="continuationSeparator" w:id="0">
    <w:p w14:paraId="4A0DB53A" w14:textId="77777777" w:rsidR="00714585" w:rsidRDefault="00714585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9079" w14:textId="500D176E" w:rsidR="002A4236" w:rsidRDefault="002A4236" w:rsidP="007D6B7C">
    <w:pPr>
      <w:pStyle w:val="Nagwek"/>
      <w:tabs>
        <w:tab w:val="clear" w:pos="9072"/>
        <w:tab w:val="left" w:pos="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11327E"/>
    <w:multiLevelType w:val="hybridMultilevel"/>
    <w:tmpl w:val="0F68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DD4838"/>
    <w:multiLevelType w:val="hybridMultilevel"/>
    <w:tmpl w:val="E33C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61AC"/>
    <w:multiLevelType w:val="hybridMultilevel"/>
    <w:tmpl w:val="CA884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4570"/>
    <w:multiLevelType w:val="hybridMultilevel"/>
    <w:tmpl w:val="C32C1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CC7FEF"/>
    <w:multiLevelType w:val="multilevel"/>
    <w:tmpl w:val="B54CC7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C4272F7"/>
    <w:multiLevelType w:val="multilevel"/>
    <w:tmpl w:val="9906F690"/>
    <w:styleLink w:val="WWNum30"/>
    <w:lvl w:ilvl="0">
      <w:start w:val="1"/>
      <w:numFmt w:val="decimal"/>
      <w:lvlText w:val="3.%1."/>
      <w:lvlJc w:val="left"/>
      <w:pPr>
        <w:ind w:left="720" w:hanging="360"/>
      </w:pPr>
      <w:rPr>
        <w:rFonts w:ascii="Arimo" w:hAnsi="Arimo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3DE0"/>
    <w:multiLevelType w:val="hybridMultilevel"/>
    <w:tmpl w:val="DCDEAD68"/>
    <w:lvl w:ilvl="0" w:tplc="D0FAB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2B7A74"/>
    <w:multiLevelType w:val="hybridMultilevel"/>
    <w:tmpl w:val="FAD69094"/>
    <w:lvl w:ilvl="0" w:tplc="09AC4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568B1"/>
    <w:multiLevelType w:val="hybridMultilevel"/>
    <w:tmpl w:val="BFDA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74653A"/>
    <w:multiLevelType w:val="hybridMultilevel"/>
    <w:tmpl w:val="6852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048691">
    <w:abstractNumId w:val="24"/>
  </w:num>
  <w:num w:numId="2" w16cid:durableId="1326592105">
    <w:abstractNumId w:val="5"/>
  </w:num>
  <w:num w:numId="3" w16cid:durableId="355617193">
    <w:abstractNumId w:val="23"/>
  </w:num>
  <w:num w:numId="4" w16cid:durableId="885600913">
    <w:abstractNumId w:val="3"/>
  </w:num>
  <w:num w:numId="5" w16cid:durableId="184908820">
    <w:abstractNumId w:val="11"/>
  </w:num>
  <w:num w:numId="6" w16cid:durableId="1479415836">
    <w:abstractNumId w:val="15"/>
  </w:num>
  <w:num w:numId="7" w16cid:durableId="901911308">
    <w:abstractNumId w:val="19"/>
  </w:num>
  <w:num w:numId="8" w16cid:durableId="1443259266">
    <w:abstractNumId w:val="21"/>
  </w:num>
  <w:num w:numId="9" w16cid:durableId="1329400890">
    <w:abstractNumId w:val="18"/>
  </w:num>
  <w:num w:numId="10" w16cid:durableId="975721822">
    <w:abstractNumId w:val="10"/>
  </w:num>
  <w:num w:numId="11" w16cid:durableId="7918276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7516789">
    <w:abstractNumId w:val="2"/>
  </w:num>
  <w:num w:numId="13" w16cid:durableId="831994318">
    <w:abstractNumId w:val="20"/>
  </w:num>
  <w:num w:numId="14" w16cid:durableId="121701018">
    <w:abstractNumId w:val="6"/>
  </w:num>
  <w:num w:numId="15" w16cid:durableId="1774402715">
    <w:abstractNumId w:val="7"/>
  </w:num>
  <w:num w:numId="16" w16cid:durableId="1108088384">
    <w:abstractNumId w:val="8"/>
  </w:num>
  <w:num w:numId="17" w16cid:durableId="1920403086">
    <w:abstractNumId w:val="4"/>
  </w:num>
  <w:num w:numId="18" w16cid:durableId="1918903824">
    <w:abstractNumId w:val="0"/>
  </w:num>
  <w:num w:numId="19" w16cid:durableId="206573430">
    <w:abstractNumId w:val="9"/>
  </w:num>
  <w:num w:numId="20" w16cid:durableId="1014771460">
    <w:abstractNumId w:val="12"/>
  </w:num>
  <w:num w:numId="21" w16cid:durableId="373652736">
    <w:abstractNumId w:val="13"/>
    <w:lvlOverride w:ilvl="0">
      <w:lvl w:ilvl="0">
        <w:start w:val="1"/>
        <w:numFmt w:val="decimal"/>
        <w:lvlText w:val="3.%1."/>
        <w:lvlJc w:val="left"/>
        <w:pPr>
          <w:ind w:left="720" w:hanging="360"/>
        </w:pPr>
        <w:rPr>
          <w:rFonts w:ascii="Arimo" w:hAnsi="Arimo" w:cs="Arial"/>
          <w:b/>
          <w:bCs w:val="0"/>
          <w:sz w:val="22"/>
        </w:rPr>
      </w:lvl>
    </w:lvlOverride>
  </w:num>
  <w:num w:numId="22" w16cid:durableId="1947928796">
    <w:abstractNumId w:val="13"/>
  </w:num>
  <w:num w:numId="23" w16cid:durableId="10477541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8957151">
    <w:abstractNumId w:val="16"/>
  </w:num>
  <w:num w:numId="25" w16cid:durableId="345180023">
    <w:abstractNumId w:val="17"/>
  </w:num>
  <w:num w:numId="26" w16cid:durableId="1146825176">
    <w:abstractNumId w:val="1"/>
  </w:num>
  <w:num w:numId="27" w16cid:durableId="1119375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602C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0D6E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55B88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E0A61"/>
    <w:rsid w:val="001F3D60"/>
    <w:rsid w:val="002053A8"/>
    <w:rsid w:val="00205F99"/>
    <w:rsid w:val="00206AB5"/>
    <w:rsid w:val="00213E37"/>
    <w:rsid w:val="00222693"/>
    <w:rsid w:val="0022442F"/>
    <w:rsid w:val="00225373"/>
    <w:rsid w:val="00230BCE"/>
    <w:rsid w:val="0023298E"/>
    <w:rsid w:val="00235CB6"/>
    <w:rsid w:val="0024112E"/>
    <w:rsid w:val="00241F1A"/>
    <w:rsid w:val="00243115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395D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38C8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1C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5468"/>
    <w:rsid w:val="00396A4D"/>
    <w:rsid w:val="0039707A"/>
    <w:rsid w:val="003A4805"/>
    <w:rsid w:val="003B1423"/>
    <w:rsid w:val="003B6EC2"/>
    <w:rsid w:val="003C0F86"/>
    <w:rsid w:val="003C43B1"/>
    <w:rsid w:val="003C6DA3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09D0"/>
    <w:rsid w:val="00443260"/>
    <w:rsid w:val="00444439"/>
    <w:rsid w:val="00447809"/>
    <w:rsid w:val="00450587"/>
    <w:rsid w:val="0045540F"/>
    <w:rsid w:val="00456F43"/>
    <w:rsid w:val="00463AC7"/>
    <w:rsid w:val="00464EEA"/>
    <w:rsid w:val="0046696C"/>
    <w:rsid w:val="00471869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A3C27"/>
    <w:rsid w:val="004A4834"/>
    <w:rsid w:val="004A55C9"/>
    <w:rsid w:val="004B1AE5"/>
    <w:rsid w:val="004B440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17D41"/>
    <w:rsid w:val="00526EAF"/>
    <w:rsid w:val="0054230C"/>
    <w:rsid w:val="00544072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1068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565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902"/>
    <w:rsid w:val="006D1AB9"/>
    <w:rsid w:val="006D5825"/>
    <w:rsid w:val="006D60B8"/>
    <w:rsid w:val="006D6406"/>
    <w:rsid w:val="006E4B3E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585"/>
    <w:rsid w:val="00714981"/>
    <w:rsid w:val="007207E0"/>
    <w:rsid w:val="00721877"/>
    <w:rsid w:val="00721C29"/>
    <w:rsid w:val="00723F5D"/>
    <w:rsid w:val="00726437"/>
    <w:rsid w:val="00731BFA"/>
    <w:rsid w:val="00731F51"/>
    <w:rsid w:val="007401C3"/>
    <w:rsid w:val="007412C4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2F99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B7B0B"/>
    <w:rsid w:val="007C04BB"/>
    <w:rsid w:val="007C06EB"/>
    <w:rsid w:val="007C16CA"/>
    <w:rsid w:val="007D6B7C"/>
    <w:rsid w:val="007D7189"/>
    <w:rsid w:val="007E30BE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A6CEE"/>
    <w:rsid w:val="008B0D3D"/>
    <w:rsid w:val="008B1F35"/>
    <w:rsid w:val="008B4098"/>
    <w:rsid w:val="008B525A"/>
    <w:rsid w:val="008C0E2C"/>
    <w:rsid w:val="008C0F61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8F4378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3021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2869"/>
    <w:rsid w:val="00A16F42"/>
    <w:rsid w:val="00A20109"/>
    <w:rsid w:val="00A217DB"/>
    <w:rsid w:val="00A30CB4"/>
    <w:rsid w:val="00A32230"/>
    <w:rsid w:val="00A415E5"/>
    <w:rsid w:val="00A44B80"/>
    <w:rsid w:val="00A46BC6"/>
    <w:rsid w:val="00A52245"/>
    <w:rsid w:val="00A524DD"/>
    <w:rsid w:val="00A54056"/>
    <w:rsid w:val="00A61807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47958"/>
    <w:rsid w:val="00B5093A"/>
    <w:rsid w:val="00B50B08"/>
    <w:rsid w:val="00B54827"/>
    <w:rsid w:val="00B54E60"/>
    <w:rsid w:val="00B60721"/>
    <w:rsid w:val="00B61DB9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1F02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479"/>
    <w:rsid w:val="00CE1E41"/>
    <w:rsid w:val="00CE1FFB"/>
    <w:rsid w:val="00CE25B1"/>
    <w:rsid w:val="00CE3136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45825"/>
    <w:rsid w:val="00D549DE"/>
    <w:rsid w:val="00D54B4D"/>
    <w:rsid w:val="00D57658"/>
    <w:rsid w:val="00D61A58"/>
    <w:rsid w:val="00D63129"/>
    <w:rsid w:val="00D6508A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274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E7308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1D"/>
    <w:rsid w:val="00F819AB"/>
    <w:rsid w:val="00F836ED"/>
    <w:rsid w:val="00F9416B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Domylny">
    <w:name w:val="WW-Domyślny"/>
    <w:rsid w:val="004A4834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Noparagraphstyle">
    <w:name w:val="[No paragraph style]"/>
    <w:rsid w:val="001E0A61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numbering" w:customStyle="1" w:styleId="WWNum30">
    <w:name w:val="WWNum30"/>
    <w:basedOn w:val="Bezlisty"/>
    <w:rsid w:val="001E0A61"/>
    <w:pPr>
      <w:numPr>
        <w:numId w:val="22"/>
      </w:numPr>
    </w:pPr>
  </w:style>
  <w:style w:type="paragraph" w:customStyle="1" w:styleId="Default">
    <w:name w:val="Default"/>
    <w:rsid w:val="009D3021"/>
    <w:pPr>
      <w:autoSpaceDE w:val="0"/>
      <w:autoSpaceDN w:val="0"/>
      <w:adjustRightInd w:val="0"/>
      <w:spacing w:after="0" w:line="240" w:lineRule="auto"/>
    </w:pPr>
    <w:rPr>
      <w:rFonts w:ascii="Akrobat" w:hAnsi="Akrobat" w:cs="Akrob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3 - oświadczenie kontent KoN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3 - oświadczenie kontent KoN</dc:title>
  <dc:creator>Agnieszka Gębiś</dc:creator>
  <cp:lastModifiedBy>Agnieszka Gębis</cp:lastModifiedBy>
  <cp:revision>3</cp:revision>
  <cp:lastPrinted>2021-11-29T07:29:00Z</cp:lastPrinted>
  <dcterms:created xsi:type="dcterms:W3CDTF">2022-07-07T06:18:00Z</dcterms:created>
  <dcterms:modified xsi:type="dcterms:W3CDTF">2022-07-07T06:22:00Z</dcterms:modified>
</cp:coreProperties>
</file>