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44326F6A" w:rsidR="00595B95" w:rsidRPr="005B062F" w:rsidRDefault="00595B95" w:rsidP="00595B95">
      <w:pPr>
        <w:pStyle w:val="Zwykytekst1"/>
        <w:pageBreakBefore/>
        <w:spacing w:before="12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5B062F">
        <w:rPr>
          <w:rFonts w:ascii="Times New Roman" w:hAnsi="Times New Roman"/>
          <w:b/>
          <w:sz w:val="24"/>
        </w:rPr>
        <w:t>Załącznik nr 1</w:t>
      </w:r>
      <w:r w:rsidR="00B93477">
        <w:rPr>
          <w:rFonts w:ascii="Times New Roman" w:hAnsi="Times New Roman"/>
          <w:b/>
          <w:sz w:val="24"/>
        </w:rPr>
        <w:t>2</w:t>
      </w:r>
      <w:r w:rsidRPr="005B062F">
        <w:rPr>
          <w:rFonts w:ascii="Times New Roman" w:hAnsi="Times New Roman"/>
          <w:b/>
          <w:sz w:val="24"/>
        </w:rPr>
        <w:t xml:space="preserve"> do SWZ</w:t>
      </w:r>
    </w:p>
    <w:p w14:paraId="5B2E14FC" w14:textId="77777777" w:rsidR="00FA6671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8F1F6CD" w14:textId="77777777" w:rsidR="00FA6671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148803B" w14:textId="2F0A4908" w:rsidR="00FA6671" w:rsidRPr="00B93477" w:rsidRDefault="00B93477" w:rsidP="00B9347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93477">
        <w:rPr>
          <w:rFonts w:ascii="Times New Roman" w:hAnsi="Times New Roman"/>
          <w:b/>
          <w:bCs/>
          <w:sz w:val="24"/>
          <w:szCs w:val="24"/>
          <w:lang w:val="pl-PL"/>
        </w:rPr>
        <w:t>OŚWIADCZNIE WS. SPEŁNIENIA KRYTERIUM OCENY OFERT</w:t>
      </w:r>
    </w:p>
    <w:p w14:paraId="519448A5" w14:textId="77777777" w:rsidR="00FA6671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1B94A90" w14:textId="07C29D18" w:rsidR="00D9023C" w:rsidRPr="005B062F" w:rsidRDefault="00D9023C" w:rsidP="00D9023C">
      <w:pPr>
        <w:jc w:val="both"/>
        <w:rPr>
          <w:rFonts w:ascii="Times New Roman" w:hAnsi="Times New Roman"/>
          <w:b/>
          <w:sz w:val="20"/>
          <w:lang w:val="pl-PL"/>
        </w:rPr>
      </w:pPr>
    </w:p>
    <w:p w14:paraId="1C6E5673" w14:textId="77777777" w:rsidR="00595B95" w:rsidRPr="005B062F" w:rsidRDefault="00595B9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5B062F">
        <w:rPr>
          <w:rFonts w:ascii="Times New Roman" w:hAnsi="Times New Roman"/>
          <w:b/>
          <w:sz w:val="20"/>
          <w:lang w:val="pl-PL"/>
        </w:rPr>
        <w:t>MY NIŻEJ PODPISANI:</w:t>
      </w:r>
    </w:p>
    <w:p w14:paraId="4FF72EFA" w14:textId="77777777" w:rsidR="00595B95" w:rsidRPr="005B062F" w:rsidRDefault="00595B95" w:rsidP="00595B95">
      <w:pPr>
        <w:pStyle w:val="Zwykytekst1"/>
        <w:jc w:val="both"/>
        <w:rPr>
          <w:rFonts w:ascii="Times New Roman" w:hAnsi="Times New Roman" w:cs="Times New Roman"/>
        </w:rPr>
      </w:pPr>
      <w:r w:rsidRPr="005B062F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D2054F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5B062F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0C229566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5B062F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25CA1A89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5B062F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568C140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062F">
        <w:rPr>
          <w:rFonts w:ascii="Times New Roman" w:hAnsi="Times New Roman" w:cs="Times New Roman"/>
        </w:rPr>
        <w:t>---------------------------------------------------------------------------------</w:t>
      </w:r>
    </w:p>
    <w:p w14:paraId="2ECA9908" w14:textId="77777777" w:rsidR="00595B95" w:rsidRPr="005B062F" w:rsidRDefault="00595B95" w:rsidP="00595B95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D1C4500" w14:textId="77777777" w:rsidR="005B062F" w:rsidRDefault="005B062F" w:rsidP="008504E5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9D17" w14:textId="77777777" w:rsidR="00B93477" w:rsidRDefault="00B93477" w:rsidP="00B93477">
      <w:pPr>
        <w:widowControl/>
        <w:suppressAutoHyphens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398D0D35" w14:textId="03321BFE" w:rsidR="00FE5220" w:rsidRPr="00075D24" w:rsidRDefault="00FE5220" w:rsidP="00B93477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>Oświadczamy, że osobą skierowaną do realizacji zamówienia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 będzie:</w:t>
      </w:r>
    </w:p>
    <w:p w14:paraId="48063C19" w14:textId="7CA9E35D" w:rsidR="00FA6671" w:rsidRPr="00FA6671" w:rsidRDefault="00FA6671" w:rsidP="00FA6671">
      <w:pPr>
        <w:ind w:right="118" w:firstLine="142"/>
        <w:rPr>
          <w:rFonts w:ascii="Times New Roman" w:hAnsi="Times New Roman"/>
          <w:sz w:val="20"/>
          <w:szCs w:val="20"/>
          <w:lang w:val="pl-PL"/>
        </w:rPr>
      </w:pPr>
      <w:r w:rsidRPr="00FA6671">
        <w:rPr>
          <w:rFonts w:ascii="Times New Roman" w:hAnsi="Times New Roman"/>
          <w:sz w:val="20"/>
          <w:szCs w:val="20"/>
          <w:lang w:val="pl-PL"/>
        </w:rPr>
        <w:t>Zgodnie z pkt. 17.1.lit.</w:t>
      </w:r>
      <w:r w:rsidR="002C606D">
        <w:rPr>
          <w:rFonts w:ascii="Times New Roman" w:hAnsi="Times New Roman"/>
          <w:sz w:val="20"/>
          <w:szCs w:val="20"/>
          <w:lang w:val="pl-PL"/>
        </w:rPr>
        <w:t>b</w:t>
      </w:r>
      <w:r w:rsidRPr="00FA6671">
        <w:rPr>
          <w:rFonts w:ascii="Times New Roman" w:hAnsi="Times New Roman"/>
          <w:sz w:val="20"/>
          <w:szCs w:val="20"/>
          <w:lang w:val="pl-PL"/>
        </w:rPr>
        <w:t>) SWZ - sposób przyznawania punktacji w kryterium doświadczenie osoby</w:t>
      </w: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2263"/>
        <w:gridCol w:w="1599"/>
        <w:gridCol w:w="749"/>
        <w:gridCol w:w="2416"/>
        <w:gridCol w:w="1767"/>
        <w:gridCol w:w="2116"/>
      </w:tblGrid>
      <w:tr w:rsidR="00FA6671" w:rsidRPr="00E45122" w14:paraId="2D9CEFEA" w14:textId="77777777" w:rsidTr="009725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C5975" w14:textId="2C16BDB1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Imię i nazwisko osoby skierowanej do realizacji zamówienia zgodnie z pkt.8.</w:t>
            </w:r>
            <w:r w:rsidR="002C606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ppkt </w:t>
            </w:r>
            <w:r w:rsidR="00A87DFA">
              <w:rPr>
                <w:rFonts w:ascii="Times New Roman" w:hAnsi="Times New Roman"/>
                <w:sz w:val="20"/>
                <w:szCs w:val="20"/>
                <w:lang w:val="pl-PL"/>
              </w:rPr>
              <w:t>1.</w:t>
            </w: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4.lit.b)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40B731" w14:textId="77777777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Rodzaj i nr posiadanych uprawnień i data ich wydania 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0BCE6" w14:textId="77777777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1BA530" w14:textId="1D3C376C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Doświadczenie osoby, zgodnie z kryterium oceny ofert pkt.17.1.lit.</w:t>
            </w:r>
            <w:r w:rsidR="002C606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) SWZ</w:t>
            </w:r>
          </w:p>
        </w:tc>
      </w:tr>
      <w:tr w:rsidR="00FA6671" w:rsidRPr="00E45122" w14:paraId="5CBBCEE4" w14:textId="77777777" w:rsidTr="009725A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B6CD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BAA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EF89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C8" w14:textId="55187CA0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Nazwa usługi wraz z krótkim opisem zakresu (w tym z informacją o </w:t>
            </w:r>
            <w:r w:rsidR="0043407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pojemności zbiornika,  oraz o </w:t>
            </w: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uzyskanych decyzjach, niezbędnych do realizacji robót budowlanych</w:t>
            </w:r>
            <w:r w:rsidR="009A4DF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mających potwierdzić spełnienie kryterium oceny ofert</w:t>
            </w: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72D" w14:textId="77777777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Termin wykonania usługi</w:t>
            </w:r>
          </w:p>
          <w:p w14:paraId="7DA498B1" w14:textId="0FFABC47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(miesiąc-rok)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C37" w14:textId="77777777" w:rsidR="00FA6671" w:rsidRPr="00FA6671" w:rsidRDefault="00FA6671" w:rsidP="00FA6671">
            <w:pPr>
              <w:spacing w:line="276" w:lineRule="auto"/>
              <w:ind w:left="187"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Podmiot, na rzecz którego wykonano</w:t>
            </w:r>
          </w:p>
          <w:p w14:paraId="6AE13504" w14:textId="77777777" w:rsidR="00FA6671" w:rsidRPr="00FA6671" w:rsidRDefault="00FA6671" w:rsidP="00FA6671">
            <w:pPr>
              <w:ind w:right="118" w:firstLine="142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usługę (adres, telefon/email)</w:t>
            </w:r>
          </w:p>
        </w:tc>
      </w:tr>
      <w:tr w:rsidR="00FA6671" w:rsidRPr="00FA6671" w14:paraId="423B73AB" w14:textId="77777777" w:rsidTr="009725AE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E529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11B1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4D4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554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89368F7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036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892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FA6671" w:rsidRPr="00FA6671" w14:paraId="50DF98EE" w14:textId="77777777" w:rsidTr="009725AE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3DA9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74BA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8FB" w14:textId="3E6B5E52" w:rsidR="00FA6671" w:rsidRPr="00FA6671" w:rsidRDefault="00E04E55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739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BF5213A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03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C25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FA6671" w:rsidRPr="00FA6671" w14:paraId="7AFEE6D0" w14:textId="77777777" w:rsidTr="009725AE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B2DC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7F1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01B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A6671">
              <w:rPr>
                <w:rFonts w:ascii="Times New Roman" w:hAnsi="Times New Roman"/>
                <w:sz w:val="20"/>
                <w:szCs w:val="20"/>
                <w:lang w:val="pl-PL"/>
              </w:rPr>
              <w:t>…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78E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FC10437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A5D3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C16" w14:textId="77777777" w:rsidR="00FA6671" w:rsidRPr="00FA6671" w:rsidRDefault="00FA6671" w:rsidP="00FA6671">
            <w:pPr>
              <w:ind w:right="118" w:firstLine="142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0A86E90C" w14:textId="77777777" w:rsidR="00FA6671" w:rsidRDefault="00FA6671" w:rsidP="00FA6671">
      <w:pPr>
        <w:widowControl/>
        <w:suppressAutoHyphens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2BF1C215" w14:textId="4A5A6FFC" w:rsidR="004D6E5C" w:rsidRPr="00235446" w:rsidRDefault="004D6E5C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35446">
        <w:rPr>
          <w:rFonts w:ascii="Times New Roman" w:hAnsi="Times New Roman"/>
          <w:b/>
          <w:sz w:val="20"/>
          <w:szCs w:val="20"/>
          <w:lang w:val="pl-PL"/>
        </w:rPr>
        <w:t>Informacje o dysponowaniu osobą</w:t>
      </w:r>
      <w:r w:rsidR="00235446">
        <w:rPr>
          <w:rFonts w:ascii="Times New Roman" w:hAnsi="Times New Roman"/>
          <w:b/>
          <w:sz w:val="20"/>
          <w:szCs w:val="20"/>
          <w:lang w:val="pl-PL"/>
        </w:rPr>
        <w:t xml:space="preserve"> wskazaną powyżej</w:t>
      </w:r>
      <w:r w:rsidRPr="00235446">
        <w:rPr>
          <w:rFonts w:ascii="Times New Roman" w:hAnsi="Times New Roman"/>
          <w:b/>
          <w:sz w:val="20"/>
          <w:szCs w:val="20"/>
          <w:lang w:val="pl-PL"/>
        </w:rPr>
        <w:t>:</w:t>
      </w:r>
    </w:p>
    <w:p w14:paraId="4B84F167" w14:textId="190FE62E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35446">
        <w:rPr>
          <w:rFonts w:ascii="Times New Roman" w:hAnsi="Times New Roman"/>
          <w:bCs/>
          <w:sz w:val="20"/>
          <w:szCs w:val="20"/>
          <w:lang w:val="pl-PL"/>
        </w:rPr>
        <w:t>*Zasób własny</w:t>
      </w:r>
    </w:p>
    <w:p w14:paraId="462DE910" w14:textId="77777777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6A52F32F" w14:textId="77777777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35446">
        <w:rPr>
          <w:rFonts w:ascii="Times New Roman" w:hAnsi="Times New Roman"/>
          <w:bCs/>
          <w:sz w:val="20"/>
          <w:szCs w:val="20"/>
          <w:lang w:val="pl-PL"/>
        </w:rPr>
        <w:t xml:space="preserve">*Zasób podmiotu udostępniającego na podstawie art. 118 ustawy </w:t>
      </w:r>
      <w:proofErr w:type="spellStart"/>
      <w:r w:rsidRPr="00235446">
        <w:rPr>
          <w:rFonts w:ascii="Times New Roman" w:hAnsi="Times New Roman"/>
          <w:bCs/>
          <w:sz w:val="20"/>
          <w:szCs w:val="20"/>
          <w:lang w:val="pl-PL"/>
        </w:rPr>
        <w:t>pzp</w:t>
      </w:r>
      <w:proofErr w:type="spellEnd"/>
      <w:r w:rsidRPr="00235446">
        <w:rPr>
          <w:rFonts w:ascii="Times New Roman" w:hAnsi="Times New Roman"/>
          <w:bCs/>
          <w:sz w:val="20"/>
          <w:szCs w:val="20"/>
          <w:lang w:val="pl-PL"/>
        </w:rPr>
        <w:t>:</w:t>
      </w:r>
    </w:p>
    <w:p w14:paraId="0B485341" w14:textId="77777777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70AE9DC8" w14:textId="543E5CE5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235446">
        <w:rPr>
          <w:rFonts w:ascii="Times New Roman" w:hAnsi="Times New Roman"/>
          <w:bCs/>
          <w:sz w:val="20"/>
          <w:szCs w:val="20"/>
          <w:lang w:val="pl-PL"/>
        </w:rPr>
        <w:t>……………………</w:t>
      </w:r>
      <w:r w:rsidR="004D6E5C" w:rsidRPr="00235446">
        <w:rPr>
          <w:rFonts w:ascii="Times New Roman" w:hAnsi="Times New Roman"/>
          <w:bCs/>
          <w:sz w:val="20"/>
          <w:szCs w:val="20"/>
          <w:lang w:val="pl-PL"/>
        </w:rPr>
        <w:t>………………………………………………….</w:t>
      </w:r>
    </w:p>
    <w:p w14:paraId="75E7F232" w14:textId="77777777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i/>
          <w:iCs/>
          <w:sz w:val="20"/>
          <w:szCs w:val="20"/>
          <w:lang w:val="pl-PL"/>
        </w:rPr>
      </w:pPr>
      <w:r w:rsidRPr="00235446">
        <w:rPr>
          <w:rFonts w:ascii="Times New Roman" w:hAnsi="Times New Roman"/>
          <w:bCs/>
          <w:i/>
          <w:iCs/>
          <w:sz w:val="20"/>
          <w:szCs w:val="20"/>
          <w:lang w:val="pl-PL"/>
        </w:rPr>
        <w:t>Nazwa firmy</w:t>
      </w:r>
    </w:p>
    <w:p w14:paraId="5E4361C5" w14:textId="77777777" w:rsidR="004B4B21" w:rsidRPr="00235446" w:rsidRDefault="004B4B21" w:rsidP="00235446">
      <w:pPr>
        <w:widowControl/>
        <w:suppressAutoHyphens/>
        <w:ind w:left="284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6887CE1E" w14:textId="5A0ABB46" w:rsidR="00FE5220" w:rsidRPr="00235446" w:rsidRDefault="004B4B21" w:rsidP="00235446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</w:rPr>
      </w:pPr>
      <w:r w:rsidRPr="00235446">
        <w:rPr>
          <w:rFonts w:ascii="Times New Roman" w:hAnsi="Times New Roman"/>
          <w:bCs/>
        </w:rPr>
        <w:t>*niepotrzebne skreślić</w:t>
      </w:r>
    </w:p>
    <w:p w14:paraId="162C9593" w14:textId="500E1DBE" w:rsidR="00937C30" w:rsidRPr="004B4B21" w:rsidRDefault="00FE5220" w:rsidP="004B4B21">
      <w:pPr>
        <w:pStyle w:val="Zwykytekst1"/>
        <w:spacing w:before="120"/>
        <w:ind w:left="284"/>
        <w:jc w:val="both"/>
        <w:rPr>
          <w:rFonts w:ascii="Times New Roman" w:hAnsi="Times New Roman"/>
          <w:b/>
          <w:bCs/>
        </w:rPr>
      </w:pPr>
      <w:bookmarkStart w:id="0" w:name="_Hlk65582761"/>
      <w:r w:rsidRPr="009C5BE5">
        <w:rPr>
          <w:rFonts w:ascii="Times New Roman" w:hAnsi="Times New Roman"/>
          <w:b/>
          <w:bCs/>
        </w:rPr>
        <w:t>Błędne uzupełnienie</w:t>
      </w:r>
      <w:r>
        <w:rPr>
          <w:rFonts w:ascii="Times New Roman" w:hAnsi="Times New Roman"/>
          <w:b/>
          <w:bCs/>
        </w:rPr>
        <w:t xml:space="preserve"> </w:t>
      </w:r>
      <w:r w:rsidRPr="009C5BE5">
        <w:rPr>
          <w:rFonts w:ascii="Times New Roman" w:hAnsi="Times New Roman"/>
          <w:b/>
          <w:bCs/>
        </w:rPr>
        <w:t xml:space="preserve">w zakresie wykazania  doświadczenia osoby może skutkować brakiem przyznania punktów w tym kryterium z zastrzeżeniem art. 223 ustawy </w:t>
      </w:r>
      <w:proofErr w:type="spellStart"/>
      <w:r w:rsidRPr="009C5BE5">
        <w:rPr>
          <w:rFonts w:ascii="Times New Roman" w:hAnsi="Times New Roman"/>
          <w:b/>
          <w:bCs/>
        </w:rPr>
        <w:t>pzp</w:t>
      </w:r>
      <w:proofErr w:type="spellEnd"/>
      <w:r w:rsidRPr="009C5BE5">
        <w:rPr>
          <w:rFonts w:ascii="Times New Roman" w:hAnsi="Times New Roman"/>
          <w:b/>
          <w:bCs/>
        </w:rPr>
        <w:t>.</w:t>
      </w:r>
      <w:bookmarkEnd w:id="0"/>
    </w:p>
    <w:p w14:paraId="03B41F45" w14:textId="77777777" w:rsidR="00985180" w:rsidRPr="005B062F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5B062F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4B4BDC2E" w14:textId="77777777" w:rsidR="00776352" w:rsidRPr="005B062F" w:rsidRDefault="00985180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>(podpis</w:t>
      </w:r>
      <w:r w:rsidR="000341CC" w:rsidRPr="005B062F">
        <w:rPr>
          <w:rFonts w:ascii="Times New Roman" w:hAnsi="Times New Roman" w:cs="Times New Roman"/>
          <w:i/>
          <w:sz w:val="16"/>
          <w:szCs w:val="16"/>
        </w:rPr>
        <w:t xml:space="preserve"> kwalifikowany</w:t>
      </w:r>
      <w:r w:rsidR="00776352" w:rsidRPr="005B062F">
        <w:rPr>
          <w:rFonts w:ascii="Times New Roman" w:hAnsi="Times New Roman" w:cs="Times New Roman"/>
          <w:i/>
          <w:sz w:val="16"/>
          <w:szCs w:val="16"/>
        </w:rPr>
        <w:t xml:space="preserve"> lub podpis osobisty </w:t>
      </w:r>
    </w:p>
    <w:p w14:paraId="30205A48" w14:textId="26D36E7D" w:rsidR="00985180" w:rsidRPr="005B062F" w:rsidRDefault="00776352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 xml:space="preserve">lub podpis zaufany </w:t>
      </w:r>
      <w:r w:rsidR="00985180" w:rsidRPr="005B062F">
        <w:rPr>
          <w:rFonts w:ascii="Times New Roman" w:hAnsi="Times New Roman" w:cs="Times New Roman"/>
          <w:i/>
          <w:sz w:val="16"/>
          <w:szCs w:val="16"/>
        </w:rPr>
        <w:t>Wykonawcy/Wykonawców)</w:t>
      </w:r>
    </w:p>
    <w:p w14:paraId="21A199CA" w14:textId="77777777" w:rsidR="00985180" w:rsidRPr="005B062F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5B062F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5B062F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56E6C6CF" w14:textId="2771E9C8" w:rsidR="00571EBF" w:rsidRPr="005B062F" w:rsidRDefault="00810E58" w:rsidP="00A87DFA">
      <w:pPr>
        <w:spacing w:before="120"/>
        <w:rPr>
          <w:rFonts w:ascii="Times New Roman" w:eastAsia="Times New Roman" w:hAnsi="Times New Roman"/>
          <w:lang w:val="pl-PL"/>
        </w:rPr>
      </w:pPr>
      <w:r>
        <w:rPr>
          <w:rFonts w:ascii="Times New Roman" w:hAnsi="Times New Roman"/>
          <w:bCs/>
          <w:i/>
          <w:iCs/>
          <w:sz w:val="18"/>
          <w:szCs w:val="18"/>
          <w:lang w:val="pl-PL"/>
        </w:rPr>
        <w:t>Niniejszy formularz</w:t>
      </w:r>
      <w:r w:rsidR="00985180" w:rsidRPr="005B062F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musi być podpisany przez osobę lub osoby uprawnione do reprezentowania firmy  i przedłożony wraz z dokumentem (-</w:t>
      </w:r>
      <w:proofErr w:type="spellStart"/>
      <w:r w:rsidR="00985180" w:rsidRPr="005B062F">
        <w:rPr>
          <w:rFonts w:ascii="Times New Roman" w:hAnsi="Times New Roman"/>
          <w:bCs/>
          <w:i/>
          <w:iCs/>
          <w:sz w:val="18"/>
          <w:szCs w:val="18"/>
          <w:lang w:val="pl-PL"/>
        </w:rPr>
        <w:t>ami</w:t>
      </w:r>
      <w:proofErr w:type="spellEnd"/>
      <w:r w:rsidR="00985180" w:rsidRPr="005B062F">
        <w:rPr>
          <w:rFonts w:ascii="Times New Roman" w:hAnsi="Times New Roman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sectPr w:rsidR="00571EBF" w:rsidRPr="005B062F" w:rsidSect="00FA6671">
      <w:headerReference w:type="default" r:id="rId8"/>
      <w:pgSz w:w="11900" w:h="16840"/>
      <w:pgMar w:top="851" w:right="418" w:bottom="993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055A" w14:textId="77777777" w:rsidR="004E3091" w:rsidRDefault="004E3091" w:rsidP="001A5D8D">
      <w:r>
        <w:separator/>
      </w:r>
    </w:p>
  </w:endnote>
  <w:endnote w:type="continuationSeparator" w:id="0">
    <w:p w14:paraId="7D717BFE" w14:textId="77777777" w:rsidR="004E3091" w:rsidRDefault="004E3091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9CF1" w14:textId="77777777" w:rsidR="004E3091" w:rsidRDefault="004E3091" w:rsidP="001A5D8D">
      <w:r>
        <w:separator/>
      </w:r>
    </w:p>
  </w:footnote>
  <w:footnote w:type="continuationSeparator" w:id="0">
    <w:p w14:paraId="7CE1F692" w14:textId="77777777" w:rsidR="004E3091" w:rsidRDefault="004E3091" w:rsidP="001A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1A5" w14:textId="0261B58D" w:rsidR="002A4763" w:rsidRPr="00A87DFA" w:rsidRDefault="002A4763">
    <w:pPr>
      <w:pStyle w:val="Nagwek"/>
      <w:rPr>
        <w:b/>
        <w:lang w:val="pl-PL"/>
      </w:rPr>
    </w:pPr>
    <w:r w:rsidRPr="005B062F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„</w:t>
    </w:r>
    <w:r w:rsidR="00A87DFA" w:rsidRPr="00A87DFA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 xml:space="preserve">„Opracowanie dokumentacji projektowej na budowę zbiornika retencyjnego na działce nr 162 obręb NH - 12  przy ul. Burzowej w Krakowie wraz z uzyskaniem  wymaganych pozwoleń i decyzji administracyjnych”  – znak sprawy: </w:t>
    </w:r>
    <w:r w:rsidR="00A87DFA" w:rsidRPr="00A87DFA">
      <w:rPr>
        <w:rFonts w:ascii="Times New Roman" w:eastAsia="Times New Roman" w:hAnsi="Times New Roman"/>
        <w:b/>
        <w:i/>
        <w:iCs/>
        <w:color w:val="000000" w:themeColor="text1"/>
        <w:sz w:val="20"/>
        <w:szCs w:val="20"/>
        <w:lang w:val="pl-PL"/>
      </w:rPr>
      <w:t>1/VII/2022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3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330454303">
    <w:abstractNumId w:val="5"/>
  </w:num>
  <w:num w:numId="2" w16cid:durableId="186062136">
    <w:abstractNumId w:val="14"/>
  </w:num>
  <w:num w:numId="3" w16cid:durableId="1502967809">
    <w:abstractNumId w:val="19"/>
  </w:num>
  <w:num w:numId="4" w16cid:durableId="851803871">
    <w:abstractNumId w:val="3"/>
  </w:num>
  <w:num w:numId="5" w16cid:durableId="888765644">
    <w:abstractNumId w:val="6"/>
  </w:num>
  <w:num w:numId="6" w16cid:durableId="1622225227">
    <w:abstractNumId w:val="10"/>
  </w:num>
  <w:num w:numId="7" w16cid:durableId="861473452">
    <w:abstractNumId w:val="21"/>
  </w:num>
  <w:num w:numId="8" w16cid:durableId="1844004436">
    <w:abstractNumId w:val="15"/>
  </w:num>
  <w:num w:numId="9" w16cid:durableId="1449658948">
    <w:abstractNumId w:val="12"/>
  </w:num>
  <w:num w:numId="10" w16cid:durableId="8832966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50638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4339724">
    <w:abstractNumId w:val="4"/>
  </w:num>
  <w:num w:numId="13" w16cid:durableId="2010059433">
    <w:abstractNumId w:val="7"/>
  </w:num>
  <w:num w:numId="14" w16cid:durableId="1827938063">
    <w:abstractNumId w:val="18"/>
  </w:num>
  <w:num w:numId="15" w16cid:durableId="58943555">
    <w:abstractNumId w:val="17"/>
  </w:num>
  <w:num w:numId="16" w16cid:durableId="1732776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9352213">
    <w:abstractNumId w:val="9"/>
  </w:num>
  <w:num w:numId="18" w16cid:durableId="1489514233">
    <w:abstractNumId w:val="13"/>
  </w:num>
  <w:num w:numId="19" w16cid:durableId="1099329355">
    <w:abstractNumId w:val="2"/>
  </w:num>
  <w:num w:numId="20" w16cid:durableId="1518348923">
    <w:abstractNumId w:val="23"/>
  </w:num>
  <w:num w:numId="21" w16cid:durableId="1647277843">
    <w:abstractNumId w:val="16"/>
  </w:num>
  <w:num w:numId="22" w16cid:durableId="2085376560">
    <w:abstractNumId w:val="0"/>
  </w:num>
  <w:num w:numId="23" w16cid:durableId="139617318">
    <w:abstractNumId w:val="1"/>
  </w:num>
  <w:num w:numId="24" w16cid:durableId="729691732">
    <w:abstractNumId w:val="8"/>
  </w:num>
  <w:num w:numId="25" w16cid:durableId="1005786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44257"/>
    <w:rsid w:val="00144466"/>
    <w:rsid w:val="00147B68"/>
    <w:rsid w:val="00174125"/>
    <w:rsid w:val="0018499D"/>
    <w:rsid w:val="001971DA"/>
    <w:rsid w:val="001A3E77"/>
    <w:rsid w:val="001A5D8D"/>
    <w:rsid w:val="001C5627"/>
    <w:rsid w:val="001C61CF"/>
    <w:rsid w:val="001F3716"/>
    <w:rsid w:val="002325B7"/>
    <w:rsid w:val="00235446"/>
    <w:rsid w:val="00252776"/>
    <w:rsid w:val="00254E4A"/>
    <w:rsid w:val="00260FD7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1B2B"/>
    <w:rsid w:val="00307C31"/>
    <w:rsid w:val="003120FD"/>
    <w:rsid w:val="00350A36"/>
    <w:rsid w:val="003512C6"/>
    <w:rsid w:val="003954BA"/>
    <w:rsid w:val="003A3C8B"/>
    <w:rsid w:val="003B70EE"/>
    <w:rsid w:val="003C14AE"/>
    <w:rsid w:val="003D1455"/>
    <w:rsid w:val="003E6605"/>
    <w:rsid w:val="003F4FD2"/>
    <w:rsid w:val="00404AE0"/>
    <w:rsid w:val="0040574A"/>
    <w:rsid w:val="00434075"/>
    <w:rsid w:val="004342A6"/>
    <w:rsid w:val="004B02A9"/>
    <w:rsid w:val="004B1C24"/>
    <w:rsid w:val="004B4B21"/>
    <w:rsid w:val="004D10C7"/>
    <w:rsid w:val="004D6E5C"/>
    <w:rsid w:val="004D78B3"/>
    <w:rsid w:val="004E1423"/>
    <w:rsid w:val="004E3091"/>
    <w:rsid w:val="00506385"/>
    <w:rsid w:val="005067DB"/>
    <w:rsid w:val="005153F4"/>
    <w:rsid w:val="00525F0F"/>
    <w:rsid w:val="0052700B"/>
    <w:rsid w:val="00543A21"/>
    <w:rsid w:val="00570FF0"/>
    <w:rsid w:val="00571EBF"/>
    <w:rsid w:val="00595B95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5EF8"/>
    <w:rsid w:val="00682E46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1020A"/>
    <w:rsid w:val="00723692"/>
    <w:rsid w:val="00737FB8"/>
    <w:rsid w:val="00741228"/>
    <w:rsid w:val="007417B0"/>
    <w:rsid w:val="00752707"/>
    <w:rsid w:val="00763DD5"/>
    <w:rsid w:val="00776352"/>
    <w:rsid w:val="007C2C52"/>
    <w:rsid w:val="007E5B41"/>
    <w:rsid w:val="007F76E3"/>
    <w:rsid w:val="008011D8"/>
    <w:rsid w:val="00806079"/>
    <w:rsid w:val="00810E58"/>
    <w:rsid w:val="00817DCA"/>
    <w:rsid w:val="008237C5"/>
    <w:rsid w:val="00837458"/>
    <w:rsid w:val="008504E5"/>
    <w:rsid w:val="00857B07"/>
    <w:rsid w:val="00874E51"/>
    <w:rsid w:val="00895229"/>
    <w:rsid w:val="008A25FB"/>
    <w:rsid w:val="008B167B"/>
    <w:rsid w:val="008B51BA"/>
    <w:rsid w:val="008B7F45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5BE5"/>
    <w:rsid w:val="009E3FF9"/>
    <w:rsid w:val="00A25ADD"/>
    <w:rsid w:val="00A421B6"/>
    <w:rsid w:val="00A51075"/>
    <w:rsid w:val="00A61189"/>
    <w:rsid w:val="00A62856"/>
    <w:rsid w:val="00A75986"/>
    <w:rsid w:val="00A76BEB"/>
    <w:rsid w:val="00A87DFA"/>
    <w:rsid w:val="00AB32DC"/>
    <w:rsid w:val="00AB446F"/>
    <w:rsid w:val="00AD00BD"/>
    <w:rsid w:val="00B00B7C"/>
    <w:rsid w:val="00B06C1A"/>
    <w:rsid w:val="00B80CE5"/>
    <w:rsid w:val="00B93477"/>
    <w:rsid w:val="00BA3F06"/>
    <w:rsid w:val="00BA7E32"/>
    <w:rsid w:val="00BB3FE1"/>
    <w:rsid w:val="00BB69D2"/>
    <w:rsid w:val="00BE2692"/>
    <w:rsid w:val="00C01702"/>
    <w:rsid w:val="00C04AE1"/>
    <w:rsid w:val="00C5400F"/>
    <w:rsid w:val="00C8191F"/>
    <w:rsid w:val="00C8589B"/>
    <w:rsid w:val="00CA2B87"/>
    <w:rsid w:val="00CB121B"/>
    <w:rsid w:val="00CB6176"/>
    <w:rsid w:val="00CB6385"/>
    <w:rsid w:val="00CC6141"/>
    <w:rsid w:val="00CC6723"/>
    <w:rsid w:val="00CD0339"/>
    <w:rsid w:val="00D12E01"/>
    <w:rsid w:val="00D352DF"/>
    <w:rsid w:val="00D36A9B"/>
    <w:rsid w:val="00D522B4"/>
    <w:rsid w:val="00D64848"/>
    <w:rsid w:val="00D725A1"/>
    <w:rsid w:val="00D841D2"/>
    <w:rsid w:val="00D9023C"/>
    <w:rsid w:val="00D956EC"/>
    <w:rsid w:val="00DA2E55"/>
    <w:rsid w:val="00DB0D5D"/>
    <w:rsid w:val="00DB7B41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45122"/>
    <w:rsid w:val="00E8003A"/>
    <w:rsid w:val="00E8116B"/>
    <w:rsid w:val="00E96D5C"/>
    <w:rsid w:val="00EA767F"/>
    <w:rsid w:val="00EC15AF"/>
    <w:rsid w:val="00ED0C2D"/>
    <w:rsid w:val="00EE1AFF"/>
    <w:rsid w:val="00EF6BD7"/>
    <w:rsid w:val="00F20C97"/>
    <w:rsid w:val="00F2151D"/>
    <w:rsid w:val="00F224F2"/>
    <w:rsid w:val="00F26839"/>
    <w:rsid w:val="00F40ECF"/>
    <w:rsid w:val="00F46F35"/>
    <w:rsid w:val="00F54CD0"/>
    <w:rsid w:val="00F620E3"/>
    <w:rsid w:val="00F947A7"/>
    <w:rsid w:val="00FA0835"/>
    <w:rsid w:val="00FA6671"/>
    <w:rsid w:val="00FD3C3D"/>
    <w:rsid w:val="00FE5220"/>
    <w:rsid w:val="00FF107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  <w:style w:type="paragraph" w:styleId="Poprawka">
    <w:name w:val="Revision"/>
    <w:hidden/>
    <w:uiPriority w:val="99"/>
    <w:semiHidden/>
    <w:rsid w:val="00810E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\0001\000 \000-\000 \000F\000o\000r\000m\000u\000l\000a\000r\000z\000 \000o\000f\000e\000r\000t\000y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Waśko, Jarosław</cp:lastModifiedBy>
  <cp:revision>2</cp:revision>
  <cp:lastPrinted>2020-08-19T11:10:00Z</cp:lastPrinted>
  <dcterms:created xsi:type="dcterms:W3CDTF">2022-06-30T13:42:00Z</dcterms:created>
  <dcterms:modified xsi:type="dcterms:W3CDTF">2022-06-30T13:42:00Z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