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66D" w14:textId="055B6E59" w:rsidR="007910C0" w:rsidRPr="007910C0" w:rsidRDefault="007910C0" w:rsidP="007910C0">
      <w:pPr>
        <w:tabs>
          <w:tab w:val="left" w:pos="7591"/>
        </w:tabs>
        <w:spacing w:before="69"/>
        <w:ind w:left="115"/>
        <w:jc w:val="right"/>
        <w:rPr>
          <w:rFonts w:asciiTheme="minorHAnsi" w:eastAsia="Times New Roman" w:hAnsiTheme="minorHAnsi" w:cstheme="minorHAnsi"/>
          <w:b/>
        </w:rPr>
      </w:pPr>
      <w:r w:rsidRPr="007910C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8</w:t>
      </w:r>
      <w:r w:rsidRPr="007910C0">
        <w:rPr>
          <w:rFonts w:asciiTheme="minorHAnsi" w:hAnsiTheme="minorHAnsi" w:cstheme="minorHAnsi"/>
          <w:b/>
          <w:sz w:val="24"/>
          <w:szCs w:val="24"/>
        </w:rPr>
        <w:t xml:space="preserve"> do SWZ</w:t>
      </w:r>
      <w:r>
        <w:rPr>
          <w:rFonts w:asciiTheme="minorHAnsi" w:hAnsiTheme="minorHAnsi" w:cstheme="minorHAnsi"/>
          <w:b/>
          <w:sz w:val="24"/>
          <w:szCs w:val="24"/>
        </w:rPr>
        <w:t xml:space="preserve"> (wzór)</w:t>
      </w:r>
    </w:p>
    <w:p w14:paraId="7B12DB38" w14:textId="77777777" w:rsidR="007910C0" w:rsidRPr="007910C0" w:rsidRDefault="007910C0" w:rsidP="007910C0">
      <w:pPr>
        <w:spacing w:after="30" w:line="259" w:lineRule="auto"/>
        <w:jc w:val="right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D70FB91" w14:textId="77777777" w:rsidR="007910C0" w:rsidRPr="007910C0" w:rsidRDefault="007910C0" w:rsidP="007910C0">
      <w:pPr>
        <w:ind w:left="5246" w:firstLine="708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Zamawiający</w:t>
      </w:r>
    </w:p>
    <w:p w14:paraId="126FA5D9" w14:textId="77777777" w:rsidR="007910C0" w:rsidRPr="007910C0" w:rsidRDefault="007910C0" w:rsidP="007910C0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KLIMAT-ENERGIA-GOSPODARKA WODNA</w:t>
      </w:r>
    </w:p>
    <w:p w14:paraId="488C5F81" w14:textId="10190580" w:rsidR="00EF6684" w:rsidRPr="007910C0" w:rsidRDefault="007910C0" w:rsidP="00024E4F">
      <w:pPr>
        <w:spacing w:line="257" w:lineRule="auto"/>
        <w:ind w:left="2471" w:right="47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os. Szkolne 27, 31-977 Kraków</w:t>
      </w:r>
    </w:p>
    <w:p w14:paraId="4C38BAFE" w14:textId="77777777" w:rsidR="00EF6684" w:rsidRPr="007910C0" w:rsidRDefault="00EF6684" w:rsidP="00A410EB">
      <w:pPr>
        <w:tabs>
          <w:tab w:val="left" w:pos="5668"/>
        </w:tabs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Wykonawca:</w:t>
      </w:r>
      <w:r w:rsidR="00316C0F" w:rsidRPr="007910C0">
        <w:rPr>
          <w:rFonts w:asciiTheme="minorHAnsi" w:hAnsiTheme="minorHAnsi" w:cstheme="minorHAnsi"/>
          <w:b/>
        </w:rPr>
        <w:tab/>
      </w:r>
    </w:p>
    <w:p w14:paraId="376A8807" w14:textId="77777777" w:rsidR="00AD15A5" w:rsidRPr="007910C0" w:rsidRDefault="00AD15A5" w:rsidP="00A410EB">
      <w:pPr>
        <w:rPr>
          <w:rFonts w:asciiTheme="minorHAnsi" w:hAnsiTheme="minorHAnsi" w:cstheme="minorHAnsi"/>
          <w:b/>
        </w:rPr>
      </w:pPr>
    </w:p>
    <w:p w14:paraId="0CF141A6" w14:textId="77777777" w:rsidR="00EF6684" w:rsidRPr="007910C0" w:rsidRDefault="00EF6684" w:rsidP="00A410EB">
      <w:pPr>
        <w:tabs>
          <w:tab w:val="left" w:pos="5245"/>
        </w:tabs>
        <w:ind w:right="3827"/>
        <w:rPr>
          <w:rFonts w:asciiTheme="minorHAnsi" w:hAnsiTheme="minorHAnsi" w:cstheme="minorHAnsi"/>
          <w:sz w:val="20"/>
          <w:szCs w:val="20"/>
        </w:rPr>
      </w:pPr>
      <w:r w:rsidRPr="007910C0">
        <w:rPr>
          <w:rFonts w:asciiTheme="minorHAnsi" w:hAnsiTheme="minorHAnsi" w:cstheme="minorHAnsi"/>
          <w:sz w:val="20"/>
          <w:szCs w:val="20"/>
        </w:rPr>
        <w:t>……………………………………………………..……………………………</w:t>
      </w:r>
      <w:r w:rsidR="00AD15A5" w:rsidRPr="007910C0">
        <w:rPr>
          <w:rFonts w:asciiTheme="minorHAnsi" w:hAnsiTheme="minorHAnsi" w:cstheme="minorHAnsi"/>
          <w:sz w:val="20"/>
          <w:szCs w:val="20"/>
        </w:rPr>
        <w:t>……</w:t>
      </w:r>
    </w:p>
    <w:p w14:paraId="1E702D43" w14:textId="77777777" w:rsidR="00EF6684" w:rsidRPr="007910C0" w:rsidRDefault="00EF6684" w:rsidP="00A410EB">
      <w:pPr>
        <w:tabs>
          <w:tab w:val="left" w:pos="5103"/>
        </w:tabs>
        <w:ind w:right="3969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 xml:space="preserve">(pełna nazwa/firma, adres, w </w:t>
      </w:r>
      <w:r w:rsidR="00AD15A5" w:rsidRPr="007910C0">
        <w:rPr>
          <w:rFonts w:asciiTheme="minorHAnsi" w:hAnsiTheme="minorHAnsi" w:cstheme="minorHAnsi"/>
          <w:i/>
          <w:sz w:val="18"/>
          <w:szCs w:val="18"/>
        </w:rPr>
        <w:t>z</w:t>
      </w:r>
      <w:r w:rsidRPr="007910C0">
        <w:rPr>
          <w:rFonts w:asciiTheme="minorHAnsi" w:hAnsiTheme="minorHAnsi" w:cstheme="minorHAnsi"/>
          <w:i/>
          <w:sz w:val="18"/>
          <w:szCs w:val="18"/>
        </w:rPr>
        <w:t>ależności od podmiotu: NIP/PESEL, KRS/</w:t>
      </w:r>
      <w:proofErr w:type="spellStart"/>
      <w:r w:rsidRPr="007910C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910C0">
        <w:rPr>
          <w:rFonts w:asciiTheme="minorHAnsi" w:hAnsiTheme="minorHAnsi" w:cstheme="minorHAnsi"/>
          <w:i/>
          <w:sz w:val="18"/>
          <w:szCs w:val="18"/>
        </w:rPr>
        <w:t>)</w:t>
      </w:r>
    </w:p>
    <w:p w14:paraId="50852068" w14:textId="77777777" w:rsidR="00EF6684" w:rsidRPr="007910C0" w:rsidRDefault="00EF6684" w:rsidP="00A410E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E39110C" w14:textId="77777777" w:rsidR="00EF6684" w:rsidRPr="007910C0" w:rsidRDefault="00EF6684" w:rsidP="00A410EB">
      <w:pPr>
        <w:rPr>
          <w:rFonts w:asciiTheme="minorHAnsi" w:hAnsiTheme="minorHAnsi" w:cstheme="minorHAnsi"/>
          <w:sz w:val="20"/>
          <w:szCs w:val="20"/>
          <w:u w:val="single"/>
        </w:rPr>
      </w:pPr>
      <w:r w:rsidRPr="007910C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0E4FB5FB" w14:textId="77777777" w:rsidR="00AD15A5" w:rsidRPr="007910C0" w:rsidRDefault="00AD15A5" w:rsidP="00A410E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3050FA3" w14:textId="77777777" w:rsidR="00EF6684" w:rsidRPr="007910C0" w:rsidRDefault="00EF6684" w:rsidP="00A410EB">
      <w:pPr>
        <w:ind w:right="3969"/>
        <w:rPr>
          <w:rFonts w:asciiTheme="minorHAnsi" w:hAnsiTheme="minorHAnsi" w:cstheme="minorHAnsi"/>
          <w:sz w:val="20"/>
          <w:szCs w:val="20"/>
        </w:rPr>
      </w:pPr>
      <w:r w:rsidRPr="007910C0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AD15A5" w:rsidRPr="007910C0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1435B590" w14:textId="77777777" w:rsidR="00EF6684" w:rsidRPr="007910C0" w:rsidRDefault="001E03F8" w:rsidP="00A410EB">
      <w:pPr>
        <w:ind w:right="4252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 xml:space="preserve">(imię, nazwisko, </w:t>
      </w:r>
      <w:r w:rsidR="00EF6684" w:rsidRPr="007910C0">
        <w:rPr>
          <w:rFonts w:asciiTheme="minorHAnsi" w:hAnsiTheme="minorHAnsi" w:cstheme="minorHAnsi"/>
          <w:i/>
          <w:sz w:val="18"/>
          <w:szCs w:val="18"/>
        </w:rPr>
        <w:t>stanowisko/podstawa do reprezentacji)</w:t>
      </w:r>
    </w:p>
    <w:p w14:paraId="12C15E61" w14:textId="41E835D6" w:rsidR="001B7CFB" w:rsidRDefault="001B7CFB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46619B4" w14:textId="77777777" w:rsidR="007910C0" w:rsidRPr="007910C0" w:rsidRDefault="007910C0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3C01C8" w14:textId="696CECB2" w:rsidR="00EF6684" w:rsidRPr="007910C0" w:rsidRDefault="004A57DC" w:rsidP="00FD6C11">
      <w:pPr>
        <w:jc w:val="center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WYKAZ OSÓB</w:t>
      </w:r>
    </w:p>
    <w:p w14:paraId="491D3BDC" w14:textId="77777777" w:rsidR="00EF6684" w:rsidRPr="007910C0" w:rsidRDefault="00EF6684" w:rsidP="00EF6684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 xml:space="preserve">Dotyczy zamówienia: </w:t>
      </w:r>
    </w:p>
    <w:p w14:paraId="47F2DA8C" w14:textId="014D2D38" w:rsidR="008B59AC" w:rsidRPr="00024E4F" w:rsidRDefault="00C04883" w:rsidP="00024E4F">
      <w:pPr>
        <w:jc w:val="both"/>
        <w:rPr>
          <w:rFonts w:asciiTheme="minorHAnsi" w:eastAsia="Times New Roman" w:hAnsiTheme="minorHAnsi" w:cstheme="minorHAnsi"/>
          <w:i/>
          <w:iCs/>
          <w:color w:val="000000" w:themeColor="text1"/>
        </w:rPr>
      </w:pPr>
      <w:r w:rsidRPr="007910C0">
        <w:rPr>
          <w:rFonts w:asciiTheme="minorHAnsi" w:eastAsia="Times New Roman" w:hAnsiTheme="minorHAnsi" w:cstheme="minorHAnsi"/>
          <w:i/>
          <w:iCs/>
          <w:color w:val="000000" w:themeColor="text1"/>
        </w:rPr>
        <w:t>„</w:t>
      </w:r>
      <w:r w:rsidR="00DD5F3E">
        <w:rPr>
          <w:rFonts w:asciiTheme="minorHAnsi" w:eastAsia="Times New Roman" w:hAnsiTheme="minorHAnsi" w:cstheme="minorHAnsi"/>
          <w:i/>
          <w:iCs/>
          <w:color w:val="000000" w:themeColor="text1"/>
        </w:rPr>
        <w:t>M</w:t>
      </w:r>
      <w:r w:rsidR="004E6BC3" w:rsidRPr="004E6BC3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odernizacja rowu </w:t>
      </w:r>
      <w:r w:rsidR="00DD5F3E">
        <w:rPr>
          <w:rFonts w:asciiTheme="minorHAnsi" w:eastAsia="Times New Roman" w:hAnsiTheme="minorHAnsi" w:cstheme="minorHAnsi"/>
          <w:i/>
          <w:iCs/>
          <w:color w:val="000000" w:themeColor="text1"/>
        </w:rPr>
        <w:t>w rejonie</w:t>
      </w:r>
      <w:r w:rsidR="004E6BC3" w:rsidRPr="004E6BC3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 ul. Brzeskiej w Krakowie</w:t>
      </w:r>
      <w:r w:rsidRPr="007910C0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” </w:t>
      </w:r>
      <w:r w:rsidR="007910C0">
        <w:rPr>
          <w:rFonts w:asciiTheme="minorHAnsi" w:eastAsia="Times New Roman" w:hAnsiTheme="minorHAnsi" w:cstheme="minorHAnsi"/>
          <w:b/>
        </w:rPr>
        <w:t>numer</w:t>
      </w:r>
      <w:r w:rsidR="009374D6" w:rsidRPr="007910C0">
        <w:rPr>
          <w:rFonts w:asciiTheme="minorHAnsi" w:eastAsia="Times New Roman" w:hAnsiTheme="minorHAnsi" w:cstheme="minorHAnsi"/>
          <w:b/>
        </w:rPr>
        <w:t xml:space="preserve"> sprawy: </w:t>
      </w:r>
      <w:r w:rsidR="004E6BC3">
        <w:rPr>
          <w:rFonts w:asciiTheme="minorHAnsi" w:eastAsia="Times New Roman" w:hAnsiTheme="minorHAnsi" w:cstheme="minorHAnsi"/>
          <w:b/>
        </w:rPr>
        <w:t>5</w:t>
      </w:r>
      <w:r w:rsidR="00DA78B2" w:rsidRPr="007910C0">
        <w:rPr>
          <w:rFonts w:asciiTheme="minorHAnsi" w:eastAsia="Times New Roman" w:hAnsiTheme="minorHAnsi" w:cstheme="minorHAnsi"/>
          <w:b/>
        </w:rPr>
        <w:t>/</w:t>
      </w:r>
      <w:r w:rsidR="00024E4F">
        <w:rPr>
          <w:rFonts w:asciiTheme="minorHAnsi" w:eastAsia="Times New Roman" w:hAnsiTheme="minorHAnsi" w:cstheme="minorHAnsi"/>
          <w:b/>
        </w:rPr>
        <w:t>V</w:t>
      </w:r>
      <w:r w:rsidR="004E6BC3">
        <w:rPr>
          <w:rFonts w:asciiTheme="minorHAnsi" w:eastAsia="Times New Roman" w:hAnsiTheme="minorHAnsi" w:cstheme="minorHAnsi"/>
          <w:b/>
        </w:rPr>
        <w:t>I</w:t>
      </w:r>
      <w:r w:rsidR="00232BD3">
        <w:rPr>
          <w:rFonts w:asciiTheme="minorHAnsi" w:eastAsia="Times New Roman" w:hAnsiTheme="minorHAnsi" w:cstheme="minorHAnsi"/>
          <w:b/>
        </w:rPr>
        <w:t>I</w:t>
      </w:r>
      <w:r w:rsidR="001870ED" w:rsidRPr="007910C0">
        <w:rPr>
          <w:rFonts w:asciiTheme="minorHAnsi" w:eastAsia="Times New Roman" w:hAnsiTheme="minorHAnsi" w:cstheme="minorHAnsi"/>
          <w:b/>
        </w:rPr>
        <w:t>/202</w:t>
      </w:r>
      <w:r w:rsidR="00EE31B2" w:rsidRPr="007910C0">
        <w:rPr>
          <w:rFonts w:asciiTheme="minorHAnsi" w:eastAsia="Times New Roman" w:hAnsiTheme="minorHAnsi" w:cstheme="minorHAnsi"/>
          <w:b/>
        </w:rPr>
        <w:t>2</w:t>
      </w:r>
    </w:p>
    <w:p w14:paraId="4AB7128A" w14:textId="77777777" w:rsidR="00B952F1" w:rsidRPr="007910C0" w:rsidRDefault="00B952F1" w:rsidP="00AB7811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C4F09BA" w14:textId="568B8637" w:rsidR="00AB7DCB" w:rsidRPr="007910C0" w:rsidRDefault="00A050A8" w:rsidP="00905EEA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>wykaz osób, skierowanych przez wykonawcę do realizacji zamówienia publicznego, wraz z informacjami na temat ich uprawnień i wykształcenia niezbędnych do wykonania zamówienia publicznego, a także zakresu wykonanych przez nie czynności oraz informacją o podstawie do dysponowania tymi osobami</w:t>
      </w:r>
    </w:p>
    <w:p w14:paraId="2F351D5B" w14:textId="77777777" w:rsidR="00A050A8" w:rsidRPr="007910C0" w:rsidRDefault="00A050A8" w:rsidP="00AB7DC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701"/>
        <w:gridCol w:w="2880"/>
        <w:gridCol w:w="4208"/>
      </w:tblGrid>
      <w:tr w:rsidR="00232BD3" w:rsidRPr="007910C0" w14:paraId="31956C43" w14:textId="77777777" w:rsidTr="00C74BC8">
        <w:trPr>
          <w:jc w:val="center"/>
        </w:trPr>
        <w:tc>
          <w:tcPr>
            <w:tcW w:w="704" w:type="dxa"/>
            <w:vAlign w:val="center"/>
          </w:tcPr>
          <w:p w14:paraId="23B3FE68" w14:textId="77777777" w:rsidR="00232BD3" w:rsidRPr="007910C0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4B33A729" w14:textId="77777777" w:rsidR="00232BD3" w:rsidRPr="007910C0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880" w:type="dxa"/>
            <w:vAlign w:val="center"/>
          </w:tcPr>
          <w:p w14:paraId="17A09F65" w14:textId="60E4B336" w:rsidR="00232BD3" w:rsidRPr="007910C0" w:rsidRDefault="00232BD3" w:rsidP="005867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Rodzaj, nr uprawnień i data ich wydania</w:t>
            </w:r>
            <w:r w:rsidR="00C10F64">
              <w:rPr>
                <w:rFonts w:asciiTheme="minorHAnsi" w:hAnsiTheme="minorHAnsi" w:cstheme="minorHAnsi"/>
                <w:sz w:val="18"/>
                <w:szCs w:val="18"/>
              </w:rPr>
              <w:t xml:space="preserve"> (dotyczy kierownik</w:t>
            </w:r>
            <w:r w:rsidR="001A5387">
              <w:rPr>
                <w:rFonts w:asciiTheme="minorHAnsi" w:hAnsiTheme="minorHAnsi" w:cstheme="minorHAnsi"/>
                <w:sz w:val="18"/>
                <w:szCs w:val="18"/>
              </w:rPr>
              <w:t>a budowy</w:t>
            </w:r>
            <w:r w:rsidR="00C10F6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208" w:type="dxa"/>
            <w:vAlign w:val="center"/>
          </w:tcPr>
          <w:p w14:paraId="3FBC304A" w14:textId="34E118A3" w:rsidR="00232BD3" w:rsidRPr="007910C0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Informacja o zasobach własnych lub podmiotu udostępniającego zasoby</w:t>
            </w:r>
            <w:r w:rsidRPr="007910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zgodnie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art. 118 ustawy Prawo zamówień publicznych</w:t>
            </w:r>
          </w:p>
        </w:tc>
      </w:tr>
      <w:tr w:rsidR="00232BD3" w:rsidRPr="007910C0" w14:paraId="554A31F9" w14:textId="77777777" w:rsidTr="00C74BC8">
        <w:trPr>
          <w:trHeight w:val="70"/>
          <w:jc w:val="center"/>
        </w:trPr>
        <w:tc>
          <w:tcPr>
            <w:tcW w:w="704" w:type="dxa"/>
            <w:vAlign w:val="center"/>
          </w:tcPr>
          <w:p w14:paraId="620BE670" w14:textId="0C179362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7D94438E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F09BDE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98621A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F839BE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CBEDA3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0B686839" w14:textId="5F5C1263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4040F39E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własny</w:t>
            </w:r>
          </w:p>
          <w:p w14:paraId="16CECF97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6FE8982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podmiotu udostępniającego:</w:t>
            </w:r>
          </w:p>
          <w:p w14:paraId="3DEDF5CD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CFB8E70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…………………….</w:t>
            </w:r>
          </w:p>
          <w:p w14:paraId="09945E25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</w:p>
          <w:p w14:paraId="1BEC63DF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E1F63F3" w14:textId="56C01EDA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</w:tc>
      </w:tr>
      <w:tr w:rsidR="00232BD3" w:rsidRPr="007910C0" w14:paraId="7B176E30" w14:textId="77777777" w:rsidTr="00C74BC8">
        <w:trPr>
          <w:trHeight w:val="70"/>
          <w:jc w:val="center"/>
        </w:trPr>
        <w:tc>
          <w:tcPr>
            <w:tcW w:w="704" w:type="dxa"/>
            <w:vAlign w:val="center"/>
          </w:tcPr>
          <w:p w14:paraId="25795412" w14:textId="15C09D23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3485EE0B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09E641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D2FF50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9986A4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9AEFEF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6CF1EB60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6CCF0E9A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własny</w:t>
            </w:r>
          </w:p>
          <w:p w14:paraId="5E701FA8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E7B57A9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podmiotu udostępniającego:</w:t>
            </w:r>
          </w:p>
          <w:p w14:paraId="2CDEA9E4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5284BD8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…………………….</w:t>
            </w:r>
          </w:p>
          <w:p w14:paraId="25F28A44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</w:p>
          <w:p w14:paraId="64AF22A6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7DFADB3" w14:textId="2DD1333E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</w:tc>
      </w:tr>
    </w:tbl>
    <w:p w14:paraId="1A6C0F5A" w14:textId="77777777" w:rsidR="00AB7DCB" w:rsidRPr="007910C0" w:rsidRDefault="00AB7DCB" w:rsidP="00AB7DCB">
      <w:pPr>
        <w:rPr>
          <w:rFonts w:asciiTheme="minorHAnsi" w:hAnsiTheme="minorHAnsi" w:cstheme="minorHAnsi"/>
          <w:sz w:val="18"/>
          <w:szCs w:val="18"/>
        </w:rPr>
      </w:pPr>
    </w:p>
    <w:p w14:paraId="46C3BEF5" w14:textId="6EF64D72" w:rsidR="00002F54" w:rsidRPr="007910C0" w:rsidRDefault="00002F54" w:rsidP="00AB7DCB">
      <w:pPr>
        <w:rPr>
          <w:rFonts w:asciiTheme="minorHAnsi" w:hAnsiTheme="minorHAnsi" w:cstheme="minorHAnsi"/>
          <w:bCs/>
        </w:rPr>
      </w:pPr>
    </w:p>
    <w:p w14:paraId="4A2D5DFC" w14:textId="77777777" w:rsidR="00AD15A5" w:rsidRPr="007910C0" w:rsidRDefault="00AD15A5" w:rsidP="00AD15A5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>________________________</w:t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  <w:t>____________________________</w:t>
      </w:r>
    </w:p>
    <w:p w14:paraId="7998A6A3" w14:textId="022D2DC0" w:rsidR="00145F9F" w:rsidRPr="007910C0" w:rsidRDefault="00AD15A5" w:rsidP="00145F9F">
      <w:pPr>
        <w:pStyle w:val="Zwykytekst1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sz w:val="22"/>
          <w:szCs w:val="22"/>
        </w:rPr>
        <w:t>miejsc</w:t>
      </w:r>
      <w:r w:rsidR="00145F9F" w:rsidRPr="007910C0">
        <w:rPr>
          <w:rFonts w:asciiTheme="minorHAnsi" w:hAnsiTheme="minorHAnsi" w:cstheme="minorHAnsi"/>
          <w:sz w:val="22"/>
          <w:szCs w:val="22"/>
        </w:rPr>
        <w:t>owość</w:t>
      </w:r>
      <w:r w:rsidRPr="007910C0">
        <w:rPr>
          <w:rFonts w:asciiTheme="minorHAnsi" w:hAnsiTheme="minorHAnsi" w:cstheme="minorHAnsi"/>
          <w:sz w:val="22"/>
          <w:szCs w:val="22"/>
        </w:rPr>
        <w:t>, data</w:t>
      </w:r>
      <w:r w:rsidR="00145F9F" w:rsidRPr="007910C0">
        <w:rPr>
          <w:rFonts w:asciiTheme="minorHAnsi" w:hAnsiTheme="minorHAnsi" w:cstheme="minorHAnsi"/>
          <w:sz w:val="22"/>
          <w:szCs w:val="22"/>
        </w:rPr>
        <w:t xml:space="preserve"> </w:t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i/>
          <w:sz w:val="18"/>
          <w:szCs w:val="18"/>
        </w:rPr>
        <w:t>podpis osoby umocowanej</w:t>
      </w:r>
    </w:p>
    <w:p w14:paraId="703DB798" w14:textId="77777777" w:rsidR="00145F9F" w:rsidRPr="007910C0" w:rsidRDefault="00145F9F" w:rsidP="00145F9F">
      <w:pPr>
        <w:pStyle w:val="Zwykytekst1"/>
        <w:ind w:left="998" w:firstLine="395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>do składania oświadczeń wiedzy i woli Wykonawcy</w:t>
      </w:r>
    </w:p>
    <w:p w14:paraId="2D6F1B2F" w14:textId="1A72A801" w:rsidR="00145F9F" w:rsidRPr="007910C0" w:rsidRDefault="00145F9F" w:rsidP="00905EEA">
      <w:pPr>
        <w:ind w:firstLine="708"/>
        <w:jc w:val="both"/>
        <w:rPr>
          <w:rFonts w:asciiTheme="minorHAnsi" w:hAnsiTheme="minorHAnsi" w:cstheme="minorHAnsi"/>
        </w:rPr>
      </w:pPr>
    </w:p>
    <w:p w14:paraId="3BA3F53F" w14:textId="1BB8E799" w:rsidR="00145F9F" w:rsidRPr="007910C0" w:rsidRDefault="00145F9F" w:rsidP="00A410EB">
      <w:pPr>
        <w:pStyle w:val="Zwykytekst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sz w:val="18"/>
          <w:szCs w:val="18"/>
        </w:rPr>
        <w:t>Przez podpis należy rozumieć:</w:t>
      </w:r>
      <w:r w:rsidRPr="007910C0">
        <w:rPr>
          <w:rFonts w:asciiTheme="minorHAnsi" w:hAnsiTheme="minorHAnsi" w:cstheme="minorHAnsi"/>
          <w:iCs/>
          <w:sz w:val="18"/>
          <w:szCs w:val="18"/>
        </w:rPr>
        <w:t xml:space="preserve"> podpis kwalifikowany lub podpis osobisty lub podpis zaufany</w:t>
      </w:r>
      <w:r w:rsidRPr="007910C0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sectPr w:rsidR="00145F9F" w:rsidRPr="007910C0" w:rsidSect="004B48F8">
      <w:headerReference w:type="default" r:id="rId6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CFFF" w14:textId="77777777" w:rsidR="009E1C4A" w:rsidRDefault="009E1C4A" w:rsidP="00191191">
      <w:r>
        <w:separator/>
      </w:r>
    </w:p>
  </w:endnote>
  <w:endnote w:type="continuationSeparator" w:id="0">
    <w:p w14:paraId="19D00241" w14:textId="77777777" w:rsidR="009E1C4A" w:rsidRDefault="009E1C4A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6431" w14:textId="77777777" w:rsidR="009E1C4A" w:rsidRDefault="009E1C4A" w:rsidP="00191191">
      <w:r>
        <w:separator/>
      </w:r>
    </w:p>
  </w:footnote>
  <w:footnote w:type="continuationSeparator" w:id="0">
    <w:p w14:paraId="53796FF9" w14:textId="77777777" w:rsidR="009E1C4A" w:rsidRDefault="009E1C4A" w:rsidP="0019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D12E" w14:textId="26E45625" w:rsidR="00191191" w:rsidRPr="007910C0" w:rsidRDefault="007910C0" w:rsidP="007910C0">
    <w:pPr>
      <w:pStyle w:val="Nagwek"/>
      <w:rPr>
        <w:rFonts w:cs="Calibri"/>
        <w:sz w:val="20"/>
        <w:szCs w:val="20"/>
      </w:rPr>
    </w:pPr>
    <w:r w:rsidRPr="00996C00">
      <w:rPr>
        <w:rFonts w:cs="Calibri"/>
        <w:bCs/>
        <w:lang w:val="pl-PL"/>
      </w:rPr>
      <w:t>Numer sprawy:</w:t>
    </w:r>
    <w:r w:rsidRPr="00996C00">
      <w:rPr>
        <w:rFonts w:cs="Calibri"/>
        <w:b/>
        <w:lang w:val="pl-PL"/>
      </w:rPr>
      <w:t xml:space="preserve"> </w:t>
    </w:r>
    <w:r w:rsidR="004E6BC3">
      <w:rPr>
        <w:rFonts w:cs="Calibri"/>
        <w:b/>
        <w:lang w:val="pl-PL"/>
      </w:rPr>
      <w:t>5</w:t>
    </w:r>
    <w:r w:rsidRPr="00996C00">
      <w:rPr>
        <w:rFonts w:cs="Calibri"/>
        <w:b/>
        <w:lang w:val="pl-PL"/>
      </w:rPr>
      <w:t>/</w:t>
    </w:r>
    <w:r w:rsidR="00024E4F">
      <w:rPr>
        <w:rFonts w:cs="Calibri"/>
        <w:b/>
        <w:lang w:val="pl-PL"/>
      </w:rPr>
      <w:t>V</w:t>
    </w:r>
    <w:r w:rsidR="004E6BC3">
      <w:rPr>
        <w:rFonts w:cs="Calibri"/>
        <w:b/>
        <w:lang w:val="pl-PL"/>
      </w:rPr>
      <w:t>I</w:t>
    </w:r>
    <w:r w:rsidR="00232BD3">
      <w:rPr>
        <w:rFonts w:cs="Calibri"/>
        <w:b/>
        <w:lang w:val="pl-PL"/>
      </w:rPr>
      <w:t>I</w:t>
    </w:r>
    <w:r w:rsidRPr="00996C00">
      <w:rPr>
        <w:rFonts w:cs="Calibri"/>
        <w:b/>
        <w:lang w:val="pl-PL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06"/>
    <w:rsid w:val="00002F54"/>
    <w:rsid w:val="0001598D"/>
    <w:rsid w:val="00024E4F"/>
    <w:rsid w:val="00055D47"/>
    <w:rsid w:val="00072B1D"/>
    <w:rsid w:val="00097646"/>
    <w:rsid w:val="000A4F81"/>
    <w:rsid w:val="000A6FF9"/>
    <w:rsid w:val="000C64B6"/>
    <w:rsid w:val="000D21D5"/>
    <w:rsid w:val="0011020D"/>
    <w:rsid w:val="00110327"/>
    <w:rsid w:val="00112F93"/>
    <w:rsid w:val="001257D4"/>
    <w:rsid w:val="001456A8"/>
    <w:rsid w:val="00145F9F"/>
    <w:rsid w:val="001530A5"/>
    <w:rsid w:val="00175D36"/>
    <w:rsid w:val="0017746D"/>
    <w:rsid w:val="00186B06"/>
    <w:rsid w:val="001870ED"/>
    <w:rsid w:val="00191191"/>
    <w:rsid w:val="001A4DB7"/>
    <w:rsid w:val="001A5387"/>
    <w:rsid w:val="001B7A37"/>
    <w:rsid w:val="001B7CFB"/>
    <w:rsid w:val="001C48C1"/>
    <w:rsid w:val="001E03F8"/>
    <w:rsid w:val="002229AB"/>
    <w:rsid w:val="00223DCD"/>
    <w:rsid w:val="00232BD3"/>
    <w:rsid w:val="00254A74"/>
    <w:rsid w:val="00255829"/>
    <w:rsid w:val="0026084E"/>
    <w:rsid w:val="002640E4"/>
    <w:rsid w:val="00316C0F"/>
    <w:rsid w:val="00333C58"/>
    <w:rsid w:val="00334BDB"/>
    <w:rsid w:val="00343EFE"/>
    <w:rsid w:val="00345410"/>
    <w:rsid w:val="003537AA"/>
    <w:rsid w:val="003730E8"/>
    <w:rsid w:val="00396D6D"/>
    <w:rsid w:val="003A10EB"/>
    <w:rsid w:val="00404920"/>
    <w:rsid w:val="0040735A"/>
    <w:rsid w:val="00407D1F"/>
    <w:rsid w:val="00422FB0"/>
    <w:rsid w:val="0042577F"/>
    <w:rsid w:val="00425C0F"/>
    <w:rsid w:val="00457168"/>
    <w:rsid w:val="004A57DC"/>
    <w:rsid w:val="004B282B"/>
    <w:rsid w:val="004B48F8"/>
    <w:rsid w:val="004B4D78"/>
    <w:rsid w:val="004C1960"/>
    <w:rsid w:val="004D21FE"/>
    <w:rsid w:val="004E6BC3"/>
    <w:rsid w:val="0050429A"/>
    <w:rsid w:val="0051504D"/>
    <w:rsid w:val="00517C8E"/>
    <w:rsid w:val="005323D1"/>
    <w:rsid w:val="00536665"/>
    <w:rsid w:val="0056786C"/>
    <w:rsid w:val="00580B9C"/>
    <w:rsid w:val="0058674D"/>
    <w:rsid w:val="00594072"/>
    <w:rsid w:val="005A66B5"/>
    <w:rsid w:val="005B27A6"/>
    <w:rsid w:val="005C2265"/>
    <w:rsid w:val="005F606A"/>
    <w:rsid w:val="005F689B"/>
    <w:rsid w:val="006042B2"/>
    <w:rsid w:val="00604637"/>
    <w:rsid w:val="00607813"/>
    <w:rsid w:val="00612D20"/>
    <w:rsid w:val="006417F7"/>
    <w:rsid w:val="006534DE"/>
    <w:rsid w:val="0065358A"/>
    <w:rsid w:val="006606BA"/>
    <w:rsid w:val="006662E2"/>
    <w:rsid w:val="006C3957"/>
    <w:rsid w:val="006F1371"/>
    <w:rsid w:val="007012FA"/>
    <w:rsid w:val="0070597F"/>
    <w:rsid w:val="0071024D"/>
    <w:rsid w:val="00711822"/>
    <w:rsid w:val="00713193"/>
    <w:rsid w:val="00727773"/>
    <w:rsid w:val="00753347"/>
    <w:rsid w:val="007544B5"/>
    <w:rsid w:val="00760706"/>
    <w:rsid w:val="007619D4"/>
    <w:rsid w:val="00764482"/>
    <w:rsid w:val="007833A0"/>
    <w:rsid w:val="007910C0"/>
    <w:rsid w:val="00792930"/>
    <w:rsid w:val="007C3E05"/>
    <w:rsid w:val="007D0DAE"/>
    <w:rsid w:val="007D34FA"/>
    <w:rsid w:val="007F1729"/>
    <w:rsid w:val="00817B5C"/>
    <w:rsid w:val="008336B7"/>
    <w:rsid w:val="0086704E"/>
    <w:rsid w:val="008803EE"/>
    <w:rsid w:val="00881AAF"/>
    <w:rsid w:val="008A2D17"/>
    <w:rsid w:val="008B29C6"/>
    <w:rsid w:val="008B463B"/>
    <w:rsid w:val="008B59AC"/>
    <w:rsid w:val="008D6E44"/>
    <w:rsid w:val="008E1A58"/>
    <w:rsid w:val="00905EEA"/>
    <w:rsid w:val="00911C66"/>
    <w:rsid w:val="00913E6C"/>
    <w:rsid w:val="00925970"/>
    <w:rsid w:val="009374D6"/>
    <w:rsid w:val="00937508"/>
    <w:rsid w:val="00955924"/>
    <w:rsid w:val="009707A4"/>
    <w:rsid w:val="009C2DA5"/>
    <w:rsid w:val="009D74D1"/>
    <w:rsid w:val="009E1C4A"/>
    <w:rsid w:val="009E202A"/>
    <w:rsid w:val="009F00FE"/>
    <w:rsid w:val="009F0ED8"/>
    <w:rsid w:val="009F20DB"/>
    <w:rsid w:val="00A050A8"/>
    <w:rsid w:val="00A23015"/>
    <w:rsid w:val="00A334E0"/>
    <w:rsid w:val="00A410EB"/>
    <w:rsid w:val="00A575E0"/>
    <w:rsid w:val="00A6101E"/>
    <w:rsid w:val="00AB7811"/>
    <w:rsid w:val="00AB7DCB"/>
    <w:rsid w:val="00AD15A5"/>
    <w:rsid w:val="00AD6CA4"/>
    <w:rsid w:val="00B025B5"/>
    <w:rsid w:val="00B551E6"/>
    <w:rsid w:val="00B662CF"/>
    <w:rsid w:val="00B7542A"/>
    <w:rsid w:val="00B825D5"/>
    <w:rsid w:val="00B952F1"/>
    <w:rsid w:val="00BA7863"/>
    <w:rsid w:val="00BB6ADF"/>
    <w:rsid w:val="00BD148D"/>
    <w:rsid w:val="00BE6561"/>
    <w:rsid w:val="00C04883"/>
    <w:rsid w:val="00C10F64"/>
    <w:rsid w:val="00C136F1"/>
    <w:rsid w:val="00C41C4E"/>
    <w:rsid w:val="00C74BC8"/>
    <w:rsid w:val="00C95065"/>
    <w:rsid w:val="00CA47AE"/>
    <w:rsid w:val="00CD09E5"/>
    <w:rsid w:val="00CF08F0"/>
    <w:rsid w:val="00CF1EB0"/>
    <w:rsid w:val="00CF7482"/>
    <w:rsid w:val="00D2478D"/>
    <w:rsid w:val="00D425BD"/>
    <w:rsid w:val="00D561A7"/>
    <w:rsid w:val="00D718A4"/>
    <w:rsid w:val="00D76D87"/>
    <w:rsid w:val="00DA040A"/>
    <w:rsid w:val="00DA78B2"/>
    <w:rsid w:val="00DC5237"/>
    <w:rsid w:val="00DD5F3E"/>
    <w:rsid w:val="00DE03A3"/>
    <w:rsid w:val="00DE7119"/>
    <w:rsid w:val="00DF6A12"/>
    <w:rsid w:val="00E051BB"/>
    <w:rsid w:val="00E074DF"/>
    <w:rsid w:val="00E31835"/>
    <w:rsid w:val="00E43FC8"/>
    <w:rsid w:val="00E457B4"/>
    <w:rsid w:val="00E47ECB"/>
    <w:rsid w:val="00E717AA"/>
    <w:rsid w:val="00EC068D"/>
    <w:rsid w:val="00EC5201"/>
    <w:rsid w:val="00EE24B2"/>
    <w:rsid w:val="00EE31B2"/>
    <w:rsid w:val="00EF15B7"/>
    <w:rsid w:val="00EF6684"/>
    <w:rsid w:val="00F04AD1"/>
    <w:rsid w:val="00F17D7D"/>
    <w:rsid w:val="00F268A8"/>
    <w:rsid w:val="00F33851"/>
    <w:rsid w:val="00F3638E"/>
    <w:rsid w:val="00FC1E09"/>
    <w:rsid w:val="00FD6C11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7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E24B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24B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6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E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44"/>
    <w:rPr>
      <w:b/>
      <w:bCs/>
      <w:lang w:eastAsia="en-US"/>
    </w:rPr>
  </w:style>
  <w:style w:type="paragraph" w:customStyle="1" w:styleId="Zwykytekst1">
    <w:name w:val="Zwykły tekst1"/>
    <w:basedOn w:val="Normalny"/>
    <w:rsid w:val="00145F9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A53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9%20Wykaz%20os&#243;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9 Wykaz osób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2022-05-19T04:34:00Z</dcterms:created>
  <dcterms:modified xsi:type="dcterms:W3CDTF">2022-07-25T09:43:00Z</dcterms:modified>
</cp:coreProperties>
</file>