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2978" w14:textId="7C919321" w:rsidR="00056307" w:rsidRDefault="0005630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6 do SWZ</w:t>
      </w:r>
    </w:p>
    <w:p w14:paraId="0E7568B1" w14:textId="77777777" w:rsidR="00056307" w:rsidRDefault="008336B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 xml:space="preserve"> </w:t>
      </w:r>
    </w:p>
    <w:p w14:paraId="098BAFE9" w14:textId="77C65345" w:rsidR="00764482" w:rsidRPr="00E62B19" w:rsidRDefault="00764482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>Zamawiający:</w:t>
      </w:r>
    </w:p>
    <w:p w14:paraId="4EE825F5" w14:textId="5C23D1F3" w:rsidR="009374D6" w:rsidRPr="00E62B19" w:rsidRDefault="009374D6" w:rsidP="009374D6">
      <w:pPr>
        <w:jc w:val="right"/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>KLIMAT</w:t>
      </w:r>
      <w:r w:rsidR="00F128D6">
        <w:rPr>
          <w:rFonts w:ascii="Times New Roman" w:hAnsi="Times New Roman"/>
          <w:b/>
          <w:sz w:val="24"/>
          <w:szCs w:val="24"/>
        </w:rPr>
        <w:t>-</w:t>
      </w:r>
      <w:r w:rsidRPr="00E62B19">
        <w:rPr>
          <w:rFonts w:ascii="Times New Roman" w:hAnsi="Times New Roman"/>
          <w:b/>
          <w:sz w:val="24"/>
          <w:szCs w:val="24"/>
        </w:rPr>
        <w:t>ENERGIA</w:t>
      </w:r>
      <w:r w:rsidR="00F128D6">
        <w:rPr>
          <w:rFonts w:ascii="Times New Roman" w:hAnsi="Times New Roman"/>
          <w:b/>
          <w:sz w:val="24"/>
          <w:szCs w:val="24"/>
        </w:rPr>
        <w:t>-</w:t>
      </w:r>
      <w:r w:rsidRPr="00E62B19">
        <w:rPr>
          <w:rFonts w:ascii="Times New Roman" w:hAnsi="Times New Roman"/>
          <w:b/>
          <w:sz w:val="24"/>
          <w:szCs w:val="24"/>
        </w:rPr>
        <w:t>GOSPODARKA WODNA</w:t>
      </w:r>
    </w:p>
    <w:p w14:paraId="3B04F734" w14:textId="40F0A0C4" w:rsidR="00EF6684" w:rsidRPr="00E62B19" w:rsidRDefault="009374D6" w:rsidP="000E5251">
      <w:pPr>
        <w:ind w:left="5246"/>
        <w:jc w:val="right"/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 xml:space="preserve">os. </w:t>
      </w:r>
      <w:r w:rsidR="00676C4F" w:rsidRPr="00E62B19">
        <w:rPr>
          <w:rFonts w:ascii="Times New Roman" w:hAnsi="Times New Roman"/>
          <w:b/>
          <w:sz w:val="24"/>
          <w:szCs w:val="24"/>
        </w:rPr>
        <w:t>Szkolne 27</w:t>
      </w:r>
      <w:r w:rsidRPr="00E62B19">
        <w:rPr>
          <w:rFonts w:ascii="Times New Roman" w:hAnsi="Times New Roman"/>
          <w:b/>
          <w:sz w:val="24"/>
          <w:szCs w:val="24"/>
        </w:rPr>
        <w:t>, 31-</w:t>
      </w:r>
      <w:r w:rsidR="00676C4F" w:rsidRPr="00E62B19">
        <w:rPr>
          <w:rFonts w:ascii="Times New Roman" w:hAnsi="Times New Roman"/>
          <w:b/>
          <w:sz w:val="24"/>
          <w:szCs w:val="24"/>
        </w:rPr>
        <w:t>977</w:t>
      </w:r>
      <w:r w:rsidRPr="00E62B19">
        <w:rPr>
          <w:rFonts w:ascii="Times New Roman" w:hAnsi="Times New Roman"/>
          <w:b/>
          <w:sz w:val="24"/>
          <w:szCs w:val="24"/>
        </w:rPr>
        <w:t xml:space="preserve"> Kraków</w:t>
      </w:r>
    </w:p>
    <w:p w14:paraId="488C5F81" w14:textId="77777777" w:rsidR="00EF6684" w:rsidRPr="00E62B19" w:rsidRDefault="004B282B" w:rsidP="004B282B">
      <w:pPr>
        <w:tabs>
          <w:tab w:val="left" w:pos="7965"/>
        </w:tabs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ab/>
      </w:r>
    </w:p>
    <w:p w14:paraId="4C38BAFE" w14:textId="77777777" w:rsidR="00EF6684" w:rsidRPr="00E62B19" w:rsidRDefault="00EF6684" w:rsidP="00316C0F">
      <w:pPr>
        <w:tabs>
          <w:tab w:val="left" w:pos="5668"/>
        </w:tabs>
        <w:rPr>
          <w:rFonts w:ascii="Times New Roman" w:hAnsi="Times New Roman"/>
          <w:b/>
          <w:sz w:val="24"/>
          <w:szCs w:val="24"/>
        </w:rPr>
      </w:pPr>
      <w:r w:rsidRPr="00E62B19">
        <w:rPr>
          <w:rFonts w:ascii="Times New Roman" w:hAnsi="Times New Roman"/>
          <w:b/>
          <w:sz w:val="24"/>
          <w:szCs w:val="24"/>
        </w:rPr>
        <w:t>Wykonawca:</w:t>
      </w:r>
      <w:r w:rsidR="00316C0F" w:rsidRPr="00E62B19">
        <w:rPr>
          <w:rFonts w:ascii="Times New Roman" w:hAnsi="Times New Roman"/>
          <w:b/>
          <w:sz w:val="24"/>
          <w:szCs w:val="24"/>
        </w:rPr>
        <w:tab/>
      </w:r>
    </w:p>
    <w:p w14:paraId="376A8807" w14:textId="77777777" w:rsidR="00AD15A5" w:rsidRPr="00E62B19" w:rsidRDefault="00AD15A5" w:rsidP="00EF6684">
      <w:pPr>
        <w:rPr>
          <w:rFonts w:ascii="Times New Roman" w:hAnsi="Times New Roman"/>
          <w:b/>
          <w:sz w:val="24"/>
          <w:szCs w:val="24"/>
        </w:rPr>
      </w:pPr>
    </w:p>
    <w:p w14:paraId="0CF141A6" w14:textId="77777777" w:rsidR="00EF6684" w:rsidRPr="00E62B19" w:rsidRDefault="00EF6684" w:rsidP="00EF6684">
      <w:pPr>
        <w:tabs>
          <w:tab w:val="left" w:pos="5245"/>
        </w:tabs>
        <w:spacing w:line="480" w:lineRule="auto"/>
        <w:ind w:right="3827"/>
        <w:rPr>
          <w:rFonts w:ascii="Times New Roman" w:hAnsi="Times New Roman"/>
        </w:rPr>
      </w:pPr>
      <w:r w:rsidRPr="00E62B19">
        <w:rPr>
          <w:rFonts w:ascii="Times New Roman" w:hAnsi="Times New Roman"/>
        </w:rPr>
        <w:t>……………………………………………………..……………………………</w:t>
      </w:r>
      <w:r w:rsidR="00AD15A5" w:rsidRPr="00E62B19">
        <w:rPr>
          <w:rFonts w:ascii="Times New Roman" w:hAnsi="Times New Roman"/>
        </w:rPr>
        <w:t>……</w:t>
      </w:r>
    </w:p>
    <w:p w14:paraId="1E702D43" w14:textId="77777777" w:rsidR="00EF6684" w:rsidRPr="00E62B19" w:rsidRDefault="00EF6684" w:rsidP="00AD15A5">
      <w:pPr>
        <w:tabs>
          <w:tab w:val="left" w:pos="5103"/>
        </w:tabs>
        <w:ind w:right="3969"/>
        <w:rPr>
          <w:rFonts w:ascii="Times New Roman" w:hAnsi="Times New Roman"/>
          <w:i/>
          <w:sz w:val="20"/>
          <w:szCs w:val="20"/>
        </w:rPr>
      </w:pPr>
      <w:r w:rsidRPr="00E62B19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="00AD15A5" w:rsidRPr="00E62B19">
        <w:rPr>
          <w:rFonts w:ascii="Times New Roman" w:hAnsi="Times New Roman"/>
          <w:i/>
          <w:sz w:val="20"/>
          <w:szCs w:val="20"/>
        </w:rPr>
        <w:t>z</w:t>
      </w:r>
      <w:r w:rsidRPr="00E62B19">
        <w:rPr>
          <w:rFonts w:ascii="Times New Roman" w:hAnsi="Times New Roman"/>
          <w:i/>
          <w:sz w:val="20"/>
          <w:szCs w:val="20"/>
        </w:rPr>
        <w:t>ależności od podmiotu: NIP/PESEL, KRS/CEiDG)</w:t>
      </w:r>
    </w:p>
    <w:p w14:paraId="50852068" w14:textId="77777777" w:rsidR="00EF6684" w:rsidRPr="00E62B19" w:rsidRDefault="00EF6684" w:rsidP="00EF6684">
      <w:pPr>
        <w:rPr>
          <w:rFonts w:ascii="Times New Roman" w:hAnsi="Times New Roman"/>
          <w:u w:val="single"/>
        </w:rPr>
      </w:pPr>
    </w:p>
    <w:p w14:paraId="1E39110C" w14:textId="77777777" w:rsidR="00EF6684" w:rsidRPr="00E62B19" w:rsidRDefault="00EF6684" w:rsidP="00EF6684">
      <w:pPr>
        <w:rPr>
          <w:rFonts w:ascii="Times New Roman" w:hAnsi="Times New Roman"/>
          <w:u w:val="single"/>
        </w:rPr>
      </w:pPr>
      <w:r w:rsidRPr="00E62B19">
        <w:rPr>
          <w:rFonts w:ascii="Times New Roman" w:hAnsi="Times New Roman"/>
          <w:u w:val="single"/>
        </w:rPr>
        <w:t>reprezentowany przez:</w:t>
      </w:r>
    </w:p>
    <w:p w14:paraId="0E4FB5FB" w14:textId="77777777" w:rsidR="00AD15A5" w:rsidRPr="00E62B19" w:rsidRDefault="00AD15A5" w:rsidP="00EF6684">
      <w:pPr>
        <w:rPr>
          <w:rFonts w:ascii="Times New Roman" w:hAnsi="Times New Roman"/>
          <w:u w:val="single"/>
        </w:rPr>
      </w:pPr>
    </w:p>
    <w:p w14:paraId="23050FA3" w14:textId="77777777" w:rsidR="00EF6684" w:rsidRPr="00E62B19" w:rsidRDefault="00EF6684" w:rsidP="00AD15A5">
      <w:pPr>
        <w:ind w:right="3969"/>
        <w:rPr>
          <w:rFonts w:ascii="Times New Roman" w:hAnsi="Times New Roman"/>
        </w:rPr>
      </w:pPr>
      <w:r w:rsidRPr="00E62B19">
        <w:rPr>
          <w:rFonts w:ascii="Times New Roman" w:hAnsi="Times New Roman"/>
        </w:rPr>
        <w:t>……………………………………………………………</w:t>
      </w:r>
      <w:r w:rsidR="00AD15A5" w:rsidRPr="00E62B19">
        <w:rPr>
          <w:rFonts w:ascii="Times New Roman" w:hAnsi="Times New Roman"/>
        </w:rPr>
        <w:t>…………………………</w:t>
      </w:r>
    </w:p>
    <w:p w14:paraId="1435B590" w14:textId="77777777" w:rsidR="00EF6684" w:rsidRPr="00E62B19" w:rsidRDefault="001E03F8" w:rsidP="001E03F8">
      <w:pPr>
        <w:ind w:right="4252"/>
        <w:rPr>
          <w:rFonts w:ascii="Times New Roman" w:hAnsi="Times New Roman"/>
          <w:i/>
          <w:sz w:val="20"/>
          <w:szCs w:val="20"/>
        </w:rPr>
      </w:pPr>
      <w:r w:rsidRPr="00E62B19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EF6684" w:rsidRPr="00E62B19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6B830484" w14:textId="77777777" w:rsidR="00EF6684" w:rsidRPr="00E62B19" w:rsidRDefault="00EF6684" w:rsidP="00EF6684">
      <w:pPr>
        <w:rPr>
          <w:rFonts w:ascii="Times New Roman" w:hAnsi="Times New Roman"/>
        </w:rPr>
      </w:pPr>
    </w:p>
    <w:p w14:paraId="1C51266E" w14:textId="77777777" w:rsidR="00FD6C11" w:rsidRPr="00E62B19" w:rsidRDefault="004A57DC" w:rsidP="00EF6684">
      <w:pPr>
        <w:jc w:val="both"/>
        <w:rPr>
          <w:rFonts w:ascii="Times New Roman" w:hAnsi="Times New Roman"/>
          <w:b/>
        </w:rPr>
      </w:pPr>
      <w:r w:rsidRPr="00E62B19">
        <w:rPr>
          <w:rFonts w:ascii="Times New Roman" w:hAnsi="Times New Roman"/>
          <w:b/>
        </w:rPr>
        <w:t xml:space="preserve">                                                                       </w:t>
      </w:r>
    </w:p>
    <w:p w14:paraId="703C01C8" w14:textId="316E0750" w:rsidR="00EF6684" w:rsidRPr="00E62B19" w:rsidRDefault="004A57DC" w:rsidP="00FD6C11">
      <w:pPr>
        <w:jc w:val="center"/>
        <w:rPr>
          <w:rFonts w:ascii="Times New Roman" w:hAnsi="Times New Roman"/>
          <w:b/>
        </w:rPr>
      </w:pPr>
      <w:r w:rsidRPr="00E62B19">
        <w:rPr>
          <w:rFonts w:ascii="Times New Roman" w:hAnsi="Times New Roman"/>
          <w:b/>
        </w:rPr>
        <w:t>WYKAZ OSÓB</w:t>
      </w:r>
    </w:p>
    <w:p w14:paraId="651B55EA" w14:textId="77777777" w:rsidR="00B9161B" w:rsidRPr="00E62B19" w:rsidRDefault="00B9161B" w:rsidP="00FD6C11">
      <w:pPr>
        <w:jc w:val="center"/>
        <w:rPr>
          <w:rFonts w:ascii="Times New Roman" w:hAnsi="Times New Roman"/>
          <w:b/>
        </w:rPr>
      </w:pPr>
    </w:p>
    <w:p w14:paraId="491D3BDC" w14:textId="77777777" w:rsidR="00EF6684" w:rsidRPr="00E62B19" w:rsidRDefault="00EF6684" w:rsidP="00EF6684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Dotyczy zamówienia: </w:t>
      </w:r>
    </w:p>
    <w:p w14:paraId="4AB7128A" w14:textId="662C8C9C" w:rsidR="00B952F1" w:rsidRDefault="00056307" w:rsidP="00AB7811">
      <w:pPr>
        <w:pStyle w:val="Zwykytekst"/>
        <w:jc w:val="both"/>
        <w:rPr>
          <w:rFonts w:ascii="Times New Roman" w:hAnsi="Times New Roman"/>
          <w:i/>
          <w:sz w:val="22"/>
          <w:szCs w:val="22"/>
          <w:lang w:val="pl-PL" w:eastAsia="en-US"/>
        </w:rPr>
      </w:pPr>
      <w:r w:rsidRPr="00056307">
        <w:rPr>
          <w:rFonts w:ascii="Times New Roman" w:hAnsi="Times New Roman"/>
          <w:i/>
          <w:sz w:val="22"/>
          <w:szCs w:val="22"/>
          <w:lang w:val="pl-PL" w:eastAsia="en-US"/>
        </w:rPr>
        <w:t>Wykonanie instalacji fotowoltaiczn</w:t>
      </w:r>
      <w:r w:rsidR="00642C2D">
        <w:rPr>
          <w:rFonts w:ascii="Times New Roman" w:hAnsi="Times New Roman"/>
          <w:i/>
          <w:sz w:val="22"/>
          <w:szCs w:val="22"/>
          <w:lang w:val="pl-PL" w:eastAsia="en-US"/>
        </w:rPr>
        <w:t>ej</w:t>
      </w:r>
      <w:r w:rsidRPr="00056307">
        <w:rPr>
          <w:rFonts w:ascii="Times New Roman" w:hAnsi="Times New Roman"/>
          <w:i/>
          <w:sz w:val="22"/>
          <w:szCs w:val="22"/>
          <w:lang w:val="pl-PL" w:eastAsia="en-US"/>
        </w:rPr>
        <w:t xml:space="preserve"> (mikroinstalacji) na budynku użyteczności publicznej - oznaczenie sprawy: 12/VII/2022</w:t>
      </w:r>
    </w:p>
    <w:p w14:paraId="11CE5319" w14:textId="77777777" w:rsidR="00056307" w:rsidRPr="00056307" w:rsidRDefault="00056307" w:rsidP="00AB78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6C4F09BA" w14:textId="687911A7" w:rsidR="00AB7DCB" w:rsidRPr="00E62B19" w:rsidRDefault="00A050A8" w:rsidP="00905EEA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="00905EEA" w:rsidRPr="00E62B19">
        <w:rPr>
          <w:rFonts w:ascii="Times New Roman" w:hAnsi="Times New Roman"/>
          <w:sz w:val="24"/>
          <w:szCs w:val="24"/>
        </w:rPr>
        <w:br/>
      </w:r>
      <w:r w:rsidRPr="00E62B19">
        <w:rPr>
          <w:rFonts w:ascii="Times New Roman" w:hAnsi="Times New Roman"/>
          <w:sz w:val="24"/>
          <w:szCs w:val="24"/>
        </w:rPr>
        <w:t>wraz z informacjami na temat ich uprawnień i wykształcenia niezbędnych do wykonania</w:t>
      </w:r>
      <w:r w:rsidR="00EF7DF4" w:rsidRPr="00E62B19">
        <w:rPr>
          <w:rFonts w:ascii="Times New Roman" w:hAnsi="Times New Roman"/>
          <w:sz w:val="24"/>
          <w:szCs w:val="24"/>
        </w:rPr>
        <w:t xml:space="preserve"> </w:t>
      </w:r>
      <w:r w:rsidRPr="00E62B19">
        <w:rPr>
          <w:rFonts w:ascii="Times New Roman" w:hAnsi="Times New Roman"/>
          <w:sz w:val="24"/>
          <w:szCs w:val="24"/>
        </w:rPr>
        <w:t>zamówienia publicznego, a także zakresu wykonanych przez nie czynności oraz informacją</w:t>
      </w:r>
      <w:r w:rsidR="00EF7DF4" w:rsidRPr="00E62B19">
        <w:rPr>
          <w:rFonts w:ascii="Tahoma" w:eastAsia="Tahoma" w:hAnsi="Tahoma" w:cs="Tahoma"/>
        </w:rPr>
        <w:br/>
      </w:r>
      <w:r w:rsidRPr="00E62B19">
        <w:rPr>
          <w:rFonts w:ascii="Times New Roman" w:hAnsi="Times New Roman"/>
          <w:sz w:val="24"/>
          <w:szCs w:val="24"/>
        </w:rPr>
        <w:t>o podstawie do dysponowania tymi osobami</w:t>
      </w:r>
    </w:p>
    <w:p w14:paraId="2F351D5B" w14:textId="77777777" w:rsidR="00A050A8" w:rsidRPr="00E62B19" w:rsidRDefault="00A050A8" w:rsidP="00AB7D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964"/>
        <w:gridCol w:w="1942"/>
        <w:gridCol w:w="3293"/>
        <w:gridCol w:w="1372"/>
      </w:tblGrid>
      <w:tr w:rsidR="00905EEA" w:rsidRPr="00E62B19" w14:paraId="31956C43" w14:textId="77777777" w:rsidTr="00905EEA">
        <w:tc>
          <w:tcPr>
            <w:tcW w:w="494" w:type="dxa"/>
          </w:tcPr>
          <w:p w14:paraId="23B3FE68" w14:textId="77777777" w:rsidR="00905EEA" w:rsidRPr="00E62B19" w:rsidRDefault="00905EEA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024" w:type="dxa"/>
          </w:tcPr>
          <w:p w14:paraId="4B33A729" w14:textId="77777777" w:rsidR="00905EEA" w:rsidRPr="00E62B19" w:rsidRDefault="00905EEA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14:paraId="17A09F65" w14:textId="03C6E193" w:rsidR="00482010" w:rsidRPr="00E62B19" w:rsidRDefault="00905EEA" w:rsidP="00482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Rodzaj, nr uprawnień i data ich wydania</w:t>
            </w:r>
            <w:r w:rsidR="00482010" w:rsidRPr="00E62B19">
              <w:rPr>
                <w:rFonts w:ascii="Times New Roman" w:hAnsi="Times New Roman"/>
                <w:sz w:val="20"/>
                <w:szCs w:val="20"/>
              </w:rPr>
              <w:t>/ nazwa, rodzaj posiadanych świadectw i/lub certyfikatów</w:t>
            </w:r>
          </w:p>
        </w:tc>
        <w:tc>
          <w:tcPr>
            <w:tcW w:w="3402" w:type="dxa"/>
          </w:tcPr>
          <w:p w14:paraId="080FB4D2" w14:textId="77777777" w:rsidR="00905EEA" w:rsidRPr="00E62B19" w:rsidRDefault="00905EEA" w:rsidP="00FC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Zakres przewidzianych do wykonania czynności w realizacji zamówienia</w:t>
            </w:r>
          </w:p>
        </w:tc>
        <w:tc>
          <w:tcPr>
            <w:tcW w:w="1372" w:type="dxa"/>
          </w:tcPr>
          <w:p w14:paraId="5D988892" w14:textId="77777777" w:rsidR="00905EEA" w:rsidRPr="00E62B19" w:rsidRDefault="00905EEA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Informacja</w:t>
            </w:r>
          </w:p>
          <w:p w14:paraId="3FBC304A" w14:textId="77777777" w:rsidR="00905EEA" w:rsidRPr="00E62B19" w:rsidRDefault="00905EEA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B19">
              <w:rPr>
                <w:rFonts w:ascii="Times New Roman" w:hAnsi="Times New Roman"/>
                <w:sz w:val="20"/>
                <w:szCs w:val="20"/>
              </w:rPr>
              <w:t>o podstawie dysponowania tymi osobami</w:t>
            </w:r>
          </w:p>
        </w:tc>
      </w:tr>
      <w:tr w:rsidR="00905EEA" w:rsidRPr="00E62B19" w14:paraId="554A31F9" w14:textId="77777777" w:rsidTr="00CC3BA2">
        <w:trPr>
          <w:trHeight w:val="238"/>
        </w:trPr>
        <w:tc>
          <w:tcPr>
            <w:tcW w:w="494" w:type="dxa"/>
          </w:tcPr>
          <w:p w14:paraId="620BE670" w14:textId="77777777" w:rsidR="00905EEA" w:rsidRPr="00E62B19" w:rsidRDefault="00905EEA" w:rsidP="00AB7DCB"/>
        </w:tc>
        <w:tc>
          <w:tcPr>
            <w:tcW w:w="2024" w:type="dxa"/>
          </w:tcPr>
          <w:p w14:paraId="55CBEDA3" w14:textId="77777777" w:rsidR="00905EEA" w:rsidRPr="00E62B19" w:rsidRDefault="00905EEA" w:rsidP="00AB7DCB"/>
        </w:tc>
        <w:tc>
          <w:tcPr>
            <w:tcW w:w="1985" w:type="dxa"/>
          </w:tcPr>
          <w:p w14:paraId="0B686839" w14:textId="77777777" w:rsidR="00905EEA" w:rsidRPr="00E62B19" w:rsidRDefault="00905EEA" w:rsidP="0058674D"/>
        </w:tc>
        <w:tc>
          <w:tcPr>
            <w:tcW w:w="3402" w:type="dxa"/>
          </w:tcPr>
          <w:p w14:paraId="3F731CA9" w14:textId="77777777" w:rsidR="00905EEA" w:rsidRPr="00E62B19" w:rsidRDefault="00905EEA" w:rsidP="00AB7DCB"/>
        </w:tc>
        <w:tc>
          <w:tcPr>
            <w:tcW w:w="1372" w:type="dxa"/>
          </w:tcPr>
          <w:p w14:paraId="3E1F63F3" w14:textId="77777777" w:rsidR="00905EEA" w:rsidRPr="00E62B19" w:rsidRDefault="00905EEA" w:rsidP="00AB7DCB"/>
        </w:tc>
      </w:tr>
      <w:tr w:rsidR="00CC3BA2" w:rsidRPr="00E62B19" w14:paraId="2E50F1F3" w14:textId="77777777" w:rsidTr="00905EEA">
        <w:trPr>
          <w:trHeight w:val="70"/>
        </w:trPr>
        <w:tc>
          <w:tcPr>
            <w:tcW w:w="494" w:type="dxa"/>
          </w:tcPr>
          <w:p w14:paraId="65BEAA59" w14:textId="77777777" w:rsidR="00CC3BA2" w:rsidRPr="00E62B19" w:rsidRDefault="00CC3BA2" w:rsidP="00AB7DCB"/>
        </w:tc>
        <w:tc>
          <w:tcPr>
            <w:tcW w:w="2024" w:type="dxa"/>
          </w:tcPr>
          <w:p w14:paraId="5E99FA90" w14:textId="77777777" w:rsidR="00CC3BA2" w:rsidRPr="00E62B19" w:rsidRDefault="00CC3BA2" w:rsidP="00AB7DCB"/>
        </w:tc>
        <w:tc>
          <w:tcPr>
            <w:tcW w:w="1985" w:type="dxa"/>
          </w:tcPr>
          <w:p w14:paraId="542E452C" w14:textId="77777777" w:rsidR="00CC3BA2" w:rsidRPr="00E62B19" w:rsidRDefault="00CC3BA2" w:rsidP="0058674D"/>
        </w:tc>
        <w:tc>
          <w:tcPr>
            <w:tcW w:w="3402" w:type="dxa"/>
          </w:tcPr>
          <w:p w14:paraId="0E20812E" w14:textId="77777777" w:rsidR="00CC3BA2" w:rsidRPr="00E62B19" w:rsidRDefault="00CC3BA2" w:rsidP="00AB7DCB"/>
        </w:tc>
        <w:tc>
          <w:tcPr>
            <w:tcW w:w="1372" w:type="dxa"/>
          </w:tcPr>
          <w:p w14:paraId="10086D2C" w14:textId="77777777" w:rsidR="00CC3BA2" w:rsidRPr="00E62B19" w:rsidRDefault="00CC3BA2" w:rsidP="00AB7DCB"/>
        </w:tc>
      </w:tr>
      <w:tr w:rsidR="00CC3BA2" w:rsidRPr="00E62B19" w14:paraId="31A0AC40" w14:textId="77777777" w:rsidTr="00905EEA">
        <w:trPr>
          <w:trHeight w:val="70"/>
        </w:trPr>
        <w:tc>
          <w:tcPr>
            <w:tcW w:w="494" w:type="dxa"/>
          </w:tcPr>
          <w:p w14:paraId="571121BB" w14:textId="77777777" w:rsidR="00CC3BA2" w:rsidRPr="00E62B19" w:rsidRDefault="00CC3BA2" w:rsidP="00AB7DCB"/>
        </w:tc>
        <w:tc>
          <w:tcPr>
            <w:tcW w:w="2024" w:type="dxa"/>
          </w:tcPr>
          <w:p w14:paraId="4747DDF9" w14:textId="77777777" w:rsidR="00CC3BA2" w:rsidRPr="00E62B19" w:rsidRDefault="00CC3BA2" w:rsidP="00AB7DCB"/>
        </w:tc>
        <w:tc>
          <w:tcPr>
            <w:tcW w:w="1985" w:type="dxa"/>
          </w:tcPr>
          <w:p w14:paraId="2B1B6789" w14:textId="77777777" w:rsidR="00CC3BA2" w:rsidRPr="00E62B19" w:rsidRDefault="00CC3BA2" w:rsidP="0058674D"/>
        </w:tc>
        <w:tc>
          <w:tcPr>
            <w:tcW w:w="3402" w:type="dxa"/>
          </w:tcPr>
          <w:p w14:paraId="555FB096" w14:textId="77777777" w:rsidR="00CC3BA2" w:rsidRPr="00E62B19" w:rsidRDefault="00CC3BA2" w:rsidP="00AB7DCB"/>
        </w:tc>
        <w:tc>
          <w:tcPr>
            <w:tcW w:w="1372" w:type="dxa"/>
          </w:tcPr>
          <w:p w14:paraId="53063EB6" w14:textId="77777777" w:rsidR="00CC3BA2" w:rsidRPr="00E62B19" w:rsidRDefault="00CC3BA2" w:rsidP="00AB7DCB"/>
        </w:tc>
      </w:tr>
      <w:tr w:rsidR="00EB02AB" w:rsidRPr="00E62B19" w14:paraId="3449A085" w14:textId="77777777" w:rsidTr="00905EEA">
        <w:trPr>
          <w:trHeight w:val="70"/>
        </w:trPr>
        <w:tc>
          <w:tcPr>
            <w:tcW w:w="494" w:type="dxa"/>
          </w:tcPr>
          <w:p w14:paraId="7E93F9B7" w14:textId="77777777" w:rsidR="00EB02AB" w:rsidRPr="00E62B19" w:rsidRDefault="00EB02AB" w:rsidP="00AB7DCB"/>
        </w:tc>
        <w:tc>
          <w:tcPr>
            <w:tcW w:w="2024" w:type="dxa"/>
          </w:tcPr>
          <w:p w14:paraId="0DDFD540" w14:textId="77777777" w:rsidR="00EB02AB" w:rsidRPr="00E62B19" w:rsidRDefault="00EB02AB" w:rsidP="00AB7DCB"/>
        </w:tc>
        <w:tc>
          <w:tcPr>
            <w:tcW w:w="1985" w:type="dxa"/>
          </w:tcPr>
          <w:p w14:paraId="5F049DCA" w14:textId="77777777" w:rsidR="00EB02AB" w:rsidRPr="00E62B19" w:rsidRDefault="00EB02AB" w:rsidP="0058674D"/>
        </w:tc>
        <w:tc>
          <w:tcPr>
            <w:tcW w:w="3402" w:type="dxa"/>
          </w:tcPr>
          <w:p w14:paraId="4F26284C" w14:textId="77777777" w:rsidR="00EB02AB" w:rsidRPr="00E62B19" w:rsidRDefault="00EB02AB" w:rsidP="00AB7DCB"/>
        </w:tc>
        <w:tc>
          <w:tcPr>
            <w:tcW w:w="1372" w:type="dxa"/>
          </w:tcPr>
          <w:p w14:paraId="05E4C441" w14:textId="77777777" w:rsidR="00EB02AB" w:rsidRPr="00E62B19" w:rsidRDefault="00EB02AB" w:rsidP="00AB7DCB"/>
        </w:tc>
      </w:tr>
      <w:tr w:rsidR="00EB02AB" w:rsidRPr="00E62B19" w14:paraId="3E415452" w14:textId="77777777" w:rsidTr="00905EEA">
        <w:trPr>
          <w:trHeight w:val="70"/>
        </w:trPr>
        <w:tc>
          <w:tcPr>
            <w:tcW w:w="494" w:type="dxa"/>
          </w:tcPr>
          <w:p w14:paraId="62280E11" w14:textId="77777777" w:rsidR="00EB02AB" w:rsidRPr="00E62B19" w:rsidRDefault="00EB02AB" w:rsidP="00AB7DCB"/>
        </w:tc>
        <w:tc>
          <w:tcPr>
            <w:tcW w:w="2024" w:type="dxa"/>
          </w:tcPr>
          <w:p w14:paraId="35B09CFC" w14:textId="77777777" w:rsidR="00EB02AB" w:rsidRPr="00E62B19" w:rsidRDefault="00EB02AB" w:rsidP="00AB7DCB"/>
        </w:tc>
        <w:tc>
          <w:tcPr>
            <w:tcW w:w="1985" w:type="dxa"/>
          </w:tcPr>
          <w:p w14:paraId="53833E39" w14:textId="77777777" w:rsidR="00EB02AB" w:rsidRPr="00E62B19" w:rsidRDefault="00EB02AB" w:rsidP="0058674D"/>
        </w:tc>
        <w:tc>
          <w:tcPr>
            <w:tcW w:w="3402" w:type="dxa"/>
          </w:tcPr>
          <w:p w14:paraId="6CF6DFE7" w14:textId="77777777" w:rsidR="00EB02AB" w:rsidRPr="00E62B19" w:rsidRDefault="00EB02AB" w:rsidP="00AB7DCB"/>
        </w:tc>
        <w:tc>
          <w:tcPr>
            <w:tcW w:w="1372" w:type="dxa"/>
          </w:tcPr>
          <w:p w14:paraId="55F8A0E5" w14:textId="77777777" w:rsidR="00EB02AB" w:rsidRPr="00E62B19" w:rsidRDefault="00EB02AB" w:rsidP="00AB7DCB"/>
        </w:tc>
      </w:tr>
    </w:tbl>
    <w:p w14:paraId="1A6C0F5A" w14:textId="77777777" w:rsidR="00AB7DCB" w:rsidRPr="00E62B19" w:rsidRDefault="00AB7DCB" w:rsidP="00AB7DCB"/>
    <w:p w14:paraId="7D673B44" w14:textId="34A29946" w:rsidR="00676C4F" w:rsidRPr="00E62B19" w:rsidRDefault="00676C4F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>W przypadku wygrania przetargu Wykonawca wyznacza do pełnienia obowiązków</w:t>
      </w:r>
      <w:r w:rsidR="004D24D7" w:rsidRPr="00E62B1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62B19">
        <w:rPr>
          <w:rFonts w:ascii="Times New Roman" w:hAnsi="Times New Roman"/>
          <w:sz w:val="24"/>
          <w:szCs w:val="24"/>
          <w:lang w:val="pl-PL"/>
        </w:rPr>
        <w:t>Projektanta spełniającego wymagania SWZ zgodnie z treścią tabeli powyżej:</w:t>
      </w:r>
    </w:p>
    <w:p w14:paraId="7C599706" w14:textId="052FC0F5" w:rsidR="00676C4F" w:rsidRPr="00E62B19" w:rsidRDefault="00676C4F" w:rsidP="00676C4F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1403B865" w14:textId="77777777" w:rsidR="00676C4F" w:rsidRPr="00E62B19" w:rsidRDefault="00676C4F" w:rsidP="00676C4F">
      <w:pPr>
        <w:jc w:val="both"/>
        <w:rPr>
          <w:rFonts w:ascii="Times New Roman" w:hAnsi="Times New Roman"/>
          <w:sz w:val="24"/>
          <w:szCs w:val="24"/>
        </w:rPr>
      </w:pPr>
    </w:p>
    <w:p w14:paraId="6DC5ADDD" w14:textId="77777777" w:rsidR="00676C4F" w:rsidRPr="00E62B19" w:rsidRDefault="00676C4F" w:rsidP="00676C4F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posiadającego uprawnienia nr __________________________________________</w:t>
      </w:r>
    </w:p>
    <w:p w14:paraId="28E869B7" w14:textId="00DBE2B4" w:rsidR="00E432FA" w:rsidRPr="00E62B19" w:rsidRDefault="00E432FA" w:rsidP="00EB02AB">
      <w:pPr>
        <w:jc w:val="both"/>
        <w:rPr>
          <w:rFonts w:ascii="Times New Roman" w:hAnsi="Times New Roman"/>
          <w:sz w:val="24"/>
          <w:szCs w:val="24"/>
        </w:rPr>
      </w:pPr>
    </w:p>
    <w:p w14:paraId="0E94CC1D" w14:textId="77777777" w:rsidR="00676C4F" w:rsidRPr="00E62B19" w:rsidRDefault="00676C4F" w:rsidP="00EB02AB">
      <w:pPr>
        <w:jc w:val="both"/>
        <w:rPr>
          <w:rFonts w:ascii="Times New Roman" w:hAnsi="Times New Roman"/>
          <w:sz w:val="24"/>
          <w:szCs w:val="24"/>
        </w:rPr>
      </w:pPr>
    </w:p>
    <w:p w14:paraId="59DB0A30" w14:textId="08A3564F" w:rsidR="00EB02AB" w:rsidRPr="00E62B19" w:rsidRDefault="00EB02AB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>W przypadku wygrania przetargu Wykonawca wyznacza do pełnienia obowiązków Kierownika robót spełniającego wymagania SWZ zgodnie z treścią tabeli powyżej:</w:t>
      </w:r>
    </w:p>
    <w:p w14:paraId="6878B56D" w14:textId="18AE9399" w:rsidR="00EB02AB" w:rsidRPr="00E62B19" w:rsidRDefault="00EB02AB" w:rsidP="00EB02AB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79D4F933" w14:textId="77777777" w:rsidR="00EB02AB" w:rsidRPr="00E62B19" w:rsidRDefault="00EB02AB" w:rsidP="00EB02AB">
      <w:pPr>
        <w:jc w:val="both"/>
        <w:rPr>
          <w:rFonts w:ascii="Times New Roman" w:hAnsi="Times New Roman"/>
          <w:sz w:val="24"/>
          <w:szCs w:val="24"/>
        </w:rPr>
      </w:pPr>
    </w:p>
    <w:p w14:paraId="7A691B3A" w14:textId="77777777" w:rsidR="00EB02AB" w:rsidRPr="00E62B19" w:rsidRDefault="00EB02AB" w:rsidP="00EB02AB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lastRenderedPageBreak/>
        <w:t>posiadającego uprawnienia nr __________________________________________</w:t>
      </w:r>
    </w:p>
    <w:p w14:paraId="2D466A18" w14:textId="03407FB0" w:rsidR="00EB02AB" w:rsidRPr="00E62B19" w:rsidRDefault="00EB02AB" w:rsidP="00EB02AB">
      <w:pPr>
        <w:jc w:val="both"/>
      </w:pPr>
    </w:p>
    <w:p w14:paraId="2F680AA0" w14:textId="7D832062" w:rsidR="00CC3BA2" w:rsidRPr="00E62B19" w:rsidRDefault="00CC3BA2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>W przypadku wygrania przetargu Wykonawca wyznacza osobę do</w:t>
      </w:r>
      <w:r w:rsidR="004D24D7" w:rsidRPr="00E62B19">
        <w:rPr>
          <w:rFonts w:ascii="Times New Roman" w:hAnsi="Times New Roman"/>
          <w:sz w:val="24"/>
          <w:szCs w:val="24"/>
          <w:lang w:val="pl-PL"/>
        </w:rPr>
        <w:t xml:space="preserve"> koordynowania pracami w zakresie instalacji </w:t>
      </w:r>
      <w:r w:rsidRPr="00E62B19">
        <w:rPr>
          <w:rFonts w:ascii="Times New Roman" w:hAnsi="Times New Roman"/>
          <w:sz w:val="24"/>
          <w:szCs w:val="24"/>
          <w:lang w:val="pl-PL"/>
        </w:rPr>
        <w:t>odnawialnych źródeł energii spełniającą wymagania SWZ zgodnie z treścią tabeli powyżej:</w:t>
      </w:r>
    </w:p>
    <w:p w14:paraId="456C71C5" w14:textId="43EDFC1E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6C555DA4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</w:p>
    <w:p w14:paraId="21F65CEF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posiadającego uprawnienia nr __________________________________________</w:t>
      </w:r>
    </w:p>
    <w:p w14:paraId="5C6F2840" w14:textId="0357F626" w:rsidR="00CC3BA2" w:rsidRPr="00E62B19" w:rsidRDefault="00CC3BA2" w:rsidP="00EB02AB">
      <w:pPr>
        <w:jc w:val="both"/>
      </w:pPr>
    </w:p>
    <w:p w14:paraId="463055CD" w14:textId="16CFEDF0" w:rsidR="00CC3BA2" w:rsidRPr="00E62B19" w:rsidRDefault="00CC3BA2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 xml:space="preserve">W przypadku wygrania przetargu Wykonawca wyznacza osobę do </w:t>
      </w:r>
      <w:r w:rsidR="004D24D7" w:rsidRPr="00E62B19">
        <w:rPr>
          <w:rFonts w:ascii="Times New Roman" w:hAnsi="Times New Roman"/>
          <w:sz w:val="24"/>
          <w:szCs w:val="24"/>
          <w:lang w:val="pl-PL"/>
        </w:rPr>
        <w:t xml:space="preserve">realizacji prac elektrycznych posiadającą świadectwo </w:t>
      </w:r>
      <w:r w:rsidR="002D2C1E" w:rsidRPr="00E62B19">
        <w:rPr>
          <w:rFonts w:ascii="Times New Roman" w:hAnsi="Times New Roman"/>
          <w:color w:val="000000"/>
          <w:sz w:val="24"/>
          <w:szCs w:val="24"/>
          <w:lang w:val="pl-PL"/>
        </w:rPr>
        <w:t xml:space="preserve">kwalifikacyjne uprawniające do zajmowania się eksploatacją urządzeń, instalacji i sieci </w:t>
      </w:r>
      <w:r w:rsidRPr="00E62B19">
        <w:rPr>
          <w:rFonts w:ascii="Times New Roman" w:hAnsi="Times New Roman"/>
          <w:sz w:val="24"/>
          <w:szCs w:val="24"/>
          <w:lang w:val="pl-PL"/>
        </w:rPr>
        <w:t>spełniającą wymagania SWZ zgodnie z treścią tabeli powyżej:</w:t>
      </w:r>
    </w:p>
    <w:p w14:paraId="475884EB" w14:textId="2F70820C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29F01758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</w:p>
    <w:p w14:paraId="7ABC5AFD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posiadającego uprawnienia nr __________________________________________</w:t>
      </w:r>
    </w:p>
    <w:p w14:paraId="608AC18E" w14:textId="77777777" w:rsidR="00CC3BA2" w:rsidRPr="00E62B19" w:rsidRDefault="00CC3BA2" w:rsidP="00EB02AB">
      <w:pPr>
        <w:jc w:val="both"/>
      </w:pPr>
    </w:p>
    <w:p w14:paraId="0A39C66D" w14:textId="0465C08A" w:rsidR="00CC3BA2" w:rsidRPr="00E62B19" w:rsidRDefault="00CC3BA2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>W przypadku wygrania przetargu Wykonawca wyznacza osobę do nadzoru</w:t>
      </w:r>
      <w:r w:rsidR="00CF7C4E" w:rsidRPr="00E62B1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D2C1E" w:rsidRPr="00E62B19">
        <w:rPr>
          <w:rFonts w:ascii="Times New Roman" w:hAnsi="Times New Roman"/>
          <w:sz w:val="24"/>
          <w:szCs w:val="24"/>
          <w:lang w:val="pl-PL"/>
        </w:rPr>
        <w:t xml:space="preserve">przy </w:t>
      </w:r>
      <w:r w:rsidR="002D2C1E" w:rsidRPr="00E62B19">
        <w:rPr>
          <w:rFonts w:ascii="Times New Roman" w:hAnsi="Times New Roman"/>
          <w:color w:val="000000"/>
          <w:sz w:val="24"/>
          <w:szCs w:val="24"/>
          <w:lang w:val="pl-PL"/>
        </w:rPr>
        <w:t xml:space="preserve">wykonywaniu prac budowlano-montażowych </w:t>
      </w:r>
      <w:r w:rsidRPr="00E62B19">
        <w:rPr>
          <w:rFonts w:ascii="Times New Roman" w:hAnsi="Times New Roman"/>
          <w:sz w:val="24"/>
          <w:szCs w:val="24"/>
          <w:lang w:val="pl-PL"/>
        </w:rPr>
        <w:t>spełniającą wymagania SWZ zgodnie z treścią tabeli powyżej:</w:t>
      </w:r>
    </w:p>
    <w:p w14:paraId="657E02AF" w14:textId="3D97CDE8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2E39F188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</w:p>
    <w:p w14:paraId="7FF3AED7" w14:textId="77777777" w:rsidR="00CC3BA2" w:rsidRPr="00E62B19" w:rsidRDefault="00CC3BA2" w:rsidP="00CC3BA2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posiadającego uprawnienia nr __________________________________________</w:t>
      </w:r>
    </w:p>
    <w:p w14:paraId="46C3BEF5" w14:textId="6EF64D72" w:rsidR="00002F54" w:rsidRPr="00E62B19" w:rsidRDefault="00002F54" w:rsidP="00EB02A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202E2A6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08197F7" w14:textId="0EAFD7F4" w:rsidR="008979E0" w:rsidRPr="00E62B19" w:rsidRDefault="008979E0" w:rsidP="0098743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19">
        <w:rPr>
          <w:rFonts w:ascii="Times New Roman" w:hAnsi="Times New Roman"/>
          <w:sz w:val="24"/>
          <w:szCs w:val="24"/>
          <w:lang w:val="pl-PL"/>
        </w:rPr>
        <w:t xml:space="preserve">W przypadku wygrania przetargu Wykonawca wyznacza osobę </w:t>
      </w:r>
      <w:r w:rsidRPr="00E62B19">
        <w:rPr>
          <w:rFonts w:ascii="Times New Roman" w:hAnsi="Times New Roman"/>
          <w:color w:val="000000"/>
          <w:sz w:val="24"/>
          <w:szCs w:val="24"/>
          <w:lang w:val="pl-PL"/>
        </w:rPr>
        <w:t>posiadającą aktualne szkolenie z bezinwazyjnych technik montażu i konstrukcji fotowoltaicznych,</w:t>
      </w:r>
      <w:r w:rsidRPr="00E62B19">
        <w:rPr>
          <w:lang w:val="pl-PL"/>
        </w:rPr>
        <w:t xml:space="preserve"> </w:t>
      </w:r>
      <w:r w:rsidRPr="00E62B19">
        <w:rPr>
          <w:rFonts w:ascii="Times New Roman" w:hAnsi="Times New Roman"/>
          <w:color w:val="000000"/>
          <w:sz w:val="24"/>
          <w:szCs w:val="24"/>
          <w:lang w:val="pl-PL"/>
        </w:rPr>
        <w:t xml:space="preserve">będącą odpowiedzialną za prawidłowe wykonanie montażu konstrukcji  spełniającą wymagania SWZ </w:t>
      </w:r>
      <w:r w:rsidRPr="00E62B19">
        <w:rPr>
          <w:rFonts w:ascii="Times New Roman" w:hAnsi="Times New Roman"/>
          <w:sz w:val="24"/>
          <w:szCs w:val="24"/>
          <w:lang w:val="pl-PL"/>
        </w:rPr>
        <w:t>zgodnie z treścią tabeli powyżej:</w:t>
      </w:r>
    </w:p>
    <w:p w14:paraId="36AFD33F" w14:textId="77777777" w:rsidR="008979E0" w:rsidRPr="00E62B19" w:rsidRDefault="008979E0" w:rsidP="008979E0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Pr="00E62B19">
        <w:rPr>
          <w:rFonts w:ascii="Times New Roman" w:hAnsi="Times New Roman"/>
          <w:i/>
          <w:iCs/>
          <w:sz w:val="24"/>
          <w:szCs w:val="24"/>
        </w:rPr>
        <w:t>(podać imię i nazwisko)</w:t>
      </w:r>
    </w:p>
    <w:p w14:paraId="1247DCC0" w14:textId="77777777" w:rsidR="008979E0" w:rsidRPr="00E62B19" w:rsidRDefault="008979E0" w:rsidP="008979E0">
      <w:pPr>
        <w:jc w:val="both"/>
        <w:rPr>
          <w:rFonts w:ascii="Times New Roman" w:hAnsi="Times New Roman"/>
          <w:sz w:val="24"/>
          <w:szCs w:val="24"/>
        </w:rPr>
      </w:pPr>
    </w:p>
    <w:p w14:paraId="69EC6273" w14:textId="77777777" w:rsidR="008979E0" w:rsidRPr="00E62B19" w:rsidRDefault="008979E0" w:rsidP="008979E0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posiadającego uprawnienia nr __________________________________________</w:t>
      </w:r>
    </w:p>
    <w:p w14:paraId="6EFD67C0" w14:textId="2C89D887" w:rsidR="008979E0" w:rsidRPr="00E62B19" w:rsidRDefault="008979E0" w:rsidP="008979E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D8FA93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3F3A4BF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146961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B94A87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F7E86B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D0C143F" w14:textId="77777777" w:rsidR="001C4039" w:rsidRPr="00E62B19" w:rsidRDefault="001C4039" w:rsidP="00AD15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A2D5DFC" w14:textId="409C08D8" w:rsidR="00AD15A5" w:rsidRPr="00E62B19" w:rsidRDefault="00AD15A5" w:rsidP="00AD15A5">
      <w:pPr>
        <w:jc w:val="both"/>
        <w:rPr>
          <w:rFonts w:ascii="Times New Roman" w:hAnsi="Times New Roman"/>
          <w:sz w:val="24"/>
          <w:szCs w:val="24"/>
        </w:rPr>
      </w:pPr>
      <w:r w:rsidRPr="00E62B19">
        <w:rPr>
          <w:rFonts w:ascii="Times New Roman" w:hAnsi="Times New Roman"/>
          <w:sz w:val="24"/>
          <w:szCs w:val="24"/>
        </w:rPr>
        <w:t>________________________</w:t>
      </w:r>
      <w:r w:rsidRPr="00E62B19">
        <w:rPr>
          <w:rFonts w:ascii="Times New Roman" w:hAnsi="Times New Roman"/>
          <w:sz w:val="24"/>
          <w:szCs w:val="24"/>
        </w:rPr>
        <w:tab/>
      </w:r>
      <w:r w:rsidRPr="00E62B19">
        <w:rPr>
          <w:rFonts w:ascii="Times New Roman" w:hAnsi="Times New Roman"/>
          <w:sz w:val="24"/>
          <w:szCs w:val="24"/>
        </w:rPr>
        <w:tab/>
      </w:r>
      <w:r w:rsidRPr="00E62B19">
        <w:rPr>
          <w:rFonts w:ascii="Times New Roman" w:hAnsi="Times New Roman"/>
          <w:sz w:val="24"/>
          <w:szCs w:val="24"/>
        </w:rPr>
        <w:tab/>
      </w:r>
      <w:r w:rsidRPr="00E62B19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998A6A3" w14:textId="022D2DC0" w:rsidR="00145F9F" w:rsidRPr="00E62B19" w:rsidRDefault="00AD15A5" w:rsidP="00145F9F">
      <w:pPr>
        <w:pStyle w:val="Zwykytekst1"/>
        <w:rPr>
          <w:rFonts w:ascii="Times New Roman" w:hAnsi="Times New Roman" w:cs="Times New Roman"/>
          <w:i/>
        </w:rPr>
      </w:pPr>
      <w:r w:rsidRPr="00E62B19">
        <w:rPr>
          <w:rFonts w:ascii="Times New Roman" w:hAnsi="Times New Roman"/>
          <w:sz w:val="24"/>
          <w:szCs w:val="24"/>
        </w:rPr>
        <w:t>miejsc</w:t>
      </w:r>
      <w:r w:rsidR="00145F9F" w:rsidRPr="00E62B19">
        <w:rPr>
          <w:rFonts w:ascii="Times New Roman" w:hAnsi="Times New Roman"/>
          <w:sz w:val="24"/>
          <w:szCs w:val="24"/>
        </w:rPr>
        <w:t>owość</w:t>
      </w:r>
      <w:r w:rsidRPr="00E62B19">
        <w:rPr>
          <w:rFonts w:ascii="Times New Roman" w:hAnsi="Times New Roman"/>
          <w:sz w:val="24"/>
          <w:szCs w:val="24"/>
        </w:rPr>
        <w:t>, data</w:t>
      </w:r>
      <w:r w:rsidR="00145F9F" w:rsidRPr="00E62B19">
        <w:rPr>
          <w:rFonts w:ascii="Times New Roman" w:hAnsi="Times New Roman"/>
          <w:sz w:val="24"/>
          <w:szCs w:val="24"/>
        </w:rPr>
        <w:t xml:space="preserve"> </w:t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/>
          <w:sz w:val="24"/>
          <w:szCs w:val="24"/>
        </w:rPr>
        <w:tab/>
      </w:r>
      <w:r w:rsidR="00145F9F" w:rsidRPr="00E62B19">
        <w:rPr>
          <w:rFonts w:ascii="Times New Roman" w:hAnsi="Times New Roman" w:cs="Times New Roman"/>
          <w:i/>
        </w:rPr>
        <w:t>podpis osoby umocowanej</w:t>
      </w:r>
    </w:p>
    <w:p w14:paraId="703DB798" w14:textId="77777777" w:rsidR="00145F9F" w:rsidRPr="00E62B19" w:rsidRDefault="00145F9F" w:rsidP="00145F9F">
      <w:pPr>
        <w:pStyle w:val="Zwykytekst1"/>
        <w:ind w:left="998" w:firstLine="3958"/>
        <w:jc w:val="center"/>
        <w:rPr>
          <w:rFonts w:ascii="Times New Roman" w:hAnsi="Times New Roman" w:cs="Times New Roman"/>
          <w:i/>
        </w:rPr>
      </w:pPr>
      <w:r w:rsidRPr="00E62B19">
        <w:rPr>
          <w:rFonts w:ascii="Times New Roman" w:hAnsi="Times New Roman" w:cs="Times New Roman"/>
          <w:i/>
        </w:rPr>
        <w:t>do składania oświadczeń wiedzy i woli Wykonawcy</w:t>
      </w:r>
    </w:p>
    <w:p w14:paraId="30DA768C" w14:textId="0AB93024" w:rsidR="00145F9F" w:rsidRPr="00E62B19" w:rsidRDefault="00145F9F" w:rsidP="00145F9F">
      <w:pPr>
        <w:pStyle w:val="Zwykytekst1"/>
        <w:rPr>
          <w:rFonts w:ascii="Times New Roman" w:hAnsi="Times New Roman" w:cs="Times New Roman"/>
          <w:i/>
        </w:rPr>
      </w:pPr>
    </w:p>
    <w:p w14:paraId="5EB5E17D" w14:textId="0298728C" w:rsidR="00145F9F" w:rsidRPr="00E62B19" w:rsidRDefault="00145F9F" w:rsidP="00145F9F">
      <w:pPr>
        <w:jc w:val="both"/>
        <w:rPr>
          <w:rFonts w:ascii="Times New Roman" w:hAnsi="Times New Roman"/>
          <w:sz w:val="24"/>
          <w:szCs w:val="24"/>
        </w:rPr>
      </w:pPr>
    </w:p>
    <w:p w14:paraId="2D6F1B2F" w14:textId="1A72A801" w:rsidR="00145F9F" w:rsidRPr="00E62B19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85A03F" w14:textId="155C529D" w:rsidR="00145F9F" w:rsidRPr="00E62B19" w:rsidRDefault="00145F9F" w:rsidP="00145F9F">
      <w:pPr>
        <w:pStyle w:val="Zwykytekst1"/>
        <w:jc w:val="both"/>
        <w:rPr>
          <w:rFonts w:ascii="Times New Roman" w:hAnsi="Times New Roman" w:cs="Times New Roman"/>
          <w:i/>
        </w:rPr>
      </w:pPr>
      <w:r w:rsidRPr="00E62B19">
        <w:rPr>
          <w:rFonts w:ascii="Times New Roman" w:hAnsi="Times New Roman" w:cs="Times New Roman"/>
        </w:rPr>
        <w:t>Przez podpis należy rozumieć:</w:t>
      </w:r>
      <w:r w:rsidRPr="00E62B19">
        <w:rPr>
          <w:rFonts w:ascii="Times New Roman" w:hAnsi="Times New Roman" w:cs="Times New Roman"/>
          <w:iCs/>
        </w:rPr>
        <w:t xml:space="preserve"> podpis kwalifikowany </w:t>
      </w:r>
    </w:p>
    <w:p w14:paraId="3BA3F53F" w14:textId="77777777" w:rsidR="00145F9F" w:rsidRPr="00E62B19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45F9F" w:rsidRPr="00E62B19" w:rsidSect="00AD15A5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4C2A" w14:textId="77777777" w:rsidR="009C4147" w:rsidRDefault="009C4147" w:rsidP="00191191">
      <w:r>
        <w:separator/>
      </w:r>
    </w:p>
  </w:endnote>
  <w:endnote w:type="continuationSeparator" w:id="0">
    <w:p w14:paraId="2C3C71B1" w14:textId="77777777" w:rsidR="009C4147" w:rsidRDefault="009C4147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D496" w14:textId="77777777" w:rsidR="009C4147" w:rsidRDefault="009C4147" w:rsidP="00191191">
      <w:r>
        <w:separator/>
      </w:r>
    </w:p>
  </w:footnote>
  <w:footnote w:type="continuationSeparator" w:id="0">
    <w:p w14:paraId="1B8531CA" w14:textId="77777777" w:rsidR="009C4147" w:rsidRDefault="009C4147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A17" w14:textId="0FACB623" w:rsidR="00056307" w:rsidRDefault="00056307" w:rsidP="00056307">
    <w:pPr>
      <w:pStyle w:val="Nagwek"/>
      <w:jc w:val="center"/>
      <w:rPr>
        <w:rFonts w:cs="Arial"/>
        <w:sz w:val="18"/>
        <w:szCs w:val="18"/>
      </w:rPr>
    </w:pPr>
    <w:bookmarkStart w:id="0" w:name="_Hlk110337231"/>
    <w:bookmarkStart w:id="1" w:name="_Hlk110337232"/>
    <w:r>
      <w:rPr>
        <w:rFonts w:cs="Arial"/>
        <w:sz w:val="18"/>
        <w:szCs w:val="18"/>
      </w:rPr>
      <w:t>Wykonanie instalacji fotowoltaiczn</w:t>
    </w:r>
    <w:r w:rsidR="00642C2D">
      <w:rPr>
        <w:rFonts w:cs="Arial"/>
        <w:sz w:val="18"/>
        <w:szCs w:val="18"/>
        <w:lang w:val="pl-PL"/>
      </w:rPr>
      <w:t>ej</w:t>
    </w:r>
    <w:r>
      <w:rPr>
        <w:rFonts w:cs="Arial"/>
        <w:sz w:val="18"/>
        <w:szCs w:val="18"/>
      </w:rPr>
      <w:t xml:space="preserve"> (mikroinstalacji) na budynku użyteczności publicznej - oznaczenie sprawy: 12/VII/2022</w:t>
    </w:r>
    <w:bookmarkEnd w:id="0"/>
    <w:bookmarkEnd w:id="1"/>
  </w:p>
  <w:p w14:paraId="3C1CD12E" w14:textId="6BEBF720" w:rsidR="00191191" w:rsidRPr="00056307" w:rsidRDefault="00191191" w:rsidP="0005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6113"/>
    <w:multiLevelType w:val="hybridMultilevel"/>
    <w:tmpl w:val="169C9E1C"/>
    <w:lvl w:ilvl="0" w:tplc="60B8FC7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DE6CB2"/>
    <w:multiLevelType w:val="hybridMultilevel"/>
    <w:tmpl w:val="7822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42092">
    <w:abstractNumId w:val="0"/>
  </w:num>
  <w:num w:numId="2" w16cid:durableId="81055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6307"/>
    <w:rsid w:val="00071667"/>
    <w:rsid w:val="00071CF3"/>
    <w:rsid w:val="00072B1D"/>
    <w:rsid w:val="00097646"/>
    <w:rsid w:val="000A4F81"/>
    <w:rsid w:val="000C64B6"/>
    <w:rsid w:val="000D21D5"/>
    <w:rsid w:val="000E5251"/>
    <w:rsid w:val="0011020D"/>
    <w:rsid w:val="00110327"/>
    <w:rsid w:val="00112F93"/>
    <w:rsid w:val="00121C94"/>
    <w:rsid w:val="0012359E"/>
    <w:rsid w:val="001456A8"/>
    <w:rsid w:val="00145F9F"/>
    <w:rsid w:val="001530A5"/>
    <w:rsid w:val="00175D36"/>
    <w:rsid w:val="0017746D"/>
    <w:rsid w:val="00186B06"/>
    <w:rsid w:val="00191191"/>
    <w:rsid w:val="001A4DB7"/>
    <w:rsid w:val="001B6956"/>
    <w:rsid w:val="001B7A37"/>
    <w:rsid w:val="001C4039"/>
    <w:rsid w:val="001C48C1"/>
    <w:rsid w:val="001E03F8"/>
    <w:rsid w:val="001E66E2"/>
    <w:rsid w:val="002229AB"/>
    <w:rsid w:val="00223DCD"/>
    <w:rsid w:val="00254A74"/>
    <w:rsid w:val="0026084E"/>
    <w:rsid w:val="002640E4"/>
    <w:rsid w:val="0028022D"/>
    <w:rsid w:val="002C086A"/>
    <w:rsid w:val="002D2C1E"/>
    <w:rsid w:val="002F40BC"/>
    <w:rsid w:val="00301142"/>
    <w:rsid w:val="00316C0F"/>
    <w:rsid w:val="00333C58"/>
    <w:rsid w:val="00334BDB"/>
    <w:rsid w:val="00345410"/>
    <w:rsid w:val="003537AA"/>
    <w:rsid w:val="00396D6D"/>
    <w:rsid w:val="003A10EB"/>
    <w:rsid w:val="003C4A2C"/>
    <w:rsid w:val="00404920"/>
    <w:rsid w:val="00405A60"/>
    <w:rsid w:val="0040735A"/>
    <w:rsid w:val="00407D1F"/>
    <w:rsid w:val="00422FB0"/>
    <w:rsid w:val="0042577F"/>
    <w:rsid w:val="00425C0F"/>
    <w:rsid w:val="0044381C"/>
    <w:rsid w:val="00457168"/>
    <w:rsid w:val="00482010"/>
    <w:rsid w:val="0048203C"/>
    <w:rsid w:val="004A57DC"/>
    <w:rsid w:val="004B282B"/>
    <w:rsid w:val="004B4D78"/>
    <w:rsid w:val="004C1960"/>
    <w:rsid w:val="004D21FE"/>
    <w:rsid w:val="004D24D7"/>
    <w:rsid w:val="0050429A"/>
    <w:rsid w:val="00511434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42C2D"/>
    <w:rsid w:val="006534DE"/>
    <w:rsid w:val="0065358A"/>
    <w:rsid w:val="006606BA"/>
    <w:rsid w:val="00676C4F"/>
    <w:rsid w:val="006C3957"/>
    <w:rsid w:val="006F1371"/>
    <w:rsid w:val="007012FA"/>
    <w:rsid w:val="0070597F"/>
    <w:rsid w:val="0071024D"/>
    <w:rsid w:val="00711822"/>
    <w:rsid w:val="00716FA5"/>
    <w:rsid w:val="00760706"/>
    <w:rsid w:val="007619D4"/>
    <w:rsid w:val="00763758"/>
    <w:rsid w:val="00764482"/>
    <w:rsid w:val="00792930"/>
    <w:rsid w:val="007C3E05"/>
    <w:rsid w:val="007D34FA"/>
    <w:rsid w:val="007F1729"/>
    <w:rsid w:val="008336B7"/>
    <w:rsid w:val="0086704E"/>
    <w:rsid w:val="008803EE"/>
    <w:rsid w:val="008979E0"/>
    <w:rsid w:val="008A13D6"/>
    <w:rsid w:val="008A2D17"/>
    <w:rsid w:val="008B08D8"/>
    <w:rsid w:val="008B463B"/>
    <w:rsid w:val="008B59AC"/>
    <w:rsid w:val="008D4A52"/>
    <w:rsid w:val="008D6E44"/>
    <w:rsid w:val="008E1A58"/>
    <w:rsid w:val="00905EEA"/>
    <w:rsid w:val="009374D6"/>
    <w:rsid w:val="00937508"/>
    <w:rsid w:val="009707A4"/>
    <w:rsid w:val="00987434"/>
    <w:rsid w:val="009C2DA5"/>
    <w:rsid w:val="009C4147"/>
    <w:rsid w:val="009C4925"/>
    <w:rsid w:val="009D74D1"/>
    <w:rsid w:val="009F00FE"/>
    <w:rsid w:val="009F20DB"/>
    <w:rsid w:val="009F5299"/>
    <w:rsid w:val="00A050A8"/>
    <w:rsid w:val="00A23015"/>
    <w:rsid w:val="00A334E0"/>
    <w:rsid w:val="00AB7811"/>
    <w:rsid w:val="00AB7DCB"/>
    <w:rsid w:val="00AC260D"/>
    <w:rsid w:val="00AD15A5"/>
    <w:rsid w:val="00AD6CA4"/>
    <w:rsid w:val="00AE3154"/>
    <w:rsid w:val="00B025B5"/>
    <w:rsid w:val="00B520CF"/>
    <w:rsid w:val="00B551E6"/>
    <w:rsid w:val="00B662CF"/>
    <w:rsid w:val="00B7542A"/>
    <w:rsid w:val="00B825D5"/>
    <w:rsid w:val="00B9161B"/>
    <w:rsid w:val="00B91B0C"/>
    <w:rsid w:val="00B952F1"/>
    <w:rsid w:val="00BA7863"/>
    <w:rsid w:val="00BD148D"/>
    <w:rsid w:val="00BE6561"/>
    <w:rsid w:val="00C136F1"/>
    <w:rsid w:val="00C95065"/>
    <w:rsid w:val="00CA47AE"/>
    <w:rsid w:val="00CC3BA2"/>
    <w:rsid w:val="00CD09E5"/>
    <w:rsid w:val="00CF08F0"/>
    <w:rsid w:val="00CF1EB0"/>
    <w:rsid w:val="00CF37CB"/>
    <w:rsid w:val="00CF7482"/>
    <w:rsid w:val="00CF7C4E"/>
    <w:rsid w:val="00D2478D"/>
    <w:rsid w:val="00D425BD"/>
    <w:rsid w:val="00D561A7"/>
    <w:rsid w:val="00D718A4"/>
    <w:rsid w:val="00D76D87"/>
    <w:rsid w:val="00DC5237"/>
    <w:rsid w:val="00DE03A3"/>
    <w:rsid w:val="00E051BB"/>
    <w:rsid w:val="00E30032"/>
    <w:rsid w:val="00E31835"/>
    <w:rsid w:val="00E32206"/>
    <w:rsid w:val="00E41FE6"/>
    <w:rsid w:val="00E432FA"/>
    <w:rsid w:val="00E43B39"/>
    <w:rsid w:val="00E43FC8"/>
    <w:rsid w:val="00E457B4"/>
    <w:rsid w:val="00E47ECB"/>
    <w:rsid w:val="00E56D4D"/>
    <w:rsid w:val="00E62B19"/>
    <w:rsid w:val="00E717AA"/>
    <w:rsid w:val="00E80AA8"/>
    <w:rsid w:val="00EB02AB"/>
    <w:rsid w:val="00EC5201"/>
    <w:rsid w:val="00EE24B2"/>
    <w:rsid w:val="00EF15B7"/>
    <w:rsid w:val="00EF6684"/>
    <w:rsid w:val="00EF7DF4"/>
    <w:rsid w:val="00F128D6"/>
    <w:rsid w:val="00F17D7D"/>
    <w:rsid w:val="00F33851"/>
    <w:rsid w:val="00F36E3B"/>
    <w:rsid w:val="00F74EE9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D2C1E"/>
    <w:pPr>
      <w:widowControl w:val="0"/>
    </w:pPr>
    <w:rPr>
      <w:lang w:val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D2C1E"/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F128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2021-03-22T09:45:00Z</dcterms:created>
  <dcterms:modified xsi:type="dcterms:W3CDTF">2022-08-03T08:18:00Z</dcterms:modified>
</cp:coreProperties>
</file>