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66D" w14:textId="055B6E59" w:rsidR="007910C0" w:rsidRPr="007910C0" w:rsidRDefault="007910C0" w:rsidP="007910C0">
      <w:pPr>
        <w:tabs>
          <w:tab w:val="left" w:pos="7591"/>
        </w:tabs>
        <w:spacing w:before="69"/>
        <w:ind w:left="115"/>
        <w:jc w:val="right"/>
        <w:rPr>
          <w:rFonts w:asciiTheme="minorHAnsi" w:eastAsia="Times New Roman" w:hAnsiTheme="minorHAnsi" w:cstheme="minorHAnsi"/>
          <w:b/>
        </w:rPr>
      </w:pPr>
      <w:r w:rsidRPr="007910C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Pr="007910C0">
        <w:rPr>
          <w:rFonts w:asciiTheme="minorHAnsi" w:hAnsiTheme="minorHAnsi" w:cstheme="minorHAnsi"/>
          <w:b/>
          <w:sz w:val="24"/>
          <w:szCs w:val="24"/>
        </w:rPr>
        <w:t xml:space="preserve"> do SWZ</w:t>
      </w:r>
      <w:r>
        <w:rPr>
          <w:rFonts w:asciiTheme="minorHAnsi" w:hAnsiTheme="minorHAnsi" w:cstheme="minorHAnsi"/>
          <w:b/>
          <w:sz w:val="24"/>
          <w:szCs w:val="24"/>
        </w:rPr>
        <w:t xml:space="preserve"> (wzór)</w:t>
      </w:r>
    </w:p>
    <w:p w14:paraId="7B12DB38" w14:textId="77777777" w:rsidR="007910C0" w:rsidRPr="007910C0" w:rsidRDefault="007910C0" w:rsidP="007910C0">
      <w:pPr>
        <w:spacing w:after="30" w:line="259" w:lineRule="auto"/>
        <w:jc w:val="right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D70FB91" w14:textId="77777777" w:rsidR="007910C0" w:rsidRPr="007910C0" w:rsidRDefault="007910C0" w:rsidP="007910C0">
      <w:pPr>
        <w:ind w:left="5246" w:firstLine="708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Zamawiający</w:t>
      </w:r>
    </w:p>
    <w:p w14:paraId="126FA5D9" w14:textId="77777777" w:rsidR="007910C0" w:rsidRPr="007910C0" w:rsidRDefault="007910C0" w:rsidP="007910C0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KLIMAT-ENERGIA-GOSPODARKA WODNA</w:t>
      </w:r>
    </w:p>
    <w:p w14:paraId="488C5F81" w14:textId="10190580" w:rsidR="00EF6684" w:rsidRPr="007910C0" w:rsidRDefault="007910C0" w:rsidP="00024E4F">
      <w:pPr>
        <w:spacing w:line="257" w:lineRule="auto"/>
        <w:ind w:left="2471" w:right="47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os. Szkolne 27, 31-977 Kraków</w:t>
      </w:r>
    </w:p>
    <w:p w14:paraId="4C38BAFE" w14:textId="77777777" w:rsidR="00EF6684" w:rsidRPr="007910C0" w:rsidRDefault="00EF6684" w:rsidP="00A410EB">
      <w:pPr>
        <w:tabs>
          <w:tab w:val="left" w:pos="5668"/>
        </w:tabs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Wykonawca:</w:t>
      </w:r>
      <w:r w:rsidR="00316C0F" w:rsidRPr="007910C0">
        <w:rPr>
          <w:rFonts w:asciiTheme="minorHAnsi" w:hAnsiTheme="minorHAnsi" w:cstheme="minorHAnsi"/>
          <w:b/>
        </w:rPr>
        <w:tab/>
      </w:r>
    </w:p>
    <w:p w14:paraId="376A8807" w14:textId="77777777" w:rsidR="00AD15A5" w:rsidRPr="007910C0" w:rsidRDefault="00AD15A5" w:rsidP="00A410EB">
      <w:pPr>
        <w:rPr>
          <w:rFonts w:asciiTheme="minorHAnsi" w:hAnsiTheme="minorHAnsi" w:cstheme="minorHAnsi"/>
          <w:b/>
        </w:rPr>
      </w:pPr>
    </w:p>
    <w:p w14:paraId="0CF141A6" w14:textId="77777777" w:rsidR="00EF6684" w:rsidRPr="007910C0" w:rsidRDefault="00EF6684" w:rsidP="00A410EB">
      <w:pPr>
        <w:tabs>
          <w:tab w:val="left" w:pos="5245"/>
        </w:tabs>
        <w:ind w:right="3827"/>
        <w:rPr>
          <w:rFonts w:asciiTheme="minorHAnsi" w:hAnsiTheme="minorHAnsi" w:cstheme="minorHAnsi"/>
          <w:sz w:val="20"/>
          <w:szCs w:val="20"/>
        </w:rPr>
      </w:pPr>
      <w:r w:rsidRPr="007910C0">
        <w:rPr>
          <w:rFonts w:asciiTheme="minorHAnsi" w:hAnsiTheme="minorHAnsi" w:cstheme="minorHAnsi"/>
          <w:sz w:val="20"/>
          <w:szCs w:val="20"/>
        </w:rPr>
        <w:t>……………………………………………………..……………………………</w:t>
      </w:r>
      <w:r w:rsidR="00AD15A5" w:rsidRPr="007910C0">
        <w:rPr>
          <w:rFonts w:asciiTheme="minorHAnsi" w:hAnsiTheme="minorHAnsi" w:cstheme="minorHAnsi"/>
          <w:sz w:val="20"/>
          <w:szCs w:val="20"/>
        </w:rPr>
        <w:t>……</w:t>
      </w:r>
    </w:p>
    <w:p w14:paraId="1E702D43" w14:textId="77777777" w:rsidR="00EF6684" w:rsidRPr="007910C0" w:rsidRDefault="00EF6684" w:rsidP="00A410EB">
      <w:pPr>
        <w:tabs>
          <w:tab w:val="left" w:pos="5103"/>
        </w:tabs>
        <w:ind w:right="3969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 xml:space="preserve">(pełna nazwa/firma, adres, w </w:t>
      </w:r>
      <w:r w:rsidR="00AD15A5" w:rsidRPr="007910C0">
        <w:rPr>
          <w:rFonts w:asciiTheme="minorHAnsi" w:hAnsiTheme="minorHAnsi" w:cstheme="minorHAnsi"/>
          <w:i/>
          <w:sz w:val="18"/>
          <w:szCs w:val="18"/>
        </w:rPr>
        <w:t>z</w:t>
      </w:r>
      <w:r w:rsidRPr="007910C0">
        <w:rPr>
          <w:rFonts w:asciiTheme="minorHAnsi" w:hAnsiTheme="minorHAnsi" w:cstheme="minorHAnsi"/>
          <w:i/>
          <w:sz w:val="18"/>
          <w:szCs w:val="18"/>
        </w:rPr>
        <w:t>ależności od podmiotu: NIP/PESEL, KRS/CEiDG)</w:t>
      </w:r>
    </w:p>
    <w:p w14:paraId="50852068" w14:textId="77777777" w:rsidR="00EF6684" w:rsidRPr="007910C0" w:rsidRDefault="00EF6684" w:rsidP="00A410E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E39110C" w14:textId="77777777" w:rsidR="00EF6684" w:rsidRPr="007910C0" w:rsidRDefault="00EF6684" w:rsidP="00A410EB">
      <w:pPr>
        <w:rPr>
          <w:rFonts w:asciiTheme="minorHAnsi" w:hAnsiTheme="minorHAnsi" w:cstheme="minorHAnsi"/>
          <w:sz w:val="20"/>
          <w:szCs w:val="20"/>
          <w:u w:val="single"/>
        </w:rPr>
      </w:pPr>
      <w:r w:rsidRPr="007910C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0E4FB5FB" w14:textId="77777777" w:rsidR="00AD15A5" w:rsidRPr="007910C0" w:rsidRDefault="00AD15A5" w:rsidP="00A410E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3050FA3" w14:textId="77777777" w:rsidR="00EF6684" w:rsidRPr="007910C0" w:rsidRDefault="00EF6684" w:rsidP="00A410EB">
      <w:pPr>
        <w:ind w:right="3969"/>
        <w:rPr>
          <w:rFonts w:asciiTheme="minorHAnsi" w:hAnsiTheme="minorHAnsi" w:cstheme="minorHAnsi"/>
          <w:sz w:val="20"/>
          <w:szCs w:val="20"/>
        </w:rPr>
      </w:pPr>
      <w:r w:rsidRPr="007910C0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AD15A5" w:rsidRPr="007910C0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1435B590" w14:textId="77777777" w:rsidR="00EF6684" w:rsidRPr="007910C0" w:rsidRDefault="001E03F8" w:rsidP="00A410EB">
      <w:pPr>
        <w:ind w:right="4252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 xml:space="preserve">(imię, nazwisko, </w:t>
      </w:r>
      <w:r w:rsidR="00EF6684" w:rsidRPr="007910C0">
        <w:rPr>
          <w:rFonts w:asciiTheme="minorHAnsi" w:hAnsiTheme="minorHAnsi" w:cstheme="minorHAnsi"/>
          <w:i/>
          <w:sz w:val="18"/>
          <w:szCs w:val="18"/>
        </w:rPr>
        <w:t>stanowisko/podstawa do reprezentacji)</w:t>
      </w:r>
    </w:p>
    <w:p w14:paraId="12C15E61" w14:textId="41E835D6" w:rsidR="001B7CFB" w:rsidRDefault="001B7CFB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46619B4" w14:textId="77777777" w:rsidR="007910C0" w:rsidRPr="007910C0" w:rsidRDefault="007910C0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3C01C8" w14:textId="696CECB2" w:rsidR="00EF6684" w:rsidRPr="007910C0" w:rsidRDefault="004A57DC" w:rsidP="00FD6C11">
      <w:pPr>
        <w:jc w:val="center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WYKAZ OSÓB</w:t>
      </w:r>
    </w:p>
    <w:p w14:paraId="491D3BDC" w14:textId="77777777" w:rsidR="00EF6684" w:rsidRPr="007910C0" w:rsidRDefault="00EF6684" w:rsidP="00EF6684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 xml:space="preserve">Dotyczy zamówienia: </w:t>
      </w:r>
    </w:p>
    <w:p w14:paraId="47F2DA8C" w14:textId="63D82A8B" w:rsidR="008B59AC" w:rsidRPr="00024E4F" w:rsidRDefault="00C04883" w:rsidP="00024E4F">
      <w:pPr>
        <w:jc w:val="both"/>
        <w:rPr>
          <w:rFonts w:asciiTheme="minorHAnsi" w:eastAsia="Times New Roman" w:hAnsiTheme="minorHAnsi" w:cstheme="minorHAnsi"/>
          <w:i/>
          <w:iCs/>
          <w:color w:val="000000" w:themeColor="text1"/>
        </w:rPr>
      </w:pPr>
      <w:r w:rsidRPr="007910C0">
        <w:rPr>
          <w:rFonts w:asciiTheme="minorHAnsi" w:eastAsia="Times New Roman" w:hAnsiTheme="minorHAnsi" w:cstheme="minorHAnsi"/>
          <w:i/>
          <w:iCs/>
          <w:color w:val="000000" w:themeColor="text1"/>
        </w:rPr>
        <w:t>„</w:t>
      </w:r>
      <w:r w:rsidR="00024E4F" w:rsidRPr="00024E4F">
        <w:rPr>
          <w:rFonts w:asciiTheme="minorHAnsi" w:eastAsia="Times New Roman" w:hAnsiTheme="minorHAnsi" w:cstheme="minorHAnsi"/>
          <w:i/>
          <w:iCs/>
          <w:color w:val="000000" w:themeColor="text1"/>
        </w:rPr>
        <w:t>Budowa „Ogródka badawczo-ekologicznego w VIII dzielnicy miasta Krakowa” w formule „zaprojektuj i</w:t>
      </w:r>
      <w:r w:rsidR="00024E4F">
        <w:rPr>
          <w:rFonts w:asciiTheme="minorHAnsi" w:eastAsia="Times New Roman" w:hAnsiTheme="minorHAnsi" w:cstheme="minorHAnsi"/>
          <w:i/>
          <w:iCs/>
          <w:color w:val="000000" w:themeColor="text1"/>
        </w:rPr>
        <w:t> </w:t>
      </w:r>
      <w:r w:rsidR="00024E4F" w:rsidRPr="00024E4F">
        <w:rPr>
          <w:rFonts w:asciiTheme="minorHAnsi" w:eastAsia="Times New Roman" w:hAnsiTheme="minorHAnsi" w:cstheme="minorHAnsi"/>
          <w:i/>
          <w:iCs/>
          <w:color w:val="000000" w:themeColor="text1"/>
        </w:rPr>
        <w:t>wybuduj</w:t>
      </w:r>
      <w:r w:rsidRPr="007910C0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” </w:t>
      </w:r>
      <w:r w:rsidR="004B48F8" w:rsidRPr="007910C0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7910C0">
        <w:rPr>
          <w:rFonts w:asciiTheme="minorHAnsi" w:eastAsia="Times New Roman" w:hAnsiTheme="minorHAnsi" w:cstheme="minorHAnsi"/>
          <w:b/>
        </w:rPr>
        <w:t>numer</w:t>
      </w:r>
      <w:r w:rsidR="009374D6" w:rsidRPr="007910C0">
        <w:rPr>
          <w:rFonts w:asciiTheme="minorHAnsi" w:eastAsia="Times New Roman" w:hAnsiTheme="minorHAnsi" w:cstheme="minorHAnsi"/>
          <w:b/>
        </w:rPr>
        <w:t xml:space="preserve"> sprawy: </w:t>
      </w:r>
      <w:r w:rsidR="00824C19" w:rsidRPr="00824C19">
        <w:rPr>
          <w:rFonts w:asciiTheme="minorHAnsi" w:eastAsia="Times New Roman" w:hAnsiTheme="minorHAnsi" w:cstheme="minorHAnsi"/>
          <w:b/>
        </w:rPr>
        <w:t>3/IX/2022</w:t>
      </w:r>
    </w:p>
    <w:p w14:paraId="4AB7128A" w14:textId="77777777" w:rsidR="00B952F1" w:rsidRPr="007910C0" w:rsidRDefault="00B952F1" w:rsidP="00AB7811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C4F09BA" w14:textId="568B8637" w:rsidR="00AB7DCB" w:rsidRPr="007910C0" w:rsidRDefault="00A050A8" w:rsidP="00905EEA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>wykaz osób, skierowanych przez wykonawcę do realizacji zamówienia publicznego, wraz z informacjami na temat ich uprawnień i wykształcenia niezbędnych do wykonania zamówienia publicznego, a także zakresu wykonanych przez nie czynności oraz informacją o podstawie do dysponowania tymi osobami</w:t>
      </w:r>
    </w:p>
    <w:p w14:paraId="2F351D5B" w14:textId="77777777" w:rsidR="00A050A8" w:rsidRPr="007910C0" w:rsidRDefault="00A050A8" w:rsidP="00AB7DC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701"/>
        <w:gridCol w:w="2880"/>
        <w:gridCol w:w="4208"/>
      </w:tblGrid>
      <w:tr w:rsidR="00232BD3" w:rsidRPr="007910C0" w14:paraId="31956C43" w14:textId="77777777" w:rsidTr="00C74BC8">
        <w:trPr>
          <w:jc w:val="center"/>
        </w:trPr>
        <w:tc>
          <w:tcPr>
            <w:tcW w:w="704" w:type="dxa"/>
            <w:vAlign w:val="center"/>
          </w:tcPr>
          <w:p w14:paraId="23B3FE68" w14:textId="77777777" w:rsidR="00232BD3" w:rsidRPr="007910C0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1701" w:type="dxa"/>
            <w:vAlign w:val="center"/>
          </w:tcPr>
          <w:p w14:paraId="4B33A729" w14:textId="77777777" w:rsidR="00232BD3" w:rsidRPr="007910C0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880" w:type="dxa"/>
            <w:vAlign w:val="center"/>
          </w:tcPr>
          <w:p w14:paraId="17A09F65" w14:textId="01A8CDA4" w:rsidR="00232BD3" w:rsidRPr="007910C0" w:rsidRDefault="00232BD3" w:rsidP="005867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Rodzaj, nr uprawnień i data ich wydania</w:t>
            </w:r>
          </w:p>
        </w:tc>
        <w:tc>
          <w:tcPr>
            <w:tcW w:w="4208" w:type="dxa"/>
            <w:vAlign w:val="center"/>
          </w:tcPr>
          <w:p w14:paraId="3FBC304A" w14:textId="34E118A3" w:rsidR="00232BD3" w:rsidRPr="007910C0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Informacja o zasobach własnych lub podmiotu udostępniającego zasoby</w:t>
            </w:r>
            <w:r w:rsidRPr="007910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zgodnie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art. 118 ustawy Prawo zamówień publicznych</w:t>
            </w:r>
          </w:p>
        </w:tc>
      </w:tr>
      <w:tr w:rsidR="00232BD3" w:rsidRPr="007910C0" w14:paraId="554A31F9" w14:textId="77777777" w:rsidTr="00C74BC8">
        <w:trPr>
          <w:trHeight w:val="70"/>
          <w:jc w:val="center"/>
        </w:trPr>
        <w:tc>
          <w:tcPr>
            <w:tcW w:w="704" w:type="dxa"/>
            <w:vAlign w:val="center"/>
          </w:tcPr>
          <w:p w14:paraId="620BE670" w14:textId="0C179362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7D94438E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F09BDE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98621A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F839BE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CBEDA3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B686839" w14:textId="5F5C1263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4040F39E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własny</w:t>
            </w:r>
          </w:p>
          <w:p w14:paraId="16CECF97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6FE8982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podmiotu udostępniającego:</w:t>
            </w:r>
          </w:p>
          <w:p w14:paraId="3DEDF5CD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CFB8E70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…………………….</w:t>
            </w:r>
          </w:p>
          <w:p w14:paraId="09945E25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</w:p>
          <w:p w14:paraId="1BEC63DF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E1F63F3" w14:textId="56C01EDA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  <w:tr w:rsidR="00232BD3" w:rsidRPr="007910C0" w14:paraId="7B176E30" w14:textId="77777777" w:rsidTr="00C74BC8">
        <w:trPr>
          <w:trHeight w:val="70"/>
          <w:jc w:val="center"/>
        </w:trPr>
        <w:tc>
          <w:tcPr>
            <w:tcW w:w="704" w:type="dxa"/>
            <w:vAlign w:val="center"/>
          </w:tcPr>
          <w:p w14:paraId="25795412" w14:textId="15C09D23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3485EE0B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09E641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D2FF50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9986A4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9AEFEF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6CF1EB60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6CCF0E9A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własny</w:t>
            </w:r>
          </w:p>
          <w:p w14:paraId="5E701FA8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E7B57A9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podmiotu udostępniającego:</w:t>
            </w:r>
          </w:p>
          <w:p w14:paraId="2CDEA9E4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5284BD8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…………………….</w:t>
            </w:r>
          </w:p>
          <w:p w14:paraId="25F28A44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</w:p>
          <w:p w14:paraId="64AF22A6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7DFADB3" w14:textId="2DD1333E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  <w:tr w:rsidR="00232BD3" w:rsidRPr="007910C0" w14:paraId="552658FA" w14:textId="77777777" w:rsidTr="00C74BC8">
        <w:trPr>
          <w:trHeight w:val="70"/>
          <w:jc w:val="center"/>
        </w:trPr>
        <w:tc>
          <w:tcPr>
            <w:tcW w:w="704" w:type="dxa"/>
            <w:vAlign w:val="center"/>
          </w:tcPr>
          <w:p w14:paraId="3E6ACCA3" w14:textId="08D9B3BF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7F789008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3A7266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4397B0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1EEC3E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395D23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38BBFB81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1959CDEF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własny</w:t>
            </w:r>
          </w:p>
          <w:p w14:paraId="253E0146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6C39DCA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*Zasób podmiotu udostępniającego:</w:t>
            </w:r>
          </w:p>
          <w:p w14:paraId="2989338A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F8AF0DB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…………………….</w:t>
            </w:r>
          </w:p>
          <w:p w14:paraId="6046AC1E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</w:p>
          <w:p w14:paraId="1245DB56" w14:textId="77777777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EAC5ADB" w14:textId="1CFC1CF4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  <w:tr w:rsidR="00232BD3" w:rsidRPr="007910C0" w14:paraId="5FFB1008" w14:textId="77777777" w:rsidTr="00C74BC8">
        <w:trPr>
          <w:trHeight w:val="70"/>
          <w:jc w:val="center"/>
        </w:trPr>
        <w:tc>
          <w:tcPr>
            <w:tcW w:w="704" w:type="dxa"/>
            <w:vAlign w:val="center"/>
          </w:tcPr>
          <w:p w14:paraId="22E57853" w14:textId="2A88646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45C96A" w14:textId="77777777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84CC95E" w14:textId="5A603C1F" w:rsidR="00232BD3" w:rsidRPr="007910C0" w:rsidRDefault="00232BD3" w:rsidP="00024E4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1AAC530E" w14:textId="17BC36A0" w:rsidR="00232BD3" w:rsidRPr="007910C0" w:rsidRDefault="00232BD3" w:rsidP="00024E4F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1A6C0F5A" w14:textId="77777777" w:rsidR="00AB7DCB" w:rsidRPr="007910C0" w:rsidRDefault="00AB7DCB" w:rsidP="00AB7DCB">
      <w:pPr>
        <w:rPr>
          <w:rFonts w:asciiTheme="minorHAnsi" w:hAnsiTheme="minorHAnsi" w:cstheme="minorHAnsi"/>
          <w:sz w:val="18"/>
          <w:szCs w:val="18"/>
        </w:rPr>
      </w:pPr>
    </w:p>
    <w:p w14:paraId="46C3BEF5" w14:textId="6EF64D72" w:rsidR="00002F54" w:rsidRPr="007910C0" w:rsidRDefault="00002F54" w:rsidP="00AB7DCB">
      <w:pPr>
        <w:rPr>
          <w:rFonts w:asciiTheme="minorHAnsi" w:hAnsiTheme="minorHAnsi" w:cstheme="minorHAnsi"/>
          <w:bCs/>
        </w:rPr>
      </w:pPr>
    </w:p>
    <w:p w14:paraId="4A2D5DFC" w14:textId="77777777" w:rsidR="00AD15A5" w:rsidRPr="007910C0" w:rsidRDefault="00AD15A5" w:rsidP="00AD15A5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>________________________</w:t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</w:r>
      <w:r w:rsidRPr="007910C0">
        <w:rPr>
          <w:rFonts w:asciiTheme="minorHAnsi" w:hAnsiTheme="minorHAnsi" w:cstheme="minorHAnsi"/>
        </w:rPr>
        <w:tab/>
        <w:t>____________________________</w:t>
      </w:r>
    </w:p>
    <w:p w14:paraId="7998A6A3" w14:textId="022D2DC0" w:rsidR="00145F9F" w:rsidRPr="007910C0" w:rsidRDefault="00AD15A5" w:rsidP="00145F9F">
      <w:pPr>
        <w:pStyle w:val="Zwykytekst1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sz w:val="22"/>
          <w:szCs w:val="22"/>
        </w:rPr>
        <w:t>miejsc</w:t>
      </w:r>
      <w:r w:rsidR="00145F9F" w:rsidRPr="007910C0">
        <w:rPr>
          <w:rFonts w:asciiTheme="minorHAnsi" w:hAnsiTheme="minorHAnsi" w:cstheme="minorHAnsi"/>
          <w:sz w:val="22"/>
          <w:szCs w:val="22"/>
        </w:rPr>
        <w:t>owość</w:t>
      </w:r>
      <w:r w:rsidRPr="007910C0">
        <w:rPr>
          <w:rFonts w:asciiTheme="minorHAnsi" w:hAnsiTheme="minorHAnsi" w:cstheme="minorHAnsi"/>
          <w:sz w:val="22"/>
          <w:szCs w:val="22"/>
        </w:rPr>
        <w:t>, data</w:t>
      </w:r>
      <w:r w:rsidR="00145F9F" w:rsidRPr="007910C0">
        <w:rPr>
          <w:rFonts w:asciiTheme="minorHAnsi" w:hAnsiTheme="minorHAnsi" w:cstheme="minorHAnsi"/>
          <w:sz w:val="22"/>
          <w:szCs w:val="22"/>
        </w:rPr>
        <w:t xml:space="preserve"> </w:t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sz w:val="22"/>
          <w:szCs w:val="22"/>
        </w:rPr>
        <w:tab/>
      </w:r>
      <w:r w:rsidR="00145F9F" w:rsidRPr="007910C0">
        <w:rPr>
          <w:rFonts w:asciiTheme="minorHAnsi" w:hAnsiTheme="minorHAnsi" w:cstheme="minorHAnsi"/>
          <w:i/>
          <w:sz w:val="18"/>
          <w:szCs w:val="18"/>
        </w:rPr>
        <w:t>podpis osoby umocowanej</w:t>
      </w:r>
    </w:p>
    <w:p w14:paraId="703DB798" w14:textId="77777777" w:rsidR="00145F9F" w:rsidRPr="007910C0" w:rsidRDefault="00145F9F" w:rsidP="00145F9F">
      <w:pPr>
        <w:pStyle w:val="Zwykytekst1"/>
        <w:ind w:left="998" w:firstLine="395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i/>
          <w:sz w:val="18"/>
          <w:szCs w:val="18"/>
        </w:rPr>
        <w:t>do składania oświadczeń wiedzy i woli Wykonawcy</w:t>
      </w:r>
    </w:p>
    <w:p w14:paraId="2D6F1B2F" w14:textId="1A72A801" w:rsidR="00145F9F" w:rsidRPr="007910C0" w:rsidRDefault="00145F9F" w:rsidP="00905EEA">
      <w:pPr>
        <w:ind w:firstLine="708"/>
        <w:jc w:val="both"/>
        <w:rPr>
          <w:rFonts w:asciiTheme="minorHAnsi" w:hAnsiTheme="minorHAnsi" w:cstheme="minorHAnsi"/>
        </w:rPr>
      </w:pPr>
    </w:p>
    <w:p w14:paraId="3BA3F53F" w14:textId="1BB8E799" w:rsidR="00145F9F" w:rsidRPr="007910C0" w:rsidRDefault="00145F9F" w:rsidP="00A410EB">
      <w:pPr>
        <w:pStyle w:val="Zwykytekst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910C0">
        <w:rPr>
          <w:rFonts w:asciiTheme="minorHAnsi" w:hAnsiTheme="minorHAnsi" w:cstheme="minorHAnsi"/>
          <w:sz w:val="18"/>
          <w:szCs w:val="18"/>
        </w:rPr>
        <w:t>Przez podpis należy rozumieć:</w:t>
      </w:r>
      <w:r w:rsidRPr="007910C0">
        <w:rPr>
          <w:rFonts w:asciiTheme="minorHAnsi" w:hAnsiTheme="minorHAnsi" w:cstheme="minorHAnsi"/>
          <w:iCs/>
          <w:sz w:val="18"/>
          <w:szCs w:val="18"/>
        </w:rPr>
        <w:t xml:space="preserve"> podpis kwalifikowany lub podpis osobisty lub podpis zaufany</w:t>
      </w:r>
      <w:r w:rsidRPr="007910C0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sectPr w:rsidR="00145F9F" w:rsidRPr="007910C0" w:rsidSect="004B48F8">
      <w:headerReference w:type="default" r:id="rId6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E564" w14:textId="77777777" w:rsidR="00A575E0" w:rsidRDefault="00A575E0" w:rsidP="00191191">
      <w:r>
        <w:separator/>
      </w:r>
    </w:p>
  </w:endnote>
  <w:endnote w:type="continuationSeparator" w:id="0">
    <w:p w14:paraId="7918B23E" w14:textId="77777777" w:rsidR="00A575E0" w:rsidRDefault="00A575E0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A3B5" w14:textId="77777777" w:rsidR="00A575E0" w:rsidRDefault="00A575E0" w:rsidP="00191191">
      <w:r>
        <w:separator/>
      </w:r>
    </w:p>
  </w:footnote>
  <w:footnote w:type="continuationSeparator" w:id="0">
    <w:p w14:paraId="0A718E96" w14:textId="77777777" w:rsidR="00A575E0" w:rsidRDefault="00A575E0" w:rsidP="0019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D12E" w14:textId="45E9BC00" w:rsidR="00191191" w:rsidRPr="007910C0" w:rsidRDefault="007910C0" w:rsidP="007910C0">
    <w:pPr>
      <w:pStyle w:val="Nagwek"/>
      <w:rPr>
        <w:rFonts w:cs="Calibri"/>
        <w:sz w:val="20"/>
        <w:szCs w:val="20"/>
      </w:rPr>
    </w:pPr>
    <w:r w:rsidRPr="00996C00">
      <w:rPr>
        <w:rFonts w:cs="Calibri"/>
        <w:bCs/>
        <w:lang w:val="pl-PL"/>
      </w:rPr>
      <w:t>Numer sprawy:</w:t>
    </w:r>
    <w:r w:rsidRPr="00996C00">
      <w:rPr>
        <w:rFonts w:cs="Calibri"/>
        <w:b/>
        <w:lang w:val="pl-PL"/>
      </w:rPr>
      <w:t xml:space="preserve"> </w:t>
    </w:r>
    <w:r w:rsidR="00824C19" w:rsidRPr="00824C19">
      <w:rPr>
        <w:rFonts w:cs="Calibri"/>
        <w:b/>
        <w:lang w:val="pl-PL"/>
      </w:rPr>
      <w:t>3/IX/2022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6"/>
    <w:rsid w:val="00002F54"/>
    <w:rsid w:val="0001598D"/>
    <w:rsid w:val="00024E4F"/>
    <w:rsid w:val="00055D47"/>
    <w:rsid w:val="00072B1D"/>
    <w:rsid w:val="00097646"/>
    <w:rsid w:val="000A4F81"/>
    <w:rsid w:val="000A6FF9"/>
    <w:rsid w:val="000C64B6"/>
    <w:rsid w:val="000D21D5"/>
    <w:rsid w:val="0011020D"/>
    <w:rsid w:val="00110327"/>
    <w:rsid w:val="00112F93"/>
    <w:rsid w:val="001257D4"/>
    <w:rsid w:val="001456A8"/>
    <w:rsid w:val="00145F9F"/>
    <w:rsid w:val="001530A5"/>
    <w:rsid w:val="00175D36"/>
    <w:rsid w:val="0017746D"/>
    <w:rsid w:val="00186B06"/>
    <w:rsid w:val="001870ED"/>
    <w:rsid w:val="00191191"/>
    <w:rsid w:val="001A4DB7"/>
    <w:rsid w:val="001B7A37"/>
    <w:rsid w:val="001B7CFB"/>
    <w:rsid w:val="001C48C1"/>
    <w:rsid w:val="001E03F8"/>
    <w:rsid w:val="002229AB"/>
    <w:rsid w:val="00223DCD"/>
    <w:rsid w:val="00232BD3"/>
    <w:rsid w:val="00254A74"/>
    <w:rsid w:val="00255829"/>
    <w:rsid w:val="0026084E"/>
    <w:rsid w:val="002640E4"/>
    <w:rsid w:val="00316C0F"/>
    <w:rsid w:val="00333C58"/>
    <w:rsid w:val="00334BDB"/>
    <w:rsid w:val="00343EFE"/>
    <w:rsid w:val="00345410"/>
    <w:rsid w:val="003537AA"/>
    <w:rsid w:val="003730E8"/>
    <w:rsid w:val="00396D6D"/>
    <w:rsid w:val="003A10EB"/>
    <w:rsid w:val="00404920"/>
    <w:rsid w:val="0040735A"/>
    <w:rsid w:val="00407D1F"/>
    <w:rsid w:val="00422FB0"/>
    <w:rsid w:val="0042577F"/>
    <w:rsid w:val="00425C0F"/>
    <w:rsid w:val="00457168"/>
    <w:rsid w:val="004A57DC"/>
    <w:rsid w:val="004B282B"/>
    <w:rsid w:val="004B48F8"/>
    <w:rsid w:val="004B4D78"/>
    <w:rsid w:val="004C1960"/>
    <w:rsid w:val="004D21FE"/>
    <w:rsid w:val="0050429A"/>
    <w:rsid w:val="0051504D"/>
    <w:rsid w:val="00517C8E"/>
    <w:rsid w:val="005323D1"/>
    <w:rsid w:val="00536665"/>
    <w:rsid w:val="0056786C"/>
    <w:rsid w:val="00580B9C"/>
    <w:rsid w:val="0058674D"/>
    <w:rsid w:val="00594072"/>
    <w:rsid w:val="005A66B5"/>
    <w:rsid w:val="005B27A6"/>
    <w:rsid w:val="005C2265"/>
    <w:rsid w:val="005F606A"/>
    <w:rsid w:val="005F689B"/>
    <w:rsid w:val="006042B2"/>
    <w:rsid w:val="00607813"/>
    <w:rsid w:val="00612D20"/>
    <w:rsid w:val="006417F7"/>
    <w:rsid w:val="006534DE"/>
    <w:rsid w:val="0065358A"/>
    <w:rsid w:val="006606BA"/>
    <w:rsid w:val="006662E2"/>
    <w:rsid w:val="006C3957"/>
    <w:rsid w:val="006F1371"/>
    <w:rsid w:val="007012FA"/>
    <w:rsid w:val="0070597F"/>
    <w:rsid w:val="0071024D"/>
    <w:rsid w:val="00711822"/>
    <w:rsid w:val="00713193"/>
    <w:rsid w:val="00753347"/>
    <w:rsid w:val="00760706"/>
    <w:rsid w:val="007619D4"/>
    <w:rsid w:val="00764482"/>
    <w:rsid w:val="007833A0"/>
    <w:rsid w:val="007910C0"/>
    <w:rsid w:val="00792930"/>
    <w:rsid w:val="007C3E05"/>
    <w:rsid w:val="007D0DAE"/>
    <w:rsid w:val="007D34FA"/>
    <w:rsid w:val="007F1729"/>
    <w:rsid w:val="00824C19"/>
    <w:rsid w:val="008336B7"/>
    <w:rsid w:val="0086704E"/>
    <w:rsid w:val="008803EE"/>
    <w:rsid w:val="00881AAF"/>
    <w:rsid w:val="008A2D17"/>
    <w:rsid w:val="008B29C6"/>
    <w:rsid w:val="008B463B"/>
    <w:rsid w:val="008B59AC"/>
    <w:rsid w:val="008D6E44"/>
    <w:rsid w:val="008E1A58"/>
    <w:rsid w:val="00905EEA"/>
    <w:rsid w:val="00911C66"/>
    <w:rsid w:val="00913E6C"/>
    <w:rsid w:val="00925970"/>
    <w:rsid w:val="009374D6"/>
    <w:rsid w:val="00937508"/>
    <w:rsid w:val="00955924"/>
    <w:rsid w:val="009707A4"/>
    <w:rsid w:val="009C2DA5"/>
    <w:rsid w:val="009D74D1"/>
    <w:rsid w:val="009E202A"/>
    <w:rsid w:val="009F00FE"/>
    <w:rsid w:val="009F0ED8"/>
    <w:rsid w:val="009F20DB"/>
    <w:rsid w:val="00A050A8"/>
    <w:rsid w:val="00A23015"/>
    <w:rsid w:val="00A334E0"/>
    <w:rsid w:val="00A410EB"/>
    <w:rsid w:val="00A575E0"/>
    <w:rsid w:val="00A6101E"/>
    <w:rsid w:val="00AB7811"/>
    <w:rsid w:val="00AB7DCB"/>
    <w:rsid w:val="00AD15A5"/>
    <w:rsid w:val="00AD6CA4"/>
    <w:rsid w:val="00B025B5"/>
    <w:rsid w:val="00B551E6"/>
    <w:rsid w:val="00B662CF"/>
    <w:rsid w:val="00B7542A"/>
    <w:rsid w:val="00B825D5"/>
    <w:rsid w:val="00B952F1"/>
    <w:rsid w:val="00BA7863"/>
    <w:rsid w:val="00BB6ADF"/>
    <w:rsid w:val="00BD148D"/>
    <w:rsid w:val="00BE6561"/>
    <w:rsid w:val="00C04883"/>
    <w:rsid w:val="00C136F1"/>
    <w:rsid w:val="00C41C4E"/>
    <w:rsid w:val="00C74BC8"/>
    <w:rsid w:val="00C95065"/>
    <w:rsid w:val="00CA47AE"/>
    <w:rsid w:val="00CD09E5"/>
    <w:rsid w:val="00CF08F0"/>
    <w:rsid w:val="00CF1EB0"/>
    <w:rsid w:val="00CF7482"/>
    <w:rsid w:val="00D2478D"/>
    <w:rsid w:val="00D425BD"/>
    <w:rsid w:val="00D561A7"/>
    <w:rsid w:val="00D718A4"/>
    <w:rsid w:val="00D76D87"/>
    <w:rsid w:val="00DA040A"/>
    <w:rsid w:val="00DA78B2"/>
    <w:rsid w:val="00DC5237"/>
    <w:rsid w:val="00DE03A3"/>
    <w:rsid w:val="00DF6A12"/>
    <w:rsid w:val="00E051BB"/>
    <w:rsid w:val="00E31835"/>
    <w:rsid w:val="00E43FC8"/>
    <w:rsid w:val="00E457B4"/>
    <w:rsid w:val="00E47ECB"/>
    <w:rsid w:val="00E717AA"/>
    <w:rsid w:val="00EC068D"/>
    <w:rsid w:val="00EC5201"/>
    <w:rsid w:val="00EE24B2"/>
    <w:rsid w:val="00EE31B2"/>
    <w:rsid w:val="00EF15B7"/>
    <w:rsid w:val="00EF6684"/>
    <w:rsid w:val="00F17D7D"/>
    <w:rsid w:val="00F268A8"/>
    <w:rsid w:val="00F33851"/>
    <w:rsid w:val="00F3638E"/>
    <w:rsid w:val="00FC1E09"/>
    <w:rsid w:val="00FD6C11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7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E24B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24B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44"/>
    <w:rPr>
      <w:b/>
      <w:bCs/>
      <w:lang w:eastAsia="en-US"/>
    </w:rPr>
  </w:style>
  <w:style w:type="paragraph" w:customStyle="1" w:styleId="Zwykytekst1">
    <w:name w:val="Zwykły tekst1"/>
    <w:basedOn w:val="Normalny"/>
    <w:rsid w:val="00145F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9%20Wykaz%20os&#243;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9 Wykaz osób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2022-05-19T04:34:00Z</dcterms:created>
  <dcterms:modified xsi:type="dcterms:W3CDTF">2022-08-25T12:58:00Z</dcterms:modified>
</cp:coreProperties>
</file>