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3A494A93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>Zał</w:t>
      </w:r>
      <w:r w:rsidR="00A12B27">
        <w:rPr>
          <w:rFonts w:asciiTheme="minorHAnsi" w:hAnsiTheme="minorHAnsi" w:cstheme="minorHAnsi"/>
          <w:b/>
          <w:sz w:val="24"/>
          <w:szCs w:val="24"/>
        </w:rPr>
        <w:t>.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3406BE">
        <w:rPr>
          <w:rFonts w:asciiTheme="minorHAnsi" w:hAnsiTheme="minorHAnsi" w:cstheme="minorHAnsi"/>
          <w:b/>
          <w:sz w:val="24"/>
          <w:szCs w:val="24"/>
        </w:rPr>
        <w:t>9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752FDE20" w14:textId="77777777" w:rsidR="00A12B27" w:rsidRPr="00E82104" w:rsidRDefault="00A12B27" w:rsidP="00A12B27">
      <w:pPr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486955BB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0C0AB430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1AF5355" w14:textId="77777777" w:rsidR="00A12B27" w:rsidRDefault="00A12B27" w:rsidP="00A12B27">
      <w:pPr>
        <w:ind w:left="-5" w:right="5772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w zależności </w:t>
      </w:r>
    </w:p>
    <w:p w14:paraId="0E1C98B5" w14:textId="77777777" w:rsidR="00A12B27" w:rsidRPr="00E82104" w:rsidRDefault="00A12B27" w:rsidP="00A12B27">
      <w:pPr>
        <w:ind w:left="-5" w:right="5772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>od podmiotu: NIP/PESEL, KRS/</w:t>
      </w:r>
      <w:proofErr w:type="spellStart"/>
      <w:r w:rsidRPr="00E82104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82104">
        <w:rPr>
          <w:rFonts w:asciiTheme="minorHAnsi" w:hAnsiTheme="minorHAnsi" w:cstheme="minorHAnsi"/>
          <w:i/>
          <w:sz w:val="20"/>
        </w:rPr>
        <w:t xml:space="preserve">) </w:t>
      </w:r>
    </w:p>
    <w:p w14:paraId="7A1B0D66" w14:textId="77777777" w:rsidR="00A12B27" w:rsidRPr="00E82104" w:rsidRDefault="00A12B27" w:rsidP="00A12B27">
      <w:pPr>
        <w:ind w:right="354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przez:</w:t>
      </w:r>
      <w:r w:rsidRPr="00E82104">
        <w:rPr>
          <w:rFonts w:asciiTheme="minorHAnsi" w:hAnsiTheme="minorHAnsi" w:cstheme="minorHAnsi"/>
        </w:rPr>
        <w:t xml:space="preserve"> </w:t>
      </w:r>
    </w:p>
    <w:p w14:paraId="7ADE045A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3259EC1A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3EC38194" w14:textId="77777777" w:rsidR="00A12B27" w:rsidRPr="001D6F1A" w:rsidRDefault="00A12B27" w:rsidP="00A12B27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6D4EE653" w14:textId="77777777" w:rsidR="00A12B27" w:rsidRPr="001D6F1A" w:rsidRDefault="00A12B27" w:rsidP="00A12B27">
      <w:pPr>
        <w:rPr>
          <w:rFonts w:asciiTheme="minorHAnsi" w:hAnsiTheme="minorHAnsi" w:cstheme="minorHAnsi"/>
          <w:b/>
        </w:rPr>
      </w:pPr>
    </w:p>
    <w:p w14:paraId="4D9768D6" w14:textId="77777777" w:rsidR="0067019A" w:rsidRDefault="00A12B27" w:rsidP="003406BE">
      <w:pPr>
        <w:ind w:left="-5"/>
        <w:rPr>
          <w:rFonts w:asciiTheme="minorHAnsi" w:hAnsiTheme="minorHAnsi" w:cstheme="minorHAnsi"/>
          <w:b/>
        </w:rPr>
      </w:pPr>
      <w:r w:rsidRPr="001D6F1A">
        <w:rPr>
          <w:rFonts w:asciiTheme="minorHAnsi" w:hAnsiTheme="minorHAnsi" w:cstheme="minorHAnsi"/>
        </w:rPr>
        <w:t>Dotyczy zamówienia publicznego pn.</w:t>
      </w:r>
      <w:r w:rsidRPr="001D6F1A">
        <w:rPr>
          <w:rFonts w:asciiTheme="minorHAnsi" w:hAnsiTheme="minorHAnsi" w:cstheme="minorHAnsi"/>
          <w:b/>
        </w:rPr>
        <w:t>:</w:t>
      </w:r>
    </w:p>
    <w:p w14:paraId="6196CFF1" w14:textId="75EB2571" w:rsidR="003406BE" w:rsidRPr="003406BE" w:rsidRDefault="00472A59" w:rsidP="003406BE">
      <w:pPr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 </w:t>
      </w:r>
      <w:r w:rsidR="0067019A" w:rsidRPr="0067019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„Wymiana trzech uszkodzonych szyb oraz prace doszczelniające i </w:t>
      </w:r>
      <w:r w:rsidR="004A6904">
        <w:rPr>
          <w:rFonts w:asciiTheme="minorHAnsi" w:hAnsiTheme="minorHAnsi" w:cstheme="minorHAnsi"/>
          <w:b/>
          <w:bCs/>
          <w:i/>
          <w:iCs/>
          <w:color w:val="000000" w:themeColor="text1"/>
        </w:rPr>
        <w:t>konserwacyjne</w:t>
      </w:r>
      <w:r w:rsidR="0067019A" w:rsidRPr="0067019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w fontannie na Rynku Głównym w Krakowie”.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05C1D9A8" w:rsidR="00EF6684" w:rsidRPr="00976AEE" w:rsidRDefault="004A57DC" w:rsidP="00FD6C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6AEE">
        <w:rPr>
          <w:rFonts w:asciiTheme="minorHAnsi" w:hAnsiTheme="minorHAnsi" w:cstheme="minorHAnsi"/>
          <w:b/>
          <w:sz w:val="28"/>
          <w:szCs w:val="28"/>
        </w:rPr>
        <w:t>WYKAZ OSÓB</w:t>
      </w:r>
    </w:p>
    <w:p w14:paraId="78C7A2EC" w14:textId="77777777" w:rsidR="00976AEE" w:rsidRPr="00A12B27" w:rsidRDefault="00976AEE" w:rsidP="00FD6C1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4F09BA" w14:textId="620ECAC0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887"/>
        <w:gridCol w:w="2126"/>
        <w:gridCol w:w="3969"/>
        <w:gridCol w:w="3827"/>
      </w:tblGrid>
      <w:tr w:rsidR="001B592D" w:rsidRPr="007910C0" w14:paraId="31956C43" w14:textId="77777777" w:rsidTr="001B592D">
        <w:trPr>
          <w:jc w:val="center"/>
        </w:trPr>
        <w:tc>
          <w:tcPr>
            <w:tcW w:w="660" w:type="dxa"/>
            <w:vAlign w:val="center"/>
          </w:tcPr>
          <w:p w14:paraId="23B3FE68" w14:textId="4CE4E339" w:rsidR="001B592D" w:rsidRPr="007910C0" w:rsidRDefault="001B592D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14:paraId="5E2C4B0D" w14:textId="15619D67" w:rsidR="001B592D" w:rsidRPr="007910C0" w:rsidRDefault="001B592D" w:rsidP="001B5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14:paraId="4B33A729" w14:textId="27721214" w:rsidR="001B592D" w:rsidRPr="007910C0" w:rsidRDefault="001B592D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17A09F65" w14:textId="1B738C78" w:rsidR="001B592D" w:rsidRPr="007910C0" w:rsidRDefault="001B592D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 posiadanych uprawnień/ świadectw/</w:t>
            </w:r>
            <w:r w:rsidR="00F304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certyfikatów</w:t>
            </w:r>
            <w:r w:rsidRPr="00CD60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zgodnie z określonym warunkiem udziału </w:t>
            </w:r>
            <w:r w:rsidR="00F304E2">
              <w:rPr>
                <w:rFonts w:asciiTheme="minorHAnsi" w:hAnsiTheme="minorHAnsi" w:cstheme="minorHAnsi"/>
                <w:sz w:val="18"/>
                <w:szCs w:val="18"/>
              </w:rPr>
              <w:t xml:space="preserve">w postępowaniu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poszczególnych osób </w:t>
            </w:r>
            <w:r w:rsidR="00F304E2">
              <w:rPr>
                <w:rFonts w:asciiTheme="minorHAnsi" w:hAnsiTheme="minorHAnsi" w:cstheme="minorHAnsi"/>
                <w:sz w:val="18"/>
                <w:szCs w:val="18"/>
              </w:rPr>
              <w:t xml:space="preserve">skierowanych do realizacji zamówienia </w:t>
            </w:r>
          </w:p>
        </w:tc>
        <w:tc>
          <w:tcPr>
            <w:tcW w:w="3827" w:type="dxa"/>
            <w:vAlign w:val="center"/>
          </w:tcPr>
          <w:p w14:paraId="3FBC304A" w14:textId="2E47983D" w:rsidR="001B592D" w:rsidRPr="007910C0" w:rsidRDefault="001B592D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1B592D" w:rsidRPr="007910C0" w14:paraId="629CEE4A" w14:textId="77777777" w:rsidTr="001B592D">
        <w:trPr>
          <w:trHeight w:val="70"/>
          <w:jc w:val="center"/>
        </w:trPr>
        <w:tc>
          <w:tcPr>
            <w:tcW w:w="660" w:type="dxa"/>
            <w:vAlign w:val="center"/>
          </w:tcPr>
          <w:p w14:paraId="553497B1" w14:textId="77F9FD36" w:rsidR="001B592D" w:rsidRPr="007910C0" w:rsidRDefault="0067019A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B592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14:paraId="295F24B7" w14:textId="77777777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E279C" w14:textId="77777777" w:rsidR="00E75F04" w:rsidRDefault="00E75F04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3074C" w14:textId="59D76EAF" w:rsidR="00E72B96" w:rsidRPr="007910C0" w:rsidRDefault="00E72B96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Kierownik robót </w:t>
            </w:r>
          </w:p>
        </w:tc>
        <w:tc>
          <w:tcPr>
            <w:tcW w:w="2126" w:type="dxa"/>
            <w:vAlign w:val="center"/>
          </w:tcPr>
          <w:p w14:paraId="5DAC4B06" w14:textId="2B08B20B" w:rsidR="001B592D" w:rsidRPr="007910C0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5C70A55" w14:textId="6E37F93E" w:rsidR="001B592D" w:rsidRPr="007910C0" w:rsidRDefault="001B592D" w:rsidP="002431BF">
            <w:pPr>
              <w:numPr>
                <w:ilvl w:val="0"/>
                <w:numId w:val="2"/>
              </w:numPr>
              <w:ind w:left="3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4753A25" w14:textId="5B0AEFAA" w:rsidR="001B592D" w:rsidRPr="007910C0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Zasób własny</w:t>
            </w:r>
          </w:p>
          <w:p w14:paraId="00449BA0" w14:textId="77777777" w:rsidR="001B592D" w:rsidRPr="007910C0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Zasób podmiotu udostępniającego:</w:t>
            </w:r>
          </w:p>
          <w:p w14:paraId="6312F81A" w14:textId="77777777" w:rsidR="001B592D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9C4F960" w14:textId="77777777" w:rsidR="001B592D" w:rsidRPr="007910C0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………………………………….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  <w:p w14:paraId="449FD0BC" w14:textId="77777777" w:rsidR="001B592D" w:rsidRPr="007910C0" w:rsidRDefault="001B592D" w:rsidP="007811D0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(podmiotu udostępniającego zasób)</w:t>
            </w:r>
          </w:p>
          <w:p w14:paraId="4217959D" w14:textId="77777777" w:rsidR="001B592D" w:rsidRPr="007910C0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9DE963" w14:textId="77777777" w:rsidR="001B592D" w:rsidRDefault="001B592D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  <w:p w14:paraId="2FE440F6" w14:textId="34A37A77" w:rsidR="002674B3" w:rsidRPr="007910C0" w:rsidRDefault="002674B3" w:rsidP="007811D0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B592D" w:rsidRPr="007910C0" w14:paraId="3F961A6D" w14:textId="77777777" w:rsidTr="001B592D">
        <w:trPr>
          <w:trHeight w:val="70"/>
          <w:jc w:val="center"/>
        </w:trPr>
        <w:tc>
          <w:tcPr>
            <w:tcW w:w="660" w:type="dxa"/>
            <w:vAlign w:val="center"/>
          </w:tcPr>
          <w:p w14:paraId="6D50DC45" w14:textId="77777777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BFB29" w14:textId="77777777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382523" w14:textId="66D7B4F8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(…)</w:t>
            </w:r>
          </w:p>
          <w:p w14:paraId="540D0C66" w14:textId="706F12FB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</w:tcPr>
          <w:p w14:paraId="70E06750" w14:textId="77777777" w:rsidR="001B592D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8F62" w14:textId="04FD4598" w:rsidR="00E72B96" w:rsidRPr="007910C0" w:rsidRDefault="00E72B96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2126" w:type="dxa"/>
            <w:vAlign w:val="center"/>
          </w:tcPr>
          <w:p w14:paraId="38064C6A" w14:textId="77777777" w:rsidR="001B592D" w:rsidRPr="007910C0" w:rsidRDefault="001B592D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AE3F9E" w14:textId="77777777" w:rsidR="001B592D" w:rsidRPr="007910C0" w:rsidRDefault="001B592D" w:rsidP="00486E93">
            <w:pPr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A941FD6" w14:textId="77777777" w:rsidR="001B592D" w:rsidRPr="007910C0" w:rsidRDefault="001B592D" w:rsidP="00CD60C3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A6C0F5A" w14:textId="3AB51745" w:rsidR="00AB7DCB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2A589B68" w14:textId="244EBC00" w:rsidR="00937582" w:rsidRDefault="00937582" w:rsidP="00AB7DCB">
      <w:pPr>
        <w:rPr>
          <w:rFonts w:asciiTheme="minorHAnsi" w:hAnsiTheme="minorHAnsi" w:cstheme="minorHAnsi"/>
          <w:sz w:val="18"/>
          <w:szCs w:val="18"/>
        </w:rPr>
      </w:pPr>
    </w:p>
    <w:p w14:paraId="7B8F0FF5" w14:textId="3A64208B" w:rsidR="00937582" w:rsidRDefault="00937582" w:rsidP="00AB7DCB">
      <w:pPr>
        <w:rPr>
          <w:rFonts w:asciiTheme="minorHAnsi" w:hAnsiTheme="minorHAnsi" w:cstheme="minorHAnsi"/>
          <w:sz w:val="18"/>
          <w:szCs w:val="18"/>
        </w:rPr>
      </w:pPr>
    </w:p>
    <w:p w14:paraId="5A9B47F3" w14:textId="77777777" w:rsidR="003F3553" w:rsidRPr="003F3553" w:rsidRDefault="003F3553" w:rsidP="003F35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20"/>
          <w:szCs w:val="20"/>
        </w:rPr>
      </w:pP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  <w:t>_______________ dnia __________roku</w:t>
      </w:r>
    </w:p>
    <w:p w14:paraId="12240BD3" w14:textId="77777777" w:rsidR="003F3553" w:rsidRPr="003F3553" w:rsidRDefault="003F3553" w:rsidP="003F35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18"/>
          <w:szCs w:val="18"/>
        </w:rPr>
      </w:pP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  <w:r w:rsidRPr="003F3553">
        <w:rPr>
          <w:rFonts w:cs="Calibri"/>
          <w:sz w:val="20"/>
          <w:szCs w:val="20"/>
        </w:rPr>
        <w:tab/>
      </w:r>
    </w:p>
    <w:p w14:paraId="1C955E3E" w14:textId="77777777" w:rsidR="003F3553" w:rsidRPr="003F3553" w:rsidRDefault="003F3553" w:rsidP="003F3553">
      <w:pPr>
        <w:suppressAutoHyphens/>
        <w:spacing w:before="120"/>
        <w:ind w:firstLine="3960"/>
        <w:jc w:val="center"/>
        <w:rPr>
          <w:rFonts w:eastAsia="Times New Roman" w:cs="Calibri"/>
          <w:sz w:val="18"/>
          <w:szCs w:val="18"/>
          <w:lang w:eastAsia="ar-SA"/>
        </w:rPr>
      </w:pPr>
      <w:r w:rsidRPr="003F3553">
        <w:rPr>
          <w:rFonts w:eastAsia="Times New Roman" w:cs="Calibri"/>
          <w:sz w:val="18"/>
          <w:szCs w:val="18"/>
          <w:lang w:eastAsia="ar-SA"/>
        </w:rPr>
        <w:t xml:space="preserve">  </w:t>
      </w:r>
      <w:bookmarkStart w:id="0" w:name="_Hlk61436620"/>
      <w:r w:rsidRPr="003F3553">
        <w:rPr>
          <w:rFonts w:eastAsia="Times New Roman" w:cs="Calibri"/>
          <w:sz w:val="18"/>
          <w:szCs w:val="18"/>
          <w:lang w:eastAsia="ar-SA"/>
        </w:rPr>
        <w:t>____________________________________________________</w:t>
      </w:r>
    </w:p>
    <w:p w14:paraId="294D2E44" w14:textId="77777777" w:rsidR="003F3553" w:rsidRPr="003F3553" w:rsidRDefault="003F3553" w:rsidP="003F3553">
      <w:pPr>
        <w:suppressAutoHyphens/>
        <w:ind w:firstLine="3958"/>
        <w:jc w:val="center"/>
        <w:rPr>
          <w:rFonts w:eastAsia="Times New Roman" w:cs="Calibri"/>
          <w:i/>
          <w:sz w:val="16"/>
          <w:szCs w:val="16"/>
          <w:lang w:eastAsia="ar-SA"/>
        </w:rPr>
      </w:pPr>
      <w:r w:rsidRPr="003F3553">
        <w:rPr>
          <w:rFonts w:eastAsia="Times New Roman" w:cs="Calibri"/>
          <w:i/>
          <w:sz w:val="16"/>
          <w:szCs w:val="16"/>
          <w:lang w:eastAsia="ar-SA"/>
        </w:rPr>
        <w:t xml:space="preserve">podpis osoby prawidłowo umocowanej do składania oświadczeń wiedzy </w:t>
      </w:r>
      <w:r w:rsidRPr="003F3553">
        <w:rPr>
          <w:rFonts w:eastAsia="Times New Roman" w:cs="Calibri"/>
          <w:i/>
          <w:sz w:val="16"/>
          <w:szCs w:val="16"/>
          <w:lang w:eastAsia="ar-SA"/>
        </w:rPr>
        <w:br/>
        <w:t xml:space="preserve">                                                                                                    i woli w imieniu Wykonawcy/ ów</w:t>
      </w:r>
    </w:p>
    <w:bookmarkEnd w:id="0"/>
    <w:p w14:paraId="16A87BE6" w14:textId="77777777" w:rsidR="003F3553" w:rsidRPr="003F3553" w:rsidRDefault="003F3553" w:rsidP="003F3553">
      <w:pPr>
        <w:suppressAutoHyphens/>
        <w:jc w:val="both"/>
        <w:rPr>
          <w:rFonts w:eastAsia="Times New Roman" w:cs="Calibri"/>
          <w:sz w:val="20"/>
          <w:szCs w:val="20"/>
          <w:lang w:eastAsia="ar-SA"/>
        </w:rPr>
      </w:pPr>
    </w:p>
    <w:p w14:paraId="58A5DB61" w14:textId="77777777" w:rsidR="003F3553" w:rsidRPr="003F3553" w:rsidRDefault="003F3553" w:rsidP="003F3553">
      <w:pPr>
        <w:suppressAutoHyphens/>
        <w:jc w:val="both"/>
        <w:rPr>
          <w:rFonts w:eastAsia="Times New Roman" w:cs="Calibri"/>
          <w:sz w:val="20"/>
          <w:szCs w:val="20"/>
          <w:lang w:eastAsia="ar-SA"/>
        </w:rPr>
      </w:pPr>
    </w:p>
    <w:p w14:paraId="73B6617A" w14:textId="1FDB51AB" w:rsidR="003F3553" w:rsidRPr="003F3553" w:rsidRDefault="003F3553" w:rsidP="00836331">
      <w:pPr>
        <w:suppressAutoHyphens/>
        <w:jc w:val="both"/>
        <w:rPr>
          <w:rFonts w:cs="Calibri"/>
          <w:i/>
          <w:sz w:val="20"/>
          <w:szCs w:val="20"/>
        </w:rPr>
      </w:pPr>
      <w:r w:rsidRPr="003F3553">
        <w:rPr>
          <w:rFonts w:eastAsia="Times New Roman" w:cs="Calibri"/>
          <w:sz w:val="20"/>
          <w:szCs w:val="20"/>
          <w:lang w:eastAsia="ar-SA"/>
        </w:rPr>
        <w:t>Dokument wymaga podpisu elektronicznego. Przez podpis elektroniczny należy rozumieć:</w:t>
      </w:r>
      <w:r w:rsidRPr="003F3553">
        <w:rPr>
          <w:rFonts w:eastAsia="Times New Roman" w:cs="Calibri"/>
          <w:iCs/>
          <w:sz w:val="20"/>
          <w:szCs w:val="20"/>
          <w:lang w:eastAsia="ar-SA"/>
        </w:rPr>
        <w:t xml:space="preserve"> podpis kwalifikowany lub podpis osobisty lub podpis zaufany</w:t>
      </w:r>
      <w:r w:rsidRPr="003F3553">
        <w:rPr>
          <w:rFonts w:eastAsia="Times New Roman" w:cs="Calibri"/>
          <w:sz w:val="20"/>
          <w:szCs w:val="20"/>
          <w:lang w:eastAsia="ar-SA"/>
        </w:rPr>
        <w:t xml:space="preserve">. </w:t>
      </w:r>
    </w:p>
    <w:p w14:paraId="3BA3F53F" w14:textId="593DD967" w:rsidR="00145F9F" w:rsidRPr="007910C0" w:rsidRDefault="00145F9F" w:rsidP="003F355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145F9F" w:rsidRPr="007910C0" w:rsidSect="0067019A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CFFF" w14:textId="77777777" w:rsidR="009E1C4A" w:rsidRDefault="009E1C4A" w:rsidP="00191191">
      <w:r>
        <w:separator/>
      </w:r>
    </w:p>
  </w:endnote>
  <w:endnote w:type="continuationSeparator" w:id="0">
    <w:p w14:paraId="19D00241" w14:textId="77777777" w:rsidR="009E1C4A" w:rsidRDefault="009E1C4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400616"/>
      <w:docPartObj>
        <w:docPartGallery w:val="Page Numbers (Bottom of Page)"/>
        <w:docPartUnique/>
      </w:docPartObj>
    </w:sdtPr>
    <w:sdtEndPr/>
    <w:sdtContent>
      <w:p w14:paraId="6250AF44" w14:textId="33549A7A" w:rsidR="00891CF1" w:rsidRDefault="00891CF1">
        <w:pPr>
          <w:pStyle w:val="Stopka"/>
          <w:jc w:val="right"/>
        </w:pPr>
        <w:r w:rsidRPr="00891CF1">
          <w:rPr>
            <w:sz w:val="20"/>
            <w:szCs w:val="20"/>
          </w:rPr>
          <w:fldChar w:fldCharType="begin"/>
        </w:r>
        <w:r w:rsidRPr="00891CF1">
          <w:rPr>
            <w:sz w:val="20"/>
            <w:szCs w:val="20"/>
          </w:rPr>
          <w:instrText>PAGE   \* MERGEFORMAT</w:instrText>
        </w:r>
        <w:r w:rsidRPr="00891CF1">
          <w:rPr>
            <w:sz w:val="20"/>
            <w:szCs w:val="20"/>
          </w:rPr>
          <w:fldChar w:fldCharType="separate"/>
        </w:r>
        <w:r w:rsidRPr="00891CF1">
          <w:rPr>
            <w:sz w:val="20"/>
            <w:szCs w:val="20"/>
            <w:lang w:val="pl-PL"/>
          </w:rPr>
          <w:t>2</w:t>
        </w:r>
        <w:r w:rsidRPr="00891CF1">
          <w:rPr>
            <w:sz w:val="20"/>
            <w:szCs w:val="20"/>
          </w:rPr>
          <w:fldChar w:fldCharType="end"/>
        </w:r>
      </w:p>
    </w:sdtContent>
  </w:sdt>
  <w:p w14:paraId="01430F39" w14:textId="77777777" w:rsidR="00891CF1" w:rsidRDefault="00891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6431" w14:textId="77777777" w:rsidR="009E1C4A" w:rsidRDefault="009E1C4A" w:rsidP="00191191">
      <w:r>
        <w:separator/>
      </w:r>
    </w:p>
  </w:footnote>
  <w:footnote w:type="continuationSeparator" w:id="0">
    <w:p w14:paraId="53796FF9" w14:textId="77777777" w:rsidR="009E1C4A" w:rsidRDefault="009E1C4A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49CCEC96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67019A">
      <w:rPr>
        <w:rFonts w:cs="Calibri"/>
        <w:b/>
        <w:lang w:val="pl-PL"/>
      </w:rPr>
      <w:t>3</w:t>
    </w:r>
    <w:r w:rsidRPr="00996C00">
      <w:rPr>
        <w:rFonts w:cs="Calibri"/>
        <w:b/>
        <w:lang w:val="pl-PL"/>
      </w:rPr>
      <w:t>/</w:t>
    </w:r>
    <w:r w:rsidR="00232BD3">
      <w:rPr>
        <w:rFonts w:cs="Calibri"/>
        <w:b/>
        <w:lang w:val="pl-PL"/>
      </w:rPr>
      <w:t>I</w:t>
    </w:r>
    <w:r w:rsidR="003406BE">
      <w:rPr>
        <w:rFonts w:cs="Calibri"/>
        <w:b/>
        <w:lang w:val="pl-PL"/>
      </w:rPr>
      <w:t>II</w:t>
    </w:r>
    <w:r w:rsidRPr="00996C00">
      <w:rPr>
        <w:rFonts w:cs="Calibri"/>
        <w:b/>
        <w:lang w:val="pl-PL"/>
      </w:rPr>
      <w:t>/202</w:t>
    </w:r>
    <w:r w:rsidR="003406BE">
      <w:rPr>
        <w:rFonts w:cs="Calibri"/>
        <w:b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2E7"/>
    <w:multiLevelType w:val="hybridMultilevel"/>
    <w:tmpl w:val="9EE41E16"/>
    <w:lvl w:ilvl="0" w:tplc="9FB0CC8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53D48C6"/>
    <w:multiLevelType w:val="hybridMultilevel"/>
    <w:tmpl w:val="125EF73C"/>
    <w:lvl w:ilvl="0" w:tplc="9FB0CC8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3C517A5"/>
    <w:multiLevelType w:val="hybridMultilevel"/>
    <w:tmpl w:val="53CE8728"/>
    <w:lvl w:ilvl="0" w:tplc="9FB0CC8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5945746">
    <w:abstractNumId w:val="2"/>
  </w:num>
  <w:num w:numId="2" w16cid:durableId="716854560">
    <w:abstractNumId w:val="1"/>
  </w:num>
  <w:num w:numId="3" w16cid:durableId="170617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1643"/>
    <w:rsid w:val="00024E4F"/>
    <w:rsid w:val="0003077C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A5387"/>
    <w:rsid w:val="001B592D"/>
    <w:rsid w:val="001B7A37"/>
    <w:rsid w:val="001B7CFB"/>
    <w:rsid w:val="001C48C1"/>
    <w:rsid w:val="001E03F8"/>
    <w:rsid w:val="002229AB"/>
    <w:rsid w:val="00223DCD"/>
    <w:rsid w:val="00232BD3"/>
    <w:rsid w:val="002431BF"/>
    <w:rsid w:val="00254A74"/>
    <w:rsid w:val="00255829"/>
    <w:rsid w:val="0026084E"/>
    <w:rsid w:val="002640E4"/>
    <w:rsid w:val="002674B3"/>
    <w:rsid w:val="003070EF"/>
    <w:rsid w:val="00316C0F"/>
    <w:rsid w:val="00333C58"/>
    <w:rsid w:val="00334BDB"/>
    <w:rsid w:val="003406BE"/>
    <w:rsid w:val="00343EFE"/>
    <w:rsid w:val="00345410"/>
    <w:rsid w:val="003537AA"/>
    <w:rsid w:val="003730E8"/>
    <w:rsid w:val="00396D6D"/>
    <w:rsid w:val="003A10EB"/>
    <w:rsid w:val="003F3553"/>
    <w:rsid w:val="00404920"/>
    <w:rsid w:val="0040735A"/>
    <w:rsid w:val="00407D1F"/>
    <w:rsid w:val="00422FB0"/>
    <w:rsid w:val="0042577F"/>
    <w:rsid w:val="00425C0F"/>
    <w:rsid w:val="00457168"/>
    <w:rsid w:val="00457BAB"/>
    <w:rsid w:val="00472A59"/>
    <w:rsid w:val="00486E93"/>
    <w:rsid w:val="004A57DC"/>
    <w:rsid w:val="004A6904"/>
    <w:rsid w:val="004B282B"/>
    <w:rsid w:val="004B48F8"/>
    <w:rsid w:val="004B4D78"/>
    <w:rsid w:val="004C1960"/>
    <w:rsid w:val="004D21FE"/>
    <w:rsid w:val="004E6BC3"/>
    <w:rsid w:val="00502E50"/>
    <w:rsid w:val="0050429A"/>
    <w:rsid w:val="0051504D"/>
    <w:rsid w:val="00517C8E"/>
    <w:rsid w:val="005323D1"/>
    <w:rsid w:val="00536665"/>
    <w:rsid w:val="0055602F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4637"/>
    <w:rsid w:val="00607813"/>
    <w:rsid w:val="00612D20"/>
    <w:rsid w:val="006417F7"/>
    <w:rsid w:val="006534DE"/>
    <w:rsid w:val="0065358A"/>
    <w:rsid w:val="006606BA"/>
    <w:rsid w:val="006662E2"/>
    <w:rsid w:val="0067019A"/>
    <w:rsid w:val="006C3957"/>
    <w:rsid w:val="006D03C7"/>
    <w:rsid w:val="006F1371"/>
    <w:rsid w:val="007012FA"/>
    <w:rsid w:val="0070597F"/>
    <w:rsid w:val="0071024D"/>
    <w:rsid w:val="00711822"/>
    <w:rsid w:val="00713193"/>
    <w:rsid w:val="00727773"/>
    <w:rsid w:val="00753347"/>
    <w:rsid w:val="007544B5"/>
    <w:rsid w:val="00760706"/>
    <w:rsid w:val="007619D4"/>
    <w:rsid w:val="00764482"/>
    <w:rsid w:val="007702C8"/>
    <w:rsid w:val="007811D0"/>
    <w:rsid w:val="007833A0"/>
    <w:rsid w:val="007910C0"/>
    <w:rsid w:val="00792930"/>
    <w:rsid w:val="007C3E05"/>
    <w:rsid w:val="007D0DAE"/>
    <w:rsid w:val="007D34FA"/>
    <w:rsid w:val="007F1729"/>
    <w:rsid w:val="00817B5C"/>
    <w:rsid w:val="008336B7"/>
    <w:rsid w:val="00836331"/>
    <w:rsid w:val="0086704E"/>
    <w:rsid w:val="008803EE"/>
    <w:rsid w:val="00881AAF"/>
    <w:rsid w:val="00891CF1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37582"/>
    <w:rsid w:val="00955924"/>
    <w:rsid w:val="009707A4"/>
    <w:rsid w:val="00973C90"/>
    <w:rsid w:val="00976AEE"/>
    <w:rsid w:val="00995C9D"/>
    <w:rsid w:val="009C2DA5"/>
    <w:rsid w:val="009D74D1"/>
    <w:rsid w:val="009E1C4A"/>
    <w:rsid w:val="009E202A"/>
    <w:rsid w:val="009F00FE"/>
    <w:rsid w:val="009F0ED8"/>
    <w:rsid w:val="009F20DB"/>
    <w:rsid w:val="00A050A8"/>
    <w:rsid w:val="00A12B27"/>
    <w:rsid w:val="00A23015"/>
    <w:rsid w:val="00A334E0"/>
    <w:rsid w:val="00A410EB"/>
    <w:rsid w:val="00A575E0"/>
    <w:rsid w:val="00A6101E"/>
    <w:rsid w:val="00A63EAA"/>
    <w:rsid w:val="00AB1A08"/>
    <w:rsid w:val="00AB7811"/>
    <w:rsid w:val="00AB7DCB"/>
    <w:rsid w:val="00AD15A5"/>
    <w:rsid w:val="00AD6CA4"/>
    <w:rsid w:val="00B025B5"/>
    <w:rsid w:val="00B46F47"/>
    <w:rsid w:val="00B551E6"/>
    <w:rsid w:val="00B662CF"/>
    <w:rsid w:val="00B7542A"/>
    <w:rsid w:val="00B825D5"/>
    <w:rsid w:val="00B952F1"/>
    <w:rsid w:val="00BA0F4A"/>
    <w:rsid w:val="00BA7863"/>
    <w:rsid w:val="00BB6ADF"/>
    <w:rsid w:val="00BD148D"/>
    <w:rsid w:val="00BE6561"/>
    <w:rsid w:val="00BF56EF"/>
    <w:rsid w:val="00C04883"/>
    <w:rsid w:val="00C10F64"/>
    <w:rsid w:val="00C136F1"/>
    <w:rsid w:val="00C41C4E"/>
    <w:rsid w:val="00C74BC8"/>
    <w:rsid w:val="00C95065"/>
    <w:rsid w:val="00CA47AE"/>
    <w:rsid w:val="00CC47A7"/>
    <w:rsid w:val="00CD09E5"/>
    <w:rsid w:val="00CD1224"/>
    <w:rsid w:val="00CD60C3"/>
    <w:rsid w:val="00CF08F0"/>
    <w:rsid w:val="00CF1EB0"/>
    <w:rsid w:val="00CF7482"/>
    <w:rsid w:val="00D2478D"/>
    <w:rsid w:val="00D425BD"/>
    <w:rsid w:val="00D561A7"/>
    <w:rsid w:val="00D718A4"/>
    <w:rsid w:val="00D76D87"/>
    <w:rsid w:val="00D76FF0"/>
    <w:rsid w:val="00DA040A"/>
    <w:rsid w:val="00DA78B2"/>
    <w:rsid w:val="00DC5237"/>
    <w:rsid w:val="00DD5F3E"/>
    <w:rsid w:val="00DE03A3"/>
    <w:rsid w:val="00DE7119"/>
    <w:rsid w:val="00DF6A12"/>
    <w:rsid w:val="00E051BB"/>
    <w:rsid w:val="00E074DF"/>
    <w:rsid w:val="00E31835"/>
    <w:rsid w:val="00E43FC8"/>
    <w:rsid w:val="00E457B4"/>
    <w:rsid w:val="00E47ECB"/>
    <w:rsid w:val="00E61798"/>
    <w:rsid w:val="00E717AA"/>
    <w:rsid w:val="00E72B96"/>
    <w:rsid w:val="00E75F04"/>
    <w:rsid w:val="00EC068D"/>
    <w:rsid w:val="00EC5201"/>
    <w:rsid w:val="00EE24B2"/>
    <w:rsid w:val="00EE31B2"/>
    <w:rsid w:val="00EF15B7"/>
    <w:rsid w:val="00EF6684"/>
    <w:rsid w:val="00F04AD1"/>
    <w:rsid w:val="00F17D7D"/>
    <w:rsid w:val="00F268A8"/>
    <w:rsid w:val="00F304E2"/>
    <w:rsid w:val="00F33851"/>
    <w:rsid w:val="00F3638E"/>
    <w:rsid w:val="00F636DE"/>
    <w:rsid w:val="00FB5435"/>
    <w:rsid w:val="00FC1E09"/>
    <w:rsid w:val="00FD6C11"/>
    <w:rsid w:val="00FE05CD"/>
    <w:rsid w:val="00FE4A27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538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2023-03-20T14:39:00Z</dcterms:created>
  <dcterms:modified xsi:type="dcterms:W3CDTF">2023-03-28T12:23:00Z</dcterms:modified>
</cp:coreProperties>
</file>