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BA5D7" w14:textId="77777777" w:rsidR="001903FC" w:rsidRPr="004C5BDD" w:rsidRDefault="001903FC" w:rsidP="00BF4018">
      <w:pPr>
        <w:spacing w:line="276" w:lineRule="auto"/>
        <w:rPr>
          <w:rFonts w:ascii="Lato" w:hAnsi="Lato"/>
          <w:i/>
          <w:sz w:val="20"/>
          <w:szCs w:val="20"/>
        </w:rPr>
      </w:pPr>
    </w:p>
    <w:p w14:paraId="78A5F095" w14:textId="77777777" w:rsidR="001903FC" w:rsidRPr="004C5BDD" w:rsidRDefault="00423D85" w:rsidP="00BF4018">
      <w:pPr>
        <w:spacing w:line="276" w:lineRule="auto"/>
        <w:rPr>
          <w:rFonts w:ascii="Lato" w:hAnsi="Lato"/>
          <w:i/>
          <w:sz w:val="20"/>
          <w:szCs w:val="20"/>
        </w:rPr>
      </w:pPr>
      <w:r w:rsidRPr="004C5BDD">
        <w:rPr>
          <w:rFonts w:ascii="Lato" w:hAnsi="Lato"/>
          <w:i/>
          <w:sz w:val="20"/>
          <w:szCs w:val="20"/>
        </w:rPr>
        <w:t xml:space="preserve">Wykonawca </w:t>
      </w:r>
      <w:r w:rsidR="00BF4018">
        <w:rPr>
          <w:rFonts w:ascii="Lato" w:hAnsi="Lato"/>
          <w:i/>
          <w:sz w:val="20"/>
          <w:szCs w:val="20"/>
        </w:rPr>
        <w:t>(nazwa, adres, NIP, REGON)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</w:tblGrid>
      <w:tr w:rsidR="008E5ABC" w:rsidRPr="004C5BDD" w14:paraId="08A460C2" w14:textId="77777777" w:rsidTr="00BF4018">
        <w:trPr>
          <w:trHeight w:val="1792"/>
        </w:trPr>
        <w:tc>
          <w:tcPr>
            <w:tcW w:w="4828" w:type="dxa"/>
          </w:tcPr>
          <w:p w14:paraId="110B8F46" w14:textId="77777777" w:rsidR="008E5ABC" w:rsidRPr="004C5BDD" w:rsidRDefault="008E5ABC" w:rsidP="00BF4018">
            <w:pPr>
              <w:spacing w:line="276" w:lineRule="auto"/>
              <w:ind w:left="150"/>
              <w:rPr>
                <w:rFonts w:ascii="Lato" w:hAnsi="Lato"/>
                <w:i/>
                <w:sz w:val="20"/>
                <w:szCs w:val="20"/>
              </w:rPr>
            </w:pPr>
          </w:p>
          <w:p w14:paraId="03842FC0" w14:textId="77777777" w:rsidR="008E5ABC" w:rsidRPr="004C5BDD" w:rsidRDefault="008E5ABC" w:rsidP="00BF4018">
            <w:pPr>
              <w:spacing w:line="276" w:lineRule="auto"/>
              <w:ind w:left="150"/>
              <w:rPr>
                <w:rFonts w:ascii="Lato" w:hAnsi="Lato"/>
                <w:i/>
                <w:sz w:val="20"/>
                <w:szCs w:val="20"/>
              </w:rPr>
            </w:pPr>
          </w:p>
          <w:p w14:paraId="01287886" w14:textId="77777777" w:rsidR="008E5ABC" w:rsidRPr="004C5BDD" w:rsidRDefault="008E5ABC" w:rsidP="00BF4018">
            <w:pPr>
              <w:spacing w:line="276" w:lineRule="auto"/>
              <w:ind w:left="150"/>
              <w:rPr>
                <w:rFonts w:ascii="Lato" w:hAnsi="Lato"/>
                <w:i/>
                <w:sz w:val="20"/>
                <w:szCs w:val="20"/>
              </w:rPr>
            </w:pPr>
          </w:p>
        </w:tc>
      </w:tr>
    </w:tbl>
    <w:p w14:paraId="2520AF2C" w14:textId="77777777" w:rsidR="001903FC" w:rsidRPr="004C5BDD" w:rsidRDefault="001903FC" w:rsidP="00BF4018">
      <w:pPr>
        <w:spacing w:line="276" w:lineRule="auto"/>
        <w:rPr>
          <w:rFonts w:ascii="Lato" w:hAnsi="Lato"/>
          <w:i/>
          <w:sz w:val="20"/>
          <w:szCs w:val="20"/>
        </w:rPr>
      </w:pPr>
    </w:p>
    <w:p w14:paraId="71ECEEE7" w14:textId="77777777" w:rsidR="00BF4018" w:rsidRDefault="00BF4018" w:rsidP="00BF4018">
      <w:pPr>
        <w:spacing w:line="276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…………………………………………………………..</w:t>
      </w:r>
    </w:p>
    <w:p w14:paraId="7E76208F" w14:textId="26CBE683" w:rsidR="001903FC" w:rsidRPr="00EE7DE7" w:rsidRDefault="00BF4018" w:rsidP="00EE7DE7">
      <w:pPr>
        <w:spacing w:line="276" w:lineRule="auto"/>
        <w:jc w:val="right"/>
        <w:rPr>
          <w:rFonts w:ascii="Lato" w:hAnsi="Lato"/>
          <w:i/>
          <w:iCs/>
          <w:sz w:val="18"/>
          <w:szCs w:val="18"/>
        </w:rPr>
      </w:pPr>
      <w:r w:rsidRPr="00BF4018">
        <w:rPr>
          <w:rFonts w:ascii="Lato" w:hAnsi="Lato"/>
          <w:i/>
          <w:iCs/>
          <w:sz w:val="18"/>
          <w:szCs w:val="18"/>
        </w:rPr>
        <w:t>miejscowość, data</w:t>
      </w:r>
    </w:p>
    <w:p w14:paraId="14CBF85A" w14:textId="77777777" w:rsidR="001903FC" w:rsidRDefault="00423D85" w:rsidP="00BF4018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4C5BDD">
        <w:rPr>
          <w:rFonts w:ascii="Lato" w:hAnsi="Lato"/>
          <w:b/>
          <w:sz w:val="20"/>
          <w:szCs w:val="20"/>
        </w:rPr>
        <w:t>Formularz ofertowy</w:t>
      </w:r>
    </w:p>
    <w:p w14:paraId="488D1650" w14:textId="26007BD6" w:rsidR="00BF4018" w:rsidRPr="004C5BDD" w:rsidRDefault="00BF4018" w:rsidP="00BF4018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Zapytanie ofertowe nr </w:t>
      </w:r>
      <w:r w:rsidR="00904548">
        <w:rPr>
          <w:rFonts w:ascii="Lato" w:hAnsi="Lato"/>
          <w:b/>
          <w:sz w:val="20"/>
          <w:szCs w:val="20"/>
        </w:rPr>
        <w:t>TE</w:t>
      </w:r>
      <w:r w:rsidR="004B11F2">
        <w:rPr>
          <w:rFonts w:ascii="Lato" w:hAnsi="Lato"/>
          <w:b/>
          <w:sz w:val="20"/>
          <w:szCs w:val="20"/>
        </w:rPr>
        <w:t>.262.9.5.2024</w:t>
      </w:r>
    </w:p>
    <w:p w14:paraId="679DCF81" w14:textId="77777777" w:rsidR="00423D85" w:rsidRPr="004C5BDD" w:rsidRDefault="00423D85" w:rsidP="00BF4018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2C2E7CE7" w14:textId="45EDD0DE" w:rsidR="00423D85" w:rsidRDefault="00AA0A77" w:rsidP="00904548">
      <w:pPr>
        <w:tabs>
          <w:tab w:val="left" w:pos="1560"/>
        </w:tabs>
        <w:spacing w:line="276" w:lineRule="auto"/>
        <w:jc w:val="both"/>
        <w:rPr>
          <w:rFonts w:ascii="Lato" w:hAnsi="Lato"/>
          <w:sz w:val="20"/>
          <w:szCs w:val="20"/>
        </w:rPr>
      </w:pPr>
      <w:bookmarkStart w:id="0" w:name="_Hlk1388427"/>
      <w:r w:rsidRPr="004C5BDD">
        <w:rPr>
          <w:rFonts w:ascii="Lato" w:hAnsi="Lato"/>
          <w:sz w:val="20"/>
          <w:szCs w:val="20"/>
        </w:rPr>
        <w:t>S</w:t>
      </w:r>
      <w:r w:rsidR="00423D85" w:rsidRPr="004C5BDD">
        <w:rPr>
          <w:rFonts w:ascii="Lato" w:hAnsi="Lato"/>
          <w:sz w:val="20"/>
          <w:szCs w:val="20"/>
        </w:rPr>
        <w:t xml:space="preserve">kładam(y) ofertę wykonania przedmiotu </w:t>
      </w:r>
      <w:r w:rsidR="00831D76" w:rsidRPr="004C5BDD">
        <w:rPr>
          <w:rFonts w:ascii="Lato" w:hAnsi="Lato"/>
          <w:sz w:val="20"/>
          <w:szCs w:val="20"/>
        </w:rPr>
        <w:t xml:space="preserve">zamówienia </w:t>
      </w:r>
      <w:r w:rsidR="00423D85" w:rsidRPr="004C5BDD">
        <w:rPr>
          <w:rFonts w:ascii="Lato" w:hAnsi="Lato"/>
          <w:sz w:val="20"/>
          <w:szCs w:val="20"/>
        </w:rPr>
        <w:t>w zakresie określonym w zapytaniu ofertowym</w:t>
      </w:r>
      <w:r w:rsidR="00904548">
        <w:rPr>
          <w:rFonts w:ascii="Lato" w:hAnsi="Lato"/>
          <w:sz w:val="20"/>
          <w:szCs w:val="20"/>
        </w:rPr>
        <w:t xml:space="preserve"> </w:t>
      </w:r>
      <w:r w:rsidR="00831D76" w:rsidRPr="004C5BDD">
        <w:rPr>
          <w:rFonts w:ascii="Lato" w:hAnsi="Lato"/>
          <w:sz w:val="20"/>
          <w:szCs w:val="20"/>
        </w:rPr>
        <w:t xml:space="preserve">na </w:t>
      </w:r>
      <w:r w:rsidR="00904548" w:rsidRPr="00E37427">
        <w:rPr>
          <w:rFonts w:ascii="Lato" w:hAnsi="Lato"/>
          <w:b/>
          <w:bCs/>
          <w:sz w:val="20"/>
          <w:szCs w:val="20"/>
        </w:rPr>
        <w:t>„</w:t>
      </w:r>
      <w:r w:rsidR="00E37427" w:rsidRPr="00E37427">
        <w:rPr>
          <w:rFonts w:ascii="Lato" w:hAnsi="Lato"/>
          <w:b/>
          <w:sz w:val="20"/>
          <w:szCs w:val="20"/>
        </w:rPr>
        <w:t xml:space="preserve">Zakup wraz z dostawą </w:t>
      </w:r>
      <w:r w:rsidR="000808D0">
        <w:rPr>
          <w:rFonts w:ascii="Lato" w:hAnsi="Lato"/>
          <w:b/>
          <w:sz w:val="20"/>
          <w:szCs w:val="20"/>
        </w:rPr>
        <w:t>elektro</w:t>
      </w:r>
      <w:r w:rsidR="00E37427" w:rsidRPr="00E37427">
        <w:rPr>
          <w:rFonts w:ascii="Lato" w:hAnsi="Lato"/>
          <w:b/>
          <w:sz w:val="20"/>
          <w:szCs w:val="20"/>
        </w:rPr>
        <w:t>narzędzi</w:t>
      </w:r>
      <w:r w:rsidR="00904548" w:rsidRPr="00675C16">
        <w:rPr>
          <w:rFonts w:ascii="Lato" w:hAnsi="Lato"/>
          <w:b/>
          <w:bCs/>
          <w:sz w:val="20"/>
          <w:szCs w:val="20"/>
        </w:rPr>
        <w:t>”</w:t>
      </w:r>
      <w:r w:rsidR="00BF4018">
        <w:rPr>
          <w:rFonts w:ascii="Lato" w:hAnsi="Lato"/>
          <w:sz w:val="20"/>
          <w:szCs w:val="20"/>
        </w:rPr>
        <w:t xml:space="preserve"> </w:t>
      </w:r>
      <w:r w:rsidR="00423D85" w:rsidRPr="004C5BDD">
        <w:rPr>
          <w:rFonts w:ascii="Lato" w:hAnsi="Lato"/>
          <w:sz w:val="20"/>
          <w:szCs w:val="20"/>
        </w:rPr>
        <w:t>na kwotę:</w:t>
      </w:r>
      <w:r w:rsidR="00831D76" w:rsidRPr="004C5BDD">
        <w:rPr>
          <w:rFonts w:ascii="Lato" w:hAnsi="Lato"/>
          <w:sz w:val="20"/>
          <w:szCs w:val="20"/>
        </w:rPr>
        <w:t xml:space="preserve"> </w:t>
      </w:r>
    </w:p>
    <w:p w14:paraId="0E7A791F" w14:textId="77777777" w:rsidR="00A930F5" w:rsidRPr="004C5BDD" w:rsidRDefault="00A930F5" w:rsidP="00BF4018">
      <w:pPr>
        <w:tabs>
          <w:tab w:val="left" w:pos="1560"/>
        </w:tabs>
        <w:spacing w:after="120" w:line="276" w:lineRule="auto"/>
        <w:jc w:val="both"/>
        <w:rPr>
          <w:rFonts w:ascii="Lato" w:hAnsi="Lato"/>
          <w:sz w:val="20"/>
          <w:szCs w:val="20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169"/>
      </w:tblGrid>
      <w:tr w:rsidR="00A930F5" w:rsidRPr="006378AB" w14:paraId="64AD4AE4" w14:textId="77777777" w:rsidTr="00904548">
        <w:tc>
          <w:tcPr>
            <w:tcW w:w="2619" w:type="dxa"/>
            <w:shd w:val="clear" w:color="auto" w:fill="DEEAF6" w:themeFill="accent5" w:themeFillTint="33"/>
          </w:tcPr>
          <w:p w14:paraId="0B854D84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>Cena brutto:</w:t>
            </w:r>
          </w:p>
          <w:p w14:paraId="13FB7DB9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>………………………………………zł</w:t>
            </w:r>
          </w:p>
        </w:tc>
        <w:tc>
          <w:tcPr>
            <w:tcW w:w="6169" w:type="dxa"/>
            <w:shd w:val="clear" w:color="auto" w:fill="DEEAF6" w:themeFill="accent5" w:themeFillTint="33"/>
          </w:tcPr>
          <w:p w14:paraId="3212E199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>Cena brutto słownie:</w:t>
            </w:r>
          </w:p>
          <w:p w14:paraId="196577B0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>………………………………………………</w:t>
            </w:r>
            <w:r w:rsidR="00BF4018">
              <w:rPr>
                <w:rFonts w:ascii="Lato" w:hAnsi="Lato"/>
                <w:sz w:val="20"/>
                <w:szCs w:val="20"/>
              </w:rPr>
              <w:t>……………</w:t>
            </w:r>
            <w:r w:rsidRPr="006378AB">
              <w:rPr>
                <w:rFonts w:ascii="Lato" w:hAnsi="Lato"/>
                <w:sz w:val="20"/>
                <w:szCs w:val="20"/>
              </w:rPr>
              <w:t>…………………</w:t>
            </w:r>
            <w:r w:rsidR="00BF4018">
              <w:rPr>
                <w:rFonts w:ascii="Lato" w:hAnsi="Lato"/>
                <w:sz w:val="20"/>
                <w:szCs w:val="20"/>
              </w:rPr>
              <w:t>..</w:t>
            </w:r>
            <w:r w:rsidRPr="006378AB">
              <w:rPr>
                <w:rFonts w:ascii="Lato" w:hAnsi="Lato"/>
                <w:sz w:val="20"/>
                <w:szCs w:val="20"/>
              </w:rPr>
              <w:t>.…….zł</w:t>
            </w:r>
          </w:p>
        </w:tc>
      </w:tr>
      <w:tr w:rsidR="00A930F5" w:rsidRPr="006378AB" w14:paraId="42A91C89" w14:textId="77777777" w:rsidTr="00904548">
        <w:tc>
          <w:tcPr>
            <w:tcW w:w="2619" w:type="dxa"/>
            <w:shd w:val="clear" w:color="auto" w:fill="DEEAF6" w:themeFill="accent5" w:themeFillTint="33"/>
          </w:tcPr>
          <w:p w14:paraId="671EF042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>w tym VAT …………</w:t>
            </w:r>
            <w:r w:rsidR="00BF4018">
              <w:rPr>
                <w:rFonts w:ascii="Lato" w:hAnsi="Lato"/>
                <w:sz w:val="20"/>
                <w:szCs w:val="20"/>
              </w:rPr>
              <w:t xml:space="preserve"> </w:t>
            </w:r>
            <w:r w:rsidRPr="006378AB">
              <w:rPr>
                <w:rFonts w:ascii="Lato" w:hAnsi="Lato"/>
                <w:sz w:val="20"/>
                <w:szCs w:val="20"/>
              </w:rPr>
              <w:t>%</w:t>
            </w:r>
          </w:p>
          <w:p w14:paraId="28F3EF3E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>……………………………………..zł</w:t>
            </w:r>
          </w:p>
        </w:tc>
        <w:tc>
          <w:tcPr>
            <w:tcW w:w="6169" w:type="dxa"/>
            <w:shd w:val="clear" w:color="auto" w:fill="DEEAF6" w:themeFill="accent5" w:themeFillTint="33"/>
          </w:tcPr>
          <w:p w14:paraId="312DDA24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>VAT słownie:</w:t>
            </w:r>
          </w:p>
          <w:p w14:paraId="47166EE5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……………………………………………………………………………………….zł</w:t>
            </w:r>
          </w:p>
        </w:tc>
      </w:tr>
      <w:tr w:rsidR="00A930F5" w:rsidRPr="006378AB" w14:paraId="39F304C9" w14:textId="77777777" w:rsidTr="00904548">
        <w:tc>
          <w:tcPr>
            <w:tcW w:w="2619" w:type="dxa"/>
            <w:shd w:val="clear" w:color="auto" w:fill="DEEAF6" w:themeFill="accent5" w:themeFillTint="33"/>
          </w:tcPr>
          <w:p w14:paraId="6CB88956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 xml:space="preserve">Cena netto: </w:t>
            </w:r>
          </w:p>
          <w:p w14:paraId="7E7992B6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>……………………………………..zł</w:t>
            </w:r>
          </w:p>
        </w:tc>
        <w:tc>
          <w:tcPr>
            <w:tcW w:w="6169" w:type="dxa"/>
            <w:shd w:val="clear" w:color="auto" w:fill="DEEAF6" w:themeFill="accent5" w:themeFillTint="33"/>
          </w:tcPr>
          <w:p w14:paraId="18FE54AB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>Cena netto słownie:</w:t>
            </w:r>
          </w:p>
          <w:p w14:paraId="7002E408" w14:textId="77777777" w:rsidR="00A930F5" w:rsidRPr="006378AB" w:rsidRDefault="00A930F5" w:rsidP="00BF4018">
            <w:pPr>
              <w:tabs>
                <w:tab w:val="left" w:pos="1560"/>
              </w:tabs>
              <w:spacing w:before="240" w:line="36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6378AB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……………………………………………………………………………………….zł</w:t>
            </w:r>
          </w:p>
        </w:tc>
      </w:tr>
      <w:bookmarkEnd w:id="0"/>
    </w:tbl>
    <w:p w14:paraId="3B0B72DA" w14:textId="277D8BFE" w:rsidR="001903FC" w:rsidRDefault="001903FC" w:rsidP="00BF4018">
      <w:pPr>
        <w:spacing w:line="276" w:lineRule="auto"/>
        <w:rPr>
          <w:rFonts w:ascii="Lato" w:hAnsi="Lato"/>
          <w:sz w:val="20"/>
          <w:szCs w:val="20"/>
        </w:rPr>
      </w:pPr>
    </w:p>
    <w:p w14:paraId="16705483" w14:textId="5AD5D1EB" w:rsidR="00904548" w:rsidRDefault="00904548" w:rsidP="00BF4018">
      <w:pPr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tym: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89"/>
        <w:gridCol w:w="615"/>
        <w:gridCol w:w="1914"/>
        <w:gridCol w:w="1654"/>
        <w:gridCol w:w="1674"/>
      </w:tblGrid>
      <w:tr w:rsidR="00904548" w:rsidRPr="00924006" w14:paraId="3FAC33A2" w14:textId="77777777" w:rsidTr="00771F5E">
        <w:tc>
          <w:tcPr>
            <w:tcW w:w="525" w:type="dxa"/>
            <w:shd w:val="clear" w:color="auto" w:fill="DEEAF6"/>
          </w:tcPr>
          <w:p w14:paraId="3CC03273" w14:textId="77777777" w:rsidR="00904548" w:rsidRPr="00E31F2B" w:rsidRDefault="00904548" w:rsidP="00771F5E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 xml:space="preserve">L.p. </w:t>
            </w:r>
          </w:p>
        </w:tc>
        <w:tc>
          <w:tcPr>
            <w:tcW w:w="2811" w:type="dxa"/>
            <w:shd w:val="clear" w:color="auto" w:fill="DEEAF6"/>
          </w:tcPr>
          <w:p w14:paraId="345C40E4" w14:textId="77777777" w:rsidR="00904548" w:rsidRPr="00E31F2B" w:rsidRDefault="00904548" w:rsidP="00771F5E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 xml:space="preserve">Produkt </w:t>
            </w:r>
          </w:p>
        </w:tc>
        <w:tc>
          <w:tcPr>
            <w:tcW w:w="614" w:type="dxa"/>
            <w:shd w:val="clear" w:color="auto" w:fill="DEEAF6"/>
          </w:tcPr>
          <w:p w14:paraId="52323FDF" w14:textId="77777777" w:rsidR="00904548" w:rsidRPr="00E31F2B" w:rsidRDefault="00904548" w:rsidP="00771F5E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 xml:space="preserve">Ilość </w:t>
            </w:r>
          </w:p>
        </w:tc>
        <w:tc>
          <w:tcPr>
            <w:tcW w:w="1744" w:type="dxa"/>
            <w:shd w:val="clear" w:color="auto" w:fill="DEEAF6"/>
          </w:tcPr>
          <w:p w14:paraId="6CC92E11" w14:textId="77777777" w:rsidR="00904548" w:rsidRPr="00E31F2B" w:rsidRDefault="00904548" w:rsidP="00771F5E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Cena netto [PLN]</w:t>
            </w:r>
          </w:p>
        </w:tc>
        <w:tc>
          <w:tcPr>
            <w:tcW w:w="1677" w:type="dxa"/>
            <w:shd w:val="clear" w:color="auto" w:fill="DEEAF6"/>
          </w:tcPr>
          <w:p w14:paraId="7CF93D21" w14:textId="77777777" w:rsidR="00904548" w:rsidRPr="00E31F2B" w:rsidRDefault="00904548" w:rsidP="00771F5E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Vat ….. % [PLN]</w:t>
            </w:r>
          </w:p>
        </w:tc>
        <w:tc>
          <w:tcPr>
            <w:tcW w:w="1701" w:type="dxa"/>
            <w:shd w:val="clear" w:color="auto" w:fill="DEEAF6"/>
          </w:tcPr>
          <w:p w14:paraId="00AB1E0B" w14:textId="77777777" w:rsidR="00904548" w:rsidRPr="00E31F2B" w:rsidRDefault="00904548" w:rsidP="00771F5E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Cena brutto [PLN]</w:t>
            </w:r>
          </w:p>
        </w:tc>
      </w:tr>
      <w:tr w:rsidR="001C1EDA" w:rsidRPr="00924006" w14:paraId="4998FC2B" w14:textId="77777777" w:rsidTr="00966993">
        <w:tc>
          <w:tcPr>
            <w:tcW w:w="525" w:type="dxa"/>
            <w:shd w:val="clear" w:color="auto" w:fill="DEEAF6"/>
          </w:tcPr>
          <w:p w14:paraId="4C45AB10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DEEAF6"/>
            <w:vAlign w:val="center"/>
          </w:tcPr>
          <w:p w14:paraId="27C0689E" w14:textId="02C208C3" w:rsidR="001C1EDA" w:rsidRPr="00E31F2B" w:rsidRDefault="00B51B60" w:rsidP="001C1EDA">
            <w:pPr>
              <w:rPr>
                <w:rFonts w:ascii="Lato" w:hAnsi="Lato"/>
                <w:bCs/>
                <w:sz w:val="20"/>
                <w:szCs w:val="20"/>
              </w:rPr>
            </w:pPr>
            <w:r w:rsidRPr="00E31F2B">
              <w:rPr>
                <w:rFonts w:ascii="Lato" w:hAnsi="Lato"/>
                <w:bCs/>
                <w:sz w:val="20"/>
                <w:szCs w:val="20"/>
              </w:rPr>
              <w:t>Młot udarowo-obrotowy akumulatorowy</w:t>
            </w:r>
          </w:p>
        </w:tc>
        <w:tc>
          <w:tcPr>
            <w:tcW w:w="614" w:type="dxa"/>
            <w:shd w:val="clear" w:color="auto" w:fill="DEEAF6"/>
            <w:vAlign w:val="center"/>
          </w:tcPr>
          <w:p w14:paraId="1B7A4D24" w14:textId="5DC9A0A3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DEEAF6"/>
            <w:vAlign w:val="bottom"/>
          </w:tcPr>
          <w:p w14:paraId="3DEE2C74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…………………………….</w:t>
            </w:r>
          </w:p>
        </w:tc>
        <w:tc>
          <w:tcPr>
            <w:tcW w:w="1677" w:type="dxa"/>
            <w:shd w:val="clear" w:color="auto" w:fill="DEEAF6"/>
            <w:vAlign w:val="bottom"/>
          </w:tcPr>
          <w:p w14:paraId="752C37D4" w14:textId="2F065DC8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…………………..</w:t>
            </w:r>
          </w:p>
        </w:tc>
        <w:tc>
          <w:tcPr>
            <w:tcW w:w="1701" w:type="dxa"/>
            <w:shd w:val="clear" w:color="auto" w:fill="DEEAF6"/>
            <w:vAlign w:val="bottom"/>
          </w:tcPr>
          <w:p w14:paraId="3C66AA1D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…………………..</w:t>
            </w:r>
          </w:p>
        </w:tc>
      </w:tr>
      <w:tr w:rsidR="001C1EDA" w:rsidRPr="00924006" w14:paraId="25441949" w14:textId="77777777" w:rsidTr="00966993">
        <w:tc>
          <w:tcPr>
            <w:tcW w:w="525" w:type="dxa"/>
            <w:shd w:val="clear" w:color="auto" w:fill="DEEAF6"/>
          </w:tcPr>
          <w:p w14:paraId="0D0ECB1A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2811" w:type="dxa"/>
            <w:shd w:val="clear" w:color="auto" w:fill="DEEAF6"/>
            <w:vAlign w:val="center"/>
          </w:tcPr>
          <w:p w14:paraId="0B9250E2" w14:textId="13166E7D" w:rsidR="001C1EDA" w:rsidRPr="00E31F2B" w:rsidRDefault="001C1EDA" w:rsidP="001C1EDA">
            <w:pPr>
              <w:rPr>
                <w:rFonts w:ascii="Lato" w:hAnsi="Lato"/>
                <w:bCs/>
                <w:sz w:val="20"/>
                <w:szCs w:val="20"/>
              </w:rPr>
            </w:pPr>
            <w:r w:rsidRPr="00E31F2B">
              <w:rPr>
                <w:rFonts w:ascii="Lato" w:hAnsi="Lato" w:cs="Calibri"/>
                <w:bCs/>
                <w:color w:val="000000"/>
                <w:sz w:val="20"/>
                <w:szCs w:val="20"/>
              </w:rPr>
              <w:t xml:space="preserve"> </w:t>
            </w:r>
            <w:r w:rsidR="00A47414" w:rsidRPr="00E31F2B">
              <w:rPr>
                <w:rFonts w:ascii="Lato" w:hAnsi="Lato"/>
                <w:bCs/>
                <w:sz w:val="20"/>
                <w:szCs w:val="20"/>
              </w:rPr>
              <w:t>Wiertarko-wkrętarka udarowa akumulatorowa</w:t>
            </w:r>
          </w:p>
        </w:tc>
        <w:tc>
          <w:tcPr>
            <w:tcW w:w="614" w:type="dxa"/>
            <w:shd w:val="clear" w:color="auto" w:fill="DEEAF6"/>
            <w:vAlign w:val="center"/>
          </w:tcPr>
          <w:p w14:paraId="07359691" w14:textId="7355FF1C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DEEAF6"/>
            <w:vAlign w:val="bottom"/>
          </w:tcPr>
          <w:p w14:paraId="2DDDEF73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……………………………</w:t>
            </w:r>
          </w:p>
        </w:tc>
        <w:tc>
          <w:tcPr>
            <w:tcW w:w="1677" w:type="dxa"/>
            <w:shd w:val="clear" w:color="auto" w:fill="DEEAF6"/>
            <w:vAlign w:val="bottom"/>
          </w:tcPr>
          <w:p w14:paraId="3637E027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………………….</w:t>
            </w:r>
          </w:p>
        </w:tc>
        <w:tc>
          <w:tcPr>
            <w:tcW w:w="1701" w:type="dxa"/>
            <w:shd w:val="clear" w:color="auto" w:fill="DEEAF6"/>
            <w:vAlign w:val="bottom"/>
          </w:tcPr>
          <w:p w14:paraId="189EF5B0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……………………..</w:t>
            </w:r>
          </w:p>
        </w:tc>
      </w:tr>
      <w:tr w:rsidR="001C1EDA" w:rsidRPr="00924006" w14:paraId="28CD781B" w14:textId="77777777" w:rsidTr="00966993">
        <w:tc>
          <w:tcPr>
            <w:tcW w:w="525" w:type="dxa"/>
            <w:shd w:val="clear" w:color="auto" w:fill="DEEAF6"/>
          </w:tcPr>
          <w:p w14:paraId="408ACFC6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2811" w:type="dxa"/>
            <w:shd w:val="clear" w:color="auto" w:fill="DEEAF6"/>
            <w:vAlign w:val="center"/>
          </w:tcPr>
          <w:p w14:paraId="2851B8FF" w14:textId="631A24EE" w:rsidR="001C1EDA" w:rsidRPr="00E31F2B" w:rsidRDefault="001C1EDA" w:rsidP="001C1EDA">
            <w:pPr>
              <w:rPr>
                <w:rFonts w:ascii="Lato" w:hAnsi="Lato"/>
                <w:bCs/>
                <w:sz w:val="20"/>
                <w:szCs w:val="20"/>
              </w:rPr>
            </w:pPr>
            <w:r w:rsidRPr="00E31F2B">
              <w:rPr>
                <w:rFonts w:ascii="Lato" w:hAnsi="Lato" w:cs="Calibri"/>
                <w:bCs/>
                <w:color w:val="000000"/>
                <w:sz w:val="20"/>
                <w:szCs w:val="20"/>
              </w:rPr>
              <w:t xml:space="preserve"> </w:t>
            </w:r>
            <w:r w:rsidR="00E07135" w:rsidRPr="00E31F2B">
              <w:rPr>
                <w:rFonts w:ascii="Lato" w:hAnsi="Lato"/>
                <w:bCs/>
                <w:sz w:val="20"/>
                <w:szCs w:val="20"/>
              </w:rPr>
              <w:t>Wkrętarka udarowa akumulatorowa</w:t>
            </w:r>
          </w:p>
        </w:tc>
        <w:tc>
          <w:tcPr>
            <w:tcW w:w="614" w:type="dxa"/>
            <w:shd w:val="clear" w:color="auto" w:fill="DEEAF6"/>
            <w:vAlign w:val="center"/>
          </w:tcPr>
          <w:p w14:paraId="6232CED9" w14:textId="10032E1D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DEEAF6"/>
            <w:vAlign w:val="bottom"/>
          </w:tcPr>
          <w:p w14:paraId="52364E39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……………………………</w:t>
            </w:r>
          </w:p>
        </w:tc>
        <w:tc>
          <w:tcPr>
            <w:tcW w:w="1677" w:type="dxa"/>
            <w:shd w:val="clear" w:color="auto" w:fill="DEEAF6"/>
            <w:vAlign w:val="bottom"/>
          </w:tcPr>
          <w:p w14:paraId="0863B00F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……………………..</w:t>
            </w:r>
          </w:p>
        </w:tc>
        <w:tc>
          <w:tcPr>
            <w:tcW w:w="1701" w:type="dxa"/>
            <w:shd w:val="clear" w:color="auto" w:fill="DEEAF6"/>
            <w:vAlign w:val="bottom"/>
          </w:tcPr>
          <w:p w14:paraId="7365F0A2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</w:t>
            </w:r>
          </w:p>
        </w:tc>
      </w:tr>
      <w:tr w:rsidR="001C1EDA" w:rsidRPr="00924006" w14:paraId="757878A1" w14:textId="77777777" w:rsidTr="00966993">
        <w:tc>
          <w:tcPr>
            <w:tcW w:w="525" w:type="dxa"/>
            <w:shd w:val="clear" w:color="auto" w:fill="DEEAF6"/>
          </w:tcPr>
          <w:p w14:paraId="6D856405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2811" w:type="dxa"/>
            <w:shd w:val="clear" w:color="auto" w:fill="DEEAF6"/>
            <w:vAlign w:val="center"/>
          </w:tcPr>
          <w:p w14:paraId="315B0735" w14:textId="7D327C13" w:rsidR="001C1EDA" w:rsidRPr="00E31F2B" w:rsidRDefault="008169EF" w:rsidP="001C1EDA">
            <w:pPr>
              <w:spacing w:line="276" w:lineRule="auto"/>
              <w:rPr>
                <w:rFonts w:ascii="Lato" w:hAnsi="Lato"/>
                <w:bCs/>
                <w:sz w:val="20"/>
                <w:szCs w:val="20"/>
              </w:rPr>
            </w:pPr>
            <w:r w:rsidRPr="00E31F2B">
              <w:rPr>
                <w:rFonts w:ascii="Lato" w:hAnsi="Lato"/>
                <w:bCs/>
                <w:sz w:val="20"/>
                <w:szCs w:val="20"/>
              </w:rPr>
              <w:t>Szlifierka kątowa 125 mm akumulatorowa</w:t>
            </w:r>
          </w:p>
        </w:tc>
        <w:tc>
          <w:tcPr>
            <w:tcW w:w="614" w:type="dxa"/>
            <w:shd w:val="clear" w:color="auto" w:fill="DEEAF6"/>
            <w:vAlign w:val="center"/>
          </w:tcPr>
          <w:p w14:paraId="0C304B9B" w14:textId="262D1E10" w:rsidR="001C1EDA" w:rsidRPr="00E31F2B" w:rsidRDefault="006A45B1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DEEAF6"/>
            <w:vAlign w:val="bottom"/>
          </w:tcPr>
          <w:p w14:paraId="33D13A7F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……………………………</w:t>
            </w:r>
          </w:p>
        </w:tc>
        <w:tc>
          <w:tcPr>
            <w:tcW w:w="1677" w:type="dxa"/>
            <w:shd w:val="clear" w:color="auto" w:fill="DEEAF6"/>
            <w:vAlign w:val="bottom"/>
          </w:tcPr>
          <w:p w14:paraId="7CBDF505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……………………..</w:t>
            </w:r>
          </w:p>
        </w:tc>
        <w:tc>
          <w:tcPr>
            <w:tcW w:w="1701" w:type="dxa"/>
            <w:shd w:val="clear" w:color="auto" w:fill="DEEAF6"/>
            <w:vAlign w:val="bottom"/>
          </w:tcPr>
          <w:p w14:paraId="1E6DCDAF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</w:t>
            </w:r>
          </w:p>
        </w:tc>
      </w:tr>
      <w:tr w:rsidR="001C1EDA" w:rsidRPr="00924006" w14:paraId="07CA9A38" w14:textId="77777777" w:rsidTr="0096699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B8B253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9DDB1E" w14:textId="097FA240" w:rsidR="001C1EDA" w:rsidRPr="00E31F2B" w:rsidRDefault="009822D5" w:rsidP="001C1EDA">
            <w:pPr>
              <w:spacing w:line="276" w:lineRule="auto"/>
              <w:rPr>
                <w:rFonts w:ascii="Lato" w:hAnsi="Lato"/>
                <w:bCs/>
                <w:sz w:val="20"/>
                <w:szCs w:val="20"/>
              </w:rPr>
            </w:pPr>
            <w:r w:rsidRPr="00E31F2B">
              <w:rPr>
                <w:rFonts w:ascii="Lato" w:hAnsi="Lato"/>
                <w:bCs/>
                <w:sz w:val="20"/>
                <w:szCs w:val="20"/>
              </w:rPr>
              <w:t>Piła posuwowa akumulatorowa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EBD3E2" w14:textId="5877DB93" w:rsidR="001C1EDA" w:rsidRPr="00E31F2B" w:rsidRDefault="006A45B1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412C519B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……………………………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5C436C3E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219C6490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</w:t>
            </w:r>
          </w:p>
        </w:tc>
      </w:tr>
      <w:tr w:rsidR="001C1EDA" w:rsidRPr="00924006" w14:paraId="0EDD49D8" w14:textId="77777777" w:rsidTr="0096699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28B08C6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DC50C6" w14:textId="48894D19" w:rsidR="001C1EDA" w:rsidRPr="00E31F2B" w:rsidRDefault="003C36CB" w:rsidP="001C1EDA">
            <w:pPr>
              <w:spacing w:line="276" w:lineRule="auto"/>
              <w:rPr>
                <w:rFonts w:ascii="Lato" w:hAnsi="Lato"/>
                <w:bCs/>
                <w:sz w:val="20"/>
                <w:szCs w:val="20"/>
              </w:rPr>
            </w:pPr>
            <w:r w:rsidRPr="00E31F2B">
              <w:rPr>
                <w:rFonts w:ascii="Lato" w:hAnsi="Lato"/>
                <w:bCs/>
                <w:sz w:val="20"/>
                <w:szCs w:val="20"/>
              </w:rPr>
              <w:t>Polerka akumulatorowa 180 mm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13824A" w14:textId="7BA9EF6D" w:rsidR="001C1EDA" w:rsidRPr="00E31F2B" w:rsidRDefault="006A45B1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13CF72FF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  <w:p w14:paraId="447A30DE" w14:textId="4483FA0F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………………………….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1EB18247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1ADF982A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</w:t>
            </w:r>
          </w:p>
        </w:tc>
      </w:tr>
      <w:tr w:rsidR="001C1EDA" w:rsidRPr="00924006" w14:paraId="08ED9770" w14:textId="77777777" w:rsidTr="0096699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1E0D951" w14:textId="622BC9FF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FDBD0F" w14:textId="1E62F82A" w:rsidR="001C1EDA" w:rsidRPr="00E31F2B" w:rsidRDefault="00E97039" w:rsidP="001C1EDA">
            <w:pPr>
              <w:spacing w:line="276" w:lineRule="auto"/>
              <w:rPr>
                <w:rFonts w:ascii="Lato" w:hAnsi="Lato" w:cs="Calibri"/>
                <w:bCs/>
                <w:color w:val="000000"/>
                <w:sz w:val="20"/>
                <w:szCs w:val="20"/>
              </w:rPr>
            </w:pPr>
            <w:r w:rsidRPr="00E31F2B">
              <w:rPr>
                <w:rFonts w:ascii="Lato" w:hAnsi="Lato"/>
                <w:bCs/>
                <w:sz w:val="20"/>
                <w:szCs w:val="20"/>
              </w:rPr>
              <w:t>Dmuchawa akumulatorowa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4AD0F9" w14:textId="346E05B6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3F3FC935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……………………………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0D16CD8C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3ED83ECA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</w:t>
            </w:r>
          </w:p>
        </w:tc>
      </w:tr>
      <w:tr w:rsidR="001C1EDA" w:rsidRPr="00924006" w14:paraId="5D5406CF" w14:textId="77777777" w:rsidTr="0096699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63B9BE5" w14:textId="71082D06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D89BFA" w14:textId="34E64AD0" w:rsidR="001C1EDA" w:rsidRPr="00E31F2B" w:rsidRDefault="003A6C86" w:rsidP="001C1EDA">
            <w:pPr>
              <w:spacing w:line="276" w:lineRule="auto"/>
              <w:rPr>
                <w:rFonts w:ascii="Lato" w:hAnsi="Lato"/>
                <w:bCs/>
                <w:sz w:val="20"/>
                <w:szCs w:val="20"/>
              </w:rPr>
            </w:pPr>
            <w:r w:rsidRPr="00E31F2B">
              <w:rPr>
                <w:rFonts w:ascii="Lato" w:hAnsi="Lato"/>
                <w:bCs/>
                <w:sz w:val="20"/>
                <w:szCs w:val="20"/>
              </w:rPr>
              <w:t>Migomat spawalniczy 230V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E207484" w14:textId="77777777" w:rsidR="00EE7DE7" w:rsidRPr="00E31F2B" w:rsidRDefault="00EE7DE7" w:rsidP="001C1EDA">
            <w:pPr>
              <w:spacing w:line="276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  <w:p w14:paraId="6BE47BFE" w14:textId="7756F5CB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3775A5A0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……………………………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375FC9C3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70CC011F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</w:t>
            </w:r>
          </w:p>
        </w:tc>
      </w:tr>
      <w:tr w:rsidR="001C1EDA" w:rsidRPr="00924006" w14:paraId="0C70DF48" w14:textId="77777777" w:rsidTr="0096699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C6886E" w14:textId="5769CCF5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lastRenderedPageBreak/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6C987C" w14:textId="3AC78855" w:rsidR="001C1EDA" w:rsidRPr="00E31F2B" w:rsidRDefault="005B52DF" w:rsidP="001C1EDA">
            <w:pPr>
              <w:spacing w:line="276" w:lineRule="auto"/>
              <w:rPr>
                <w:rFonts w:ascii="Lato" w:hAnsi="Lato"/>
                <w:bCs/>
                <w:sz w:val="20"/>
                <w:szCs w:val="20"/>
              </w:rPr>
            </w:pPr>
            <w:r w:rsidRPr="00E31F2B">
              <w:rPr>
                <w:rFonts w:ascii="Lato" w:hAnsi="Lato"/>
                <w:bCs/>
                <w:sz w:val="20"/>
                <w:szCs w:val="20"/>
              </w:rPr>
              <w:t>Bandownica śrubowa/Narzędzie do montażu taśmy stalowej/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7CE45A0" w14:textId="77777777" w:rsidR="00EE7DE7" w:rsidRPr="00E31F2B" w:rsidRDefault="00EE7DE7" w:rsidP="001C1EDA">
            <w:pPr>
              <w:spacing w:line="276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  <w:p w14:paraId="7022B38C" w14:textId="1E22CAE4" w:rsidR="001C1EDA" w:rsidRPr="00E31F2B" w:rsidRDefault="001C1EDA" w:rsidP="001C1EDA">
            <w:pPr>
              <w:spacing w:line="276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E31F2B">
              <w:rPr>
                <w:rFonts w:ascii="Lato" w:hAnsi="La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7E4EF9BE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……………………………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36CFDFD7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5FCB11A5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</w:t>
            </w:r>
          </w:p>
        </w:tc>
      </w:tr>
      <w:tr w:rsidR="001C1EDA" w:rsidRPr="00924006" w14:paraId="3305882A" w14:textId="77777777" w:rsidTr="0096699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A61775" w14:textId="1940A20C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DEBE65" w14:textId="23F238EF" w:rsidR="001C1EDA" w:rsidRPr="00E31F2B" w:rsidRDefault="006A45B1" w:rsidP="001C1EDA">
            <w:pPr>
              <w:spacing w:line="276" w:lineRule="auto"/>
              <w:rPr>
                <w:rFonts w:ascii="Lato" w:hAnsi="Lato"/>
                <w:bCs/>
                <w:sz w:val="20"/>
                <w:szCs w:val="20"/>
              </w:rPr>
            </w:pPr>
            <w:r w:rsidRPr="00E31F2B">
              <w:rPr>
                <w:rFonts w:ascii="Lato" w:hAnsi="Lato"/>
                <w:bCs/>
                <w:sz w:val="20"/>
                <w:szCs w:val="20"/>
              </w:rPr>
              <w:t>Teleskopowa żyrafa do cięcia świeżych gałęzi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3AE8D4" w14:textId="1CF3AD09" w:rsidR="001C1EDA" w:rsidRPr="00E31F2B" w:rsidRDefault="001C1EDA" w:rsidP="001C1EDA">
            <w:pPr>
              <w:spacing w:line="276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E31F2B">
              <w:rPr>
                <w:rFonts w:ascii="Lato" w:hAnsi="La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2C02F970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……………………………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09281129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612712B5" w14:textId="77777777" w:rsidR="001C1EDA" w:rsidRPr="00E31F2B" w:rsidRDefault="001C1EDA" w:rsidP="001C1EDA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</w:t>
            </w:r>
          </w:p>
        </w:tc>
      </w:tr>
      <w:tr w:rsidR="00675C16" w:rsidRPr="00924006" w14:paraId="79ECFAF7" w14:textId="77777777" w:rsidTr="0073237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A53B553" w14:textId="7218FA81" w:rsidR="00675C16" w:rsidRPr="00E31F2B" w:rsidRDefault="00675C16" w:rsidP="00675C16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BA6EC0" w14:textId="77777777" w:rsidR="00675C16" w:rsidRPr="00E31F2B" w:rsidRDefault="00675C16" w:rsidP="00675C16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  <w:p w14:paraId="77CEE13A" w14:textId="3B9275B5" w:rsidR="00675C16" w:rsidRPr="00E31F2B" w:rsidRDefault="00675C16" w:rsidP="00675C16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 xml:space="preserve">SUMA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56A36402" w14:textId="049E08AD" w:rsidR="00675C16" w:rsidRPr="00E31F2B" w:rsidRDefault="00675C16" w:rsidP="00675C16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……………………………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554076F8" w14:textId="3DBF8CF8" w:rsidR="00675C16" w:rsidRPr="00E31F2B" w:rsidRDefault="00675C16" w:rsidP="00675C16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2520E48F" w14:textId="788FE1CE" w:rsidR="00675C16" w:rsidRPr="00E31F2B" w:rsidRDefault="00675C16" w:rsidP="00675C16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E31F2B">
              <w:rPr>
                <w:rFonts w:ascii="Lato" w:hAnsi="Lato"/>
                <w:sz w:val="20"/>
                <w:szCs w:val="20"/>
              </w:rPr>
              <w:t>…………………….</w:t>
            </w:r>
          </w:p>
        </w:tc>
      </w:tr>
    </w:tbl>
    <w:p w14:paraId="57E30EEB" w14:textId="77777777" w:rsidR="00904548" w:rsidRPr="004C5BDD" w:rsidRDefault="00904548" w:rsidP="00BF4018">
      <w:pPr>
        <w:spacing w:line="276" w:lineRule="auto"/>
        <w:rPr>
          <w:rFonts w:ascii="Lato" w:hAnsi="Lato"/>
          <w:sz w:val="20"/>
          <w:szCs w:val="20"/>
        </w:rPr>
      </w:pPr>
    </w:p>
    <w:p w14:paraId="4141FB3F" w14:textId="77777777" w:rsidR="002217AA" w:rsidRPr="004C5BDD" w:rsidRDefault="002217AA" w:rsidP="00BF4018">
      <w:pPr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4C5BDD">
        <w:rPr>
          <w:rFonts w:ascii="Lato" w:hAnsi="Lato"/>
          <w:sz w:val="20"/>
          <w:szCs w:val="20"/>
        </w:rPr>
        <w:t xml:space="preserve">Cenna brutto </w:t>
      </w:r>
      <w:r w:rsidR="007F4367" w:rsidRPr="004C5BDD">
        <w:rPr>
          <w:rFonts w:ascii="Lato" w:hAnsi="Lato"/>
          <w:sz w:val="20"/>
          <w:szCs w:val="20"/>
        </w:rPr>
        <w:t>zawiera wszelkie koszty</w:t>
      </w:r>
      <w:r w:rsidR="005D7639">
        <w:rPr>
          <w:rFonts w:ascii="Lato" w:hAnsi="Lato"/>
          <w:sz w:val="20"/>
          <w:szCs w:val="20"/>
        </w:rPr>
        <w:t>,</w:t>
      </w:r>
      <w:r w:rsidR="007F4367" w:rsidRPr="004C5BDD">
        <w:rPr>
          <w:rFonts w:ascii="Lato" w:hAnsi="Lato"/>
          <w:sz w:val="20"/>
          <w:szCs w:val="20"/>
        </w:rPr>
        <w:t xml:space="preserve"> jakie winien opłacić Zamawiający</w:t>
      </w:r>
      <w:r w:rsidR="00A37DB7">
        <w:rPr>
          <w:rFonts w:ascii="Lato" w:hAnsi="Lato"/>
          <w:sz w:val="20"/>
          <w:szCs w:val="20"/>
        </w:rPr>
        <w:t>.</w:t>
      </w:r>
    </w:p>
    <w:p w14:paraId="1B5088DD" w14:textId="77777777" w:rsidR="001903FC" w:rsidRDefault="005D7639" w:rsidP="00BF4018">
      <w:pPr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</w:t>
      </w:r>
      <w:r w:rsidR="007F4367" w:rsidRPr="00BF4018">
        <w:rPr>
          <w:rFonts w:ascii="Lato" w:hAnsi="Lato"/>
          <w:sz w:val="20"/>
          <w:szCs w:val="20"/>
        </w:rPr>
        <w:t>świadczam(y), że oferta spełnia wymagania określone przez Zamawiającego w ww. zapytaniu ofertowym.</w:t>
      </w:r>
    </w:p>
    <w:p w14:paraId="7B9F4C1D" w14:textId="77777777" w:rsidR="005D7639" w:rsidRDefault="005D7639" w:rsidP="005D7639">
      <w:pPr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BF4018">
        <w:rPr>
          <w:rFonts w:ascii="Lato" w:hAnsi="Lato"/>
          <w:sz w:val="20"/>
          <w:szCs w:val="20"/>
        </w:rPr>
        <w:t xml:space="preserve">Oświadczam(y), że jestem(śmy) związani niniejszą ofertą przez okres wskazany </w:t>
      </w:r>
      <w:r w:rsidRPr="004C5BDD">
        <w:rPr>
          <w:rFonts w:ascii="Lato" w:hAnsi="Lato"/>
          <w:sz w:val="20"/>
          <w:szCs w:val="20"/>
        </w:rPr>
        <w:t>w ww. zapytaniu ofertowym</w:t>
      </w:r>
      <w:r w:rsidR="00815980">
        <w:rPr>
          <w:rFonts w:ascii="Lato" w:hAnsi="Lato"/>
          <w:sz w:val="20"/>
          <w:szCs w:val="20"/>
        </w:rPr>
        <w:t>.</w:t>
      </w:r>
    </w:p>
    <w:p w14:paraId="2937FFD4" w14:textId="77777777" w:rsidR="007F4367" w:rsidRPr="00BF4018" w:rsidRDefault="007F4367" w:rsidP="00BF4018">
      <w:pPr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BF4018">
        <w:rPr>
          <w:rFonts w:ascii="Lato" w:hAnsi="Lato"/>
          <w:sz w:val="20"/>
          <w:szCs w:val="20"/>
        </w:rPr>
        <w:t>Zobowiązuję(jemy) się do dostarczenia przedmiotu zamówienia w terminie wskazanym w</w:t>
      </w:r>
      <w:r w:rsidR="00815980">
        <w:rPr>
          <w:rFonts w:ascii="Lato" w:hAnsi="Lato"/>
          <w:sz w:val="20"/>
          <w:szCs w:val="20"/>
        </w:rPr>
        <w:t> </w:t>
      </w:r>
      <w:r w:rsidRPr="00BF4018">
        <w:rPr>
          <w:rFonts w:ascii="Lato" w:hAnsi="Lato"/>
          <w:sz w:val="20"/>
          <w:szCs w:val="20"/>
        </w:rPr>
        <w:t>zapytaniu ofertowym.</w:t>
      </w:r>
    </w:p>
    <w:p w14:paraId="645E3544" w14:textId="77777777" w:rsidR="00A37DB7" w:rsidRPr="00BF4018" w:rsidRDefault="00A37DB7" w:rsidP="00BF4018">
      <w:pPr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BF4018">
        <w:rPr>
          <w:rFonts w:ascii="Lato" w:hAnsi="Lato"/>
          <w:sz w:val="20"/>
          <w:szCs w:val="20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</w:t>
      </w:r>
      <w:r w:rsidR="00BF4018" w:rsidRPr="00BF4018">
        <w:rPr>
          <w:rFonts w:ascii="Lato" w:hAnsi="Lato"/>
          <w:sz w:val="20"/>
          <w:szCs w:val="20"/>
        </w:rPr>
        <w:t>: ……………………………………</w:t>
      </w:r>
      <w:r w:rsidRPr="00BF4018">
        <w:rPr>
          <w:rFonts w:ascii="Lato" w:hAnsi="Lato"/>
          <w:sz w:val="20"/>
          <w:szCs w:val="20"/>
        </w:rPr>
        <w:t xml:space="preserve"> </w:t>
      </w:r>
    </w:p>
    <w:p w14:paraId="0D2E55F6" w14:textId="77777777" w:rsidR="00831D76" w:rsidRPr="00BF4018" w:rsidRDefault="00831D76" w:rsidP="00BF4018">
      <w:pPr>
        <w:numPr>
          <w:ilvl w:val="0"/>
          <w:numId w:val="3"/>
        </w:numPr>
        <w:autoSpaceDE w:val="0"/>
        <w:autoSpaceDN w:val="0"/>
        <w:adjustRightInd w:val="0"/>
        <w:spacing w:before="20" w:after="20" w:line="276" w:lineRule="auto"/>
        <w:jc w:val="both"/>
        <w:rPr>
          <w:rFonts w:ascii="Lato" w:hAnsi="Lato"/>
          <w:sz w:val="20"/>
          <w:szCs w:val="20"/>
        </w:rPr>
      </w:pPr>
      <w:r w:rsidRPr="00BF4018">
        <w:rPr>
          <w:rFonts w:ascii="Lato" w:hAnsi="Lato"/>
          <w:sz w:val="20"/>
          <w:szCs w:val="20"/>
        </w:rPr>
        <w:t xml:space="preserve">Wszelką korespondencję związaną z niniejszym </w:t>
      </w:r>
      <w:r w:rsidR="004C5BDD" w:rsidRPr="00BF4018">
        <w:rPr>
          <w:rFonts w:ascii="Lato" w:hAnsi="Lato"/>
          <w:sz w:val="20"/>
          <w:szCs w:val="20"/>
        </w:rPr>
        <w:t xml:space="preserve">Zapytaniem ofertowym </w:t>
      </w:r>
      <w:r w:rsidRPr="00BF4018">
        <w:rPr>
          <w:rFonts w:ascii="Lato" w:hAnsi="Lato"/>
          <w:sz w:val="20"/>
          <w:szCs w:val="20"/>
        </w:rPr>
        <w:t xml:space="preserve"> należy kierować na</w:t>
      </w:r>
      <w:r w:rsidR="004C5BDD" w:rsidRPr="00BF4018">
        <w:rPr>
          <w:rFonts w:ascii="Lato" w:hAnsi="Lato"/>
          <w:sz w:val="20"/>
          <w:szCs w:val="20"/>
        </w:rPr>
        <w:t>:</w:t>
      </w:r>
    </w:p>
    <w:p w14:paraId="45A47331" w14:textId="77777777" w:rsidR="004C5BDD" w:rsidRPr="00BF4018" w:rsidRDefault="004C5BDD" w:rsidP="00BF4018">
      <w:pPr>
        <w:autoSpaceDE w:val="0"/>
        <w:autoSpaceDN w:val="0"/>
        <w:adjustRightInd w:val="0"/>
        <w:spacing w:before="20" w:after="20" w:line="360" w:lineRule="auto"/>
        <w:ind w:left="720"/>
        <w:jc w:val="both"/>
        <w:rPr>
          <w:rFonts w:ascii="Lato" w:hAnsi="Lato"/>
          <w:sz w:val="20"/>
          <w:szCs w:val="20"/>
        </w:rPr>
      </w:pPr>
      <w:r w:rsidRPr="00BF4018">
        <w:rPr>
          <w:rFonts w:ascii="Lato" w:hAnsi="Lato"/>
          <w:sz w:val="20"/>
          <w:szCs w:val="20"/>
        </w:rPr>
        <w:t>Imię i nazwisko/firma: ………………………………………………………………………………..</w:t>
      </w:r>
    </w:p>
    <w:p w14:paraId="50E3FAD0" w14:textId="77777777" w:rsidR="004C5BDD" w:rsidRPr="00BF4018" w:rsidRDefault="004C5BDD" w:rsidP="00BF4018">
      <w:pPr>
        <w:autoSpaceDE w:val="0"/>
        <w:autoSpaceDN w:val="0"/>
        <w:adjustRightInd w:val="0"/>
        <w:spacing w:before="20" w:after="20" w:line="360" w:lineRule="auto"/>
        <w:ind w:left="720"/>
        <w:jc w:val="both"/>
        <w:rPr>
          <w:rFonts w:ascii="Lato" w:hAnsi="Lato"/>
          <w:sz w:val="20"/>
          <w:szCs w:val="20"/>
        </w:rPr>
      </w:pPr>
      <w:r w:rsidRPr="00BF4018">
        <w:rPr>
          <w:rFonts w:ascii="Lato" w:hAnsi="Lato"/>
          <w:sz w:val="20"/>
          <w:szCs w:val="20"/>
        </w:rPr>
        <w:t>adres: ……………………………………………………………………………………………………………….</w:t>
      </w:r>
    </w:p>
    <w:p w14:paraId="5519D980" w14:textId="77777777" w:rsidR="00831D76" w:rsidRPr="00BF4018" w:rsidRDefault="004C5BDD" w:rsidP="00BF4018">
      <w:pPr>
        <w:spacing w:line="360" w:lineRule="auto"/>
        <w:ind w:left="720"/>
        <w:jc w:val="both"/>
        <w:rPr>
          <w:rFonts w:ascii="Lato" w:hAnsi="Lato"/>
          <w:sz w:val="20"/>
          <w:szCs w:val="20"/>
        </w:rPr>
      </w:pPr>
      <w:r w:rsidRPr="00BF4018">
        <w:rPr>
          <w:rFonts w:ascii="Lato" w:hAnsi="Lato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03B24CB0" w14:textId="1A66B260" w:rsidR="007F4367" w:rsidRPr="004C5BDD" w:rsidRDefault="004C5BDD" w:rsidP="008F6512">
      <w:pPr>
        <w:spacing w:line="360" w:lineRule="auto"/>
        <w:ind w:left="720"/>
        <w:jc w:val="both"/>
        <w:rPr>
          <w:rFonts w:ascii="Lato" w:hAnsi="Lato"/>
          <w:sz w:val="20"/>
          <w:szCs w:val="20"/>
        </w:rPr>
      </w:pPr>
      <w:r w:rsidRPr="00BF4018">
        <w:rPr>
          <w:rFonts w:ascii="Lato" w:hAnsi="Lato"/>
          <w:sz w:val="20"/>
          <w:szCs w:val="20"/>
        </w:rPr>
        <w:t>Osoba do kontaktu: ………………………………………tel.: …………………………………………..</w:t>
      </w:r>
    </w:p>
    <w:sectPr w:rsidR="007F4367" w:rsidRPr="004C5BDD" w:rsidSect="00D8537F">
      <w:headerReference w:type="first" r:id="rId11"/>
      <w:footerReference w:type="first" r:id="rId12"/>
      <w:pgSz w:w="11906" w:h="16838"/>
      <w:pgMar w:top="1417" w:right="1417" w:bottom="1417" w:left="1417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AD9F6" w14:textId="77777777" w:rsidR="00D8537F" w:rsidRDefault="00D8537F" w:rsidP="00DA4427">
      <w:r>
        <w:separator/>
      </w:r>
    </w:p>
  </w:endnote>
  <w:endnote w:type="continuationSeparator" w:id="0">
    <w:p w14:paraId="57860ED5" w14:textId="77777777" w:rsidR="00D8537F" w:rsidRDefault="00D8537F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4177A" w14:textId="77777777" w:rsidR="003450E6" w:rsidRPr="003450E6" w:rsidRDefault="003450E6" w:rsidP="0029127C">
    <w:pPr>
      <w:pStyle w:val="Stopka"/>
      <w:ind w:left="227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6A98D" w14:textId="77777777" w:rsidR="00D8537F" w:rsidRDefault="00D8537F" w:rsidP="00DA4427">
      <w:r>
        <w:separator/>
      </w:r>
    </w:p>
  </w:footnote>
  <w:footnote w:type="continuationSeparator" w:id="0">
    <w:p w14:paraId="01E5C164" w14:textId="77777777" w:rsidR="00D8537F" w:rsidRDefault="00D8537F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675BF" w14:textId="12FB7CD3" w:rsidR="003450E6" w:rsidRDefault="00675C16" w:rsidP="00BC5DB9">
    <w:pPr>
      <w:pStyle w:val="Nagwek"/>
      <w:tabs>
        <w:tab w:val="clear" w:pos="9072"/>
        <w:tab w:val="left" w:pos="6096"/>
        <w:tab w:val="right" w:pos="9356"/>
      </w:tabs>
      <w:ind w:right="281"/>
    </w:pPr>
    <w:r>
      <w:rPr>
        <w:noProof/>
      </w:rPr>
      <w:drawing>
        <wp:inline distT="0" distB="0" distL="0" distR="0" wp14:anchorId="2C604836" wp14:editId="43B85E03">
          <wp:extent cx="198120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DB9">
      <w:tab/>
    </w:r>
    <w:r w:rsidR="00BC5DB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52FBE"/>
    <w:multiLevelType w:val="hybridMultilevel"/>
    <w:tmpl w:val="EC9A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981507">
    <w:abstractNumId w:val="2"/>
  </w:num>
  <w:num w:numId="2" w16cid:durableId="463621360">
    <w:abstractNumId w:val="1"/>
  </w:num>
  <w:num w:numId="3" w16cid:durableId="1289237237">
    <w:abstractNumId w:val="3"/>
  </w:num>
  <w:num w:numId="4" w16cid:durableId="41008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3"/>
    <w:rsid w:val="00003688"/>
    <w:rsid w:val="00006F60"/>
    <w:rsid w:val="00007AEC"/>
    <w:rsid w:val="00012312"/>
    <w:rsid w:val="00022D8D"/>
    <w:rsid w:val="0002466A"/>
    <w:rsid w:val="00037B52"/>
    <w:rsid w:val="00060F9B"/>
    <w:rsid w:val="00063C9E"/>
    <w:rsid w:val="0007161B"/>
    <w:rsid w:val="000773ED"/>
    <w:rsid w:val="0008004D"/>
    <w:rsid w:val="000808D0"/>
    <w:rsid w:val="0008353A"/>
    <w:rsid w:val="000B4B5D"/>
    <w:rsid w:val="000B5B5C"/>
    <w:rsid w:val="000E379E"/>
    <w:rsid w:val="000E7CFF"/>
    <w:rsid w:val="001069F9"/>
    <w:rsid w:val="00115CFC"/>
    <w:rsid w:val="00117DDF"/>
    <w:rsid w:val="001237F8"/>
    <w:rsid w:val="00136D91"/>
    <w:rsid w:val="001374A0"/>
    <w:rsid w:val="001531AC"/>
    <w:rsid w:val="00163FE9"/>
    <w:rsid w:val="00164B53"/>
    <w:rsid w:val="00181F6C"/>
    <w:rsid w:val="001903FC"/>
    <w:rsid w:val="001A266F"/>
    <w:rsid w:val="001A3213"/>
    <w:rsid w:val="001A7CAC"/>
    <w:rsid w:val="001B3505"/>
    <w:rsid w:val="001B37C9"/>
    <w:rsid w:val="001B3842"/>
    <w:rsid w:val="001B4213"/>
    <w:rsid w:val="001C1EDA"/>
    <w:rsid w:val="001C70A1"/>
    <w:rsid w:val="001D07C4"/>
    <w:rsid w:val="001D4F88"/>
    <w:rsid w:val="001E5DBB"/>
    <w:rsid w:val="001F0740"/>
    <w:rsid w:val="001F213B"/>
    <w:rsid w:val="0021747C"/>
    <w:rsid w:val="0022112E"/>
    <w:rsid w:val="002217AA"/>
    <w:rsid w:val="00234D85"/>
    <w:rsid w:val="00244494"/>
    <w:rsid w:val="00246452"/>
    <w:rsid w:val="00262B31"/>
    <w:rsid w:val="00270B03"/>
    <w:rsid w:val="0028386D"/>
    <w:rsid w:val="00285345"/>
    <w:rsid w:val="002877A4"/>
    <w:rsid w:val="0029127C"/>
    <w:rsid w:val="002A1953"/>
    <w:rsid w:val="002B333F"/>
    <w:rsid w:val="002B56E9"/>
    <w:rsid w:val="002C4A22"/>
    <w:rsid w:val="002D1C4D"/>
    <w:rsid w:val="002D3E7A"/>
    <w:rsid w:val="002E31DD"/>
    <w:rsid w:val="002E7DE2"/>
    <w:rsid w:val="00315F17"/>
    <w:rsid w:val="00333052"/>
    <w:rsid w:val="003450E6"/>
    <w:rsid w:val="003518EF"/>
    <w:rsid w:val="003527CC"/>
    <w:rsid w:val="00354DBB"/>
    <w:rsid w:val="00360FE8"/>
    <w:rsid w:val="0036589A"/>
    <w:rsid w:val="00371B6A"/>
    <w:rsid w:val="003A24EF"/>
    <w:rsid w:val="003A6C86"/>
    <w:rsid w:val="003A7D25"/>
    <w:rsid w:val="003C1A16"/>
    <w:rsid w:val="003C36CB"/>
    <w:rsid w:val="003D7D3C"/>
    <w:rsid w:val="003E3F00"/>
    <w:rsid w:val="00414FF5"/>
    <w:rsid w:val="00423D85"/>
    <w:rsid w:val="00432E61"/>
    <w:rsid w:val="00434A74"/>
    <w:rsid w:val="004361FC"/>
    <w:rsid w:val="0044142B"/>
    <w:rsid w:val="00443A15"/>
    <w:rsid w:val="00464489"/>
    <w:rsid w:val="00473CB2"/>
    <w:rsid w:val="00477AE8"/>
    <w:rsid w:val="00481D5B"/>
    <w:rsid w:val="00495309"/>
    <w:rsid w:val="00495595"/>
    <w:rsid w:val="004B11F2"/>
    <w:rsid w:val="004B26A7"/>
    <w:rsid w:val="004B7CD7"/>
    <w:rsid w:val="004C5BDD"/>
    <w:rsid w:val="004D4B69"/>
    <w:rsid w:val="004E0C81"/>
    <w:rsid w:val="004E1FDE"/>
    <w:rsid w:val="004E41D3"/>
    <w:rsid w:val="004F4A12"/>
    <w:rsid w:val="004F4EBD"/>
    <w:rsid w:val="00502004"/>
    <w:rsid w:val="00513004"/>
    <w:rsid w:val="00520834"/>
    <w:rsid w:val="00521C18"/>
    <w:rsid w:val="0052676D"/>
    <w:rsid w:val="00526FF2"/>
    <w:rsid w:val="005357AF"/>
    <w:rsid w:val="00543F7D"/>
    <w:rsid w:val="00547285"/>
    <w:rsid w:val="00557E52"/>
    <w:rsid w:val="0056263F"/>
    <w:rsid w:val="0057747E"/>
    <w:rsid w:val="00580CC8"/>
    <w:rsid w:val="0058639E"/>
    <w:rsid w:val="00586642"/>
    <w:rsid w:val="005A4E30"/>
    <w:rsid w:val="005B15AF"/>
    <w:rsid w:val="005B52DF"/>
    <w:rsid w:val="005C65CF"/>
    <w:rsid w:val="005D342C"/>
    <w:rsid w:val="005D5207"/>
    <w:rsid w:val="005D5A47"/>
    <w:rsid w:val="005D7639"/>
    <w:rsid w:val="0060082F"/>
    <w:rsid w:val="006044F9"/>
    <w:rsid w:val="00617063"/>
    <w:rsid w:val="00626E9C"/>
    <w:rsid w:val="0063111F"/>
    <w:rsid w:val="006378AB"/>
    <w:rsid w:val="00641B3D"/>
    <w:rsid w:val="00650413"/>
    <w:rsid w:val="0066063A"/>
    <w:rsid w:val="00662FB2"/>
    <w:rsid w:val="00675C16"/>
    <w:rsid w:val="00677D3F"/>
    <w:rsid w:val="00680184"/>
    <w:rsid w:val="00681180"/>
    <w:rsid w:val="00695A85"/>
    <w:rsid w:val="006A19D1"/>
    <w:rsid w:val="006A4115"/>
    <w:rsid w:val="006A45B1"/>
    <w:rsid w:val="006C06CD"/>
    <w:rsid w:val="006E6E16"/>
    <w:rsid w:val="006F47B0"/>
    <w:rsid w:val="00700CE1"/>
    <w:rsid w:val="007432A8"/>
    <w:rsid w:val="00754EE5"/>
    <w:rsid w:val="0075554A"/>
    <w:rsid w:val="00755634"/>
    <w:rsid w:val="00755A1D"/>
    <w:rsid w:val="00756FBB"/>
    <w:rsid w:val="00757F9C"/>
    <w:rsid w:val="00767AB2"/>
    <w:rsid w:val="007751E2"/>
    <w:rsid w:val="007A257F"/>
    <w:rsid w:val="007A5ED6"/>
    <w:rsid w:val="007A61C4"/>
    <w:rsid w:val="007B2BD2"/>
    <w:rsid w:val="007C0656"/>
    <w:rsid w:val="007D474F"/>
    <w:rsid w:val="007F08EE"/>
    <w:rsid w:val="007F2244"/>
    <w:rsid w:val="007F4367"/>
    <w:rsid w:val="007F6B37"/>
    <w:rsid w:val="007F7E79"/>
    <w:rsid w:val="00800922"/>
    <w:rsid w:val="00801D67"/>
    <w:rsid w:val="0081050C"/>
    <w:rsid w:val="00815980"/>
    <w:rsid w:val="00816713"/>
    <w:rsid w:val="008169EF"/>
    <w:rsid w:val="00816C31"/>
    <w:rsid w:val="00831D76"/>
    <w:rsid w:val="00832D63"/>
    <w:rsid w:val="00832E93"/>
    <w:rsid w:val="008604EF"/>
    <w:rsid w:val="00864D1E"/>
    <w:rsid w:val="00866843"/>
    <w:rsid w:val="008678CD"/>
    <w:rsid w:val="008710B0"/>
    <w:rsid w:val="00880ABE"/>
    <w:rsid w:val="00881B6D"/>
    <w:rsid w:val="0088428E"/>
    <w:rsid w:val="0088486F"/>
    <w:rsid w:val="008A21C5"/>
    <w:rsid w:val="008A438C"/>
    <w:rsid w:val="008A5C30"/>
    <w:rsid w:val="008B48A0"/>
    <w:rsid w:val="008D30F0"/>
    <w:rsid w:val="008D7647"/>
    <w:rsid w:val="008E51F3"/>
    <w:rsid w:val="008E5ABC"/>
    <w:rsid w:val="008F2E00"/>
    <w:rsid w:val="008F6512"/>
    <w:rsid w:val="00904548"/>
    <w:rsid w:val="00906E6F"/>
    <w:rsid w:val="00930DBC"/>
    <w:rsid w:val="00946F11"/>
    <w:rsid w:val="00950177"/>
    <w:rsid w:val="00954FA6"/>
    <w:rsid w:val="0097070C"/>
    <w:rsid w:val="00980762"/>
    <w:rsid w:val="009822D5"/>
    <w:rsid w:val="00985207"/>
    <w:rsid w:val="009860D0"/>
    <w:rsid w:val="00992006"/>
    <w:rsid w:val="009A1B45"/>
    <w:rsid w:val="009A1CA0"/>
    <w:rsid w:val="009C12BC"/>
    <w:rsid w:val="009D20D5"/>
    <w:rsid w:val="009E2928"/>
    <w:rsid w:val="009F60C2"/>
    <w:rsid w:val="00A00B2C"/>
    <w:rsid w:val="00A063A4"/>
    <w:rsid w:val="00A302EA"/>
    <w:rsid w:val="00A32B12"/>
    <w:rsid w:val="00A35FFC"/>
    <w:rsid w:val="00A37DB7"/>
    <w:rsid w:val="00A4622D"/>
    <w:rsid w:val="00A47414"/>
    <w:rsid w:val="00A514FE"/>
    <w:rsid w:val="00A51787"/>
    <w:rsid w:val="00A6084A"/>
    <w:rsid w:val="00A712A3"/>
    <w:rsid w:val="00A767FA"/>
    <w:rsid w:val="00A84694"/>
    <w:rsid w:val="00A90C92"/>
    <w:rsid w:val="00A930F5"/>
    <w:rsid w:val="00A96207"/>
    <w:rsid w:val="00AA064E"/>
    <w:rsid w:val="00AA0A77"/>
    <w:rsid w:val="00AA231C"/>
    <w:rsid w:val="00AA59D4"/>
    <w:rsid w:val="00AA79D1"/>
    <w:rsid w:val="00AD3169"/>
    <w:rsid w:val="00AD61AF"/>
    <w:rsid w:val="00AE76CD"/>
    <w:rsid w:val="00AF42D0"/>
    <w:rsid w:val="00B01AB2"/>
    <w:rsid w:val="00B064E3"/>
    <w:rsid w:val="00B10987"/>
    <w:rsid w:val="00B20DB2"/>
    <w:rsid w:val="00B26AC9"/>
    <w:rsid w:val="00B3403B"/>
    <w:rsid w:val="00B420EA"/>
    <w:rsid w:val="00B45D50"/>
    <w:rsid w:val="00B51B60"/>
    <w:rsid w:val="00B54834"/>
    <w:rsid w:val="00B55709"/>
    <w:rsid w:val="00B66628"/>
    <w:rsid w:val="00B74533"/>
    <w:rsid w:val="00BA54FB"/>
    <w:rsid w:val="00BC5DB9"/>
    <w:rsid w:val="00BE13CF"/>
    <w:rsid w:val="00BE1C03"/>
    <w:rsid w:val="00BE1F0B"/>
    <w:rsid w:val="00BE672E"/>
    <w:rsid w:val="00BF4018"/>
    <w:rsid w:val="00BF79DA"/>
    <w:rsid w:val="00C022C2"/>
    <w:rsid w:val="00C05556"/>
    <w:rsid w:val="00C22F70"/>
    <w:rsid w:val="00C24D81"/>
    <w:rsid w:val="00C35FD5"/>
    <w:rsid w:val="00C41C5A"/>
    <w:rsid w:val="00C44F80"/>
    <w:rsid w:val="00C4535B"/>
    <w:rsid w:val="00C50D90"/>
    <w:rsid w:val="00C554A7"/>
    <w:rsid w:val="00C5728A"/>
    <w:rsid w:val="00C60FCE"/>
    <w:rsid w:val="00C702FD"/>
    <w:rsid w:val="00C96488"/>
    <w:rsid w:val="00C96CA7"/>
    <w:rsid w:val="00C97108"/>
    <w:rsid w:val="00CB386A"/>
    <w:rsid w:val="00CC67F0"/>
    <w:rsid w:val="00CD2AC0"/>
    <w:rsid w:val="00CD3955"/>
    <w:rsid w:val="00CE285C"/>
    <w:rsid w:val="00CE427D"/>
    <w:rsid w:val="00CF152D"/>
    <w:rsid w:val="00D008F4"/>
    <w:rsid w:val="00D01B83"/>
    <w:rsid w:val="00D11D4A"/>
    <w:rsid w:val="00D157DC"/>
    <w:rsid w:val="00D22BDE"/>
    <w:rsid w:val="00D25413"/>
    <w:rsid w:val="00D26379"/>
    <w:rsid w:val="00D37FAA"/>
    <w:rsid w:val="00D52697"/>
    <w:rsid w:val="00D65E60"/>
    <w:rsid w:val="00D764BD"/>
    <w:rsid w:val="00D82DED"/>
    <w:rsid w:val="00D84B0B"/>
    <w:rsid w:val="00D8537F"/>
    <w:rsid w:val="00DA4427"/>
    <w:rsid w:val="00DB40EF"/>
    <w:rsid w:val="00DB571C"/>
    <w:rsid w:val="00DE7FE6"/>
    <w:rsid w:val="00DF49F7"/>
    <w:rsid w:val="00E00E20"/>
    <w:rsid w:val="00E07135"/>
    <w:rsid w:val="00E15E89"/>
    <w:rsid w:val="00E31F2B"/>
    <w:rsid w:val="00E37427"/>
    <w:rsid w:val="00E434E7"/>
    <w:rsid w:val="00E810B7"/>
    <w:rsid w:val="00E814FD"/>
    <w:rsid w:val="00E84A6C"/>
    <w:rsid w:val="00E85CC8"/>
    <w:rsid w:val="00E909D2"/>
    <w:rsid w:val="00E90EB1"/>
    <w:rsid w:val="00E97039"/>
    <w:rsid w:val="00E97856"/>
    <w:rsid w:val="00EB5DBE"/>
    <w:rsid w:val="00EE7DE7"/>
    <w:rsid w:val="00EF1843"/>
    <w:rsid w:val="00F00009"/>
    <w:rsid w:val="00F10C04"/>
    <w:rsid w:val="00F10F4D"/>
    <w:rsid w:val="00F136A1"/>
    <w:rsid w:val="00F139A2"/>
    <w:rsid w:val="00F16D0E"/>
    <w:rsid w:val="00F41175"/>
    <w:rsid w:val="00F567B9"/>
    <w:rsid w:val="00F61D2C"/>
    <w:rsid w:val="00F669ED"/>
    <w:rsid w:val="00FA2890"/>
    <w:rsid w:val="00FB0EE3"/>
    <w:rsid w:val="00FC089D"/>
    <w:rsid w:val="00FC257F"/>
    <w:rsid w:val="00FD4622"/>
    <w:rsid w:val="00FE0155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658FB"/>
  <w15:chartTrackingRefBased/>
  <w15:docId w15:val="{88AE490D-10DC-4830-916B-81E25EF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F43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F4367"/>
  </w:style>
  <w:style w:type="character" w:styleId="Odwoanieprzypisukocowego">
    <w:name w:val="endnote reference"/>
    <w:rsid w:val="007F4367"/>
    <w:rPr>
      <w:vertAlign w:val="superscript"/>
    </w:rPr>
  </w:style>
  <w:style w:type="paragraph" w:styleId="Lista">
    <w:name w:val="List"/>
    <w:basedOn w:val="Normalny"/>
    <w:unhideWhenUsed/>
    <w:rsid w:val="00A37DB7"/>
    <w:pPr>
      <w:ind w:left="283" w:hanging="283"/>
      <w:contextualSpacing/>
    </w:pPr>
  </w:style>
  <w:style w:type="table" w:styleId="Tabela-Siatka">
    <w:name w:val="Table Grid"/>
    <w:basedOn w:val="Standardowy"/>
    <w:rsid w:val="00A9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807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0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0762"/>
  </w:style>
  <w:style w:type="paragraph" w:styleId="Tematkomentarza">
    <w:name w:val="annotation subject"/>
    <w:basedOn w:val="Tekstkomentarza"/>
    <w:next w:val="Tekstkomentarza"/>
    <w:link w:val="TematkomentarzaZnak"/>
    <w:rsid w:val="00980762"/>
    <w:rPr>
      <w:b/>
      <w:bCs/>
    </w:rPr>
  </w:style>
  <w:style w:type="character" w:customStyle="1" w:styleId="TematkomentarzaZnak">
    <w:name w:val="Temat komentarza Znak"/>
    <w:link w:val="Tematkomentarza"/>
    <w:rsid w:val="00980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7188012A89147A2BFD4147BBFE8D9" ma:contentTypeVersion="17" ma:contentTypeDescription="Utwórz nowy dokument." ma:contentTypeScope="" ma:versionID="cdfefdc7f7827fa9882a8e4456c45bbd">
  <xsd:schema xmlns:xsd="http://www.w3.org/2001/XMLSchema" xmlns:xs="http://www.w3.org/2001/XMLSchema" xmlns:p="http://schemas.microsoft.com/office/2006/metadata/properties" xmlns:ns2="b0609abf-ca04-4bb2-baf7-b03df5258061" xmlns:ns3="d5c7b17e-2008-439d-9b08-6559ac44adfd" targetNamespace="http://schemas.microsoft.com/office/2006/metadata/properties" ma:root="true" ma:fieldsID="e330b1d1005b696aa50a4e137796660f" ns2:_="" ns3:_="">
    <xsd:import namespace="b0609abf-ca04-4bb2-baf7-b03df5258061"/>
    <xsd:import namespace="d5c7b17e-2008-439d-9b08-6559ac44a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09abf-ca04-4bb2-baf7-b03df525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1c8073c-4a37-4ddd-bef2-ececa684a1fd}" ma:internalName="TaxCatchAll" ma:showField="CatchAllData" ma:web="b0609abf-ca04-4bb2-baf7-b03df5258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b17e-2008-439d-9b08-6559ac44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7b17e-2008-439d-9b08-6559ac44adfd">
      <Terms xmlns="http://schemas.microsoft.com/office/infopath/2007/PartnerControls"/>
    </lcf76f155ced4ddcb4097134ff3c332f>
    <TaxCatchAll xmlns="b0609abf-ca04-4bb2-baf7-b03df52580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A5E0-3372-40F7-B6D8-150B4115F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09abf-ca04-4bb2-baf7-b03df5258061"/>
    <ds:schemaRef ds:uri="d5c7b17e-2008-439d-9b08-6559ac44a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166F7-ADD5-4FED-840A-D5AF90E10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E978E-1C26-4B40-8D6D-71FF03644010}">
  <ds:schemaRefs>
    <ds:schemaRef ds:uri="http://schemas.microsoft.com/office/2006/metadata/properties"/>
    <ds:schemaRef ds:uri="http://schemas.microsoft.com/office/infopath/2007/PartnerControls"/>
    <ds:schemaRef ds:uri="d5c7b17e-2008-439d-9b08-6559ac44adfd"/>
    <ds:schemaRef ds:uri="b0609abf-ca04-4bb2-baf7-b03df5258061"/>
  </ds:schemaRefs>
</ds:datastoreItem>
</file>

<file path=customXml/itemProps4.xml><?xml version="1.0" encoding="utf-8"?>
<ds:datastoreItem xmlns:ds="http://schemas.openxmlformats.org/officeDocument/2006/customXml" ds:itemID="{9B0DD4AD-C1CD-49EB-B95D-B4967C18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13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Aneta Udalska</cp:lastModifiedBy>
  <cp:revision>24</cp:revision>
  <cp:lastPrinted>2018-10-24T12:58:00Z</cp:lastPrinted>
  <dcterms:created xsi:type="dcterms:W3CDTF">2023-03-07T12:29:00Z</dcterms:created>
  <dcterms:modified xsi:type="dcterms:W3CDTF">2024-04-09T10:04:00Z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0x01010069F7188012A89147A2BFD4147BBFE8D9</vt:lpwstr>
  </property>
  <property fmtid="{D5CDD505-2E9C-101B-9397-08002B2CF9AE}" pid="3" name="MediaServiceImageTags">
    <vt:lpwstr/>
  </property>
</Properties>
</file>