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C76D18" w:rsidRDefault="00821521" w:rsidP="00C76D18">
      <w:pPr>
        <w:rPr>
          <w:rFonts w:ascii="Verdana" w:hAnsi="Verdana" w:cs="Calibri"/>
          <w:sz w:val="20"/>
          <w:szCs w:val="20"/>
        </w:rPr>
      </w:pPr>
      <w:r w:rsidRPr="00F16BAF">
        <w:rPr>
          <w:rFonts w:ascii="Verdana" w:hAnsi="Verdana" w:cs="Calibri"/>
          <w:sz w:val="20"/>
          <w:szCs w:val="20"/>
        </w:rPr>
        <w:t xml:space="preserve">Znak sprawy: </w:t>
      </w:r>
      <w:r w:rsidR="000E542B">
        <w:rPr>
          <w:rFonts w:ascii="Muli" w:hAnsi="Muli"/>
          <w:bCs/>
        </w:rPr>
        <w:t>DU.260.2.2024</w:t>
      </w:r>
    </w:p>
    <w:p w:rsidR="00821521" w:rsidRPr="00F16BAF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F16BAF">
        <w:rPr>
          <w:rFonts w:ascii="Verdana" w:hAnsi="Verdana" w:cs="Calibri"/>
          <w:b w:val="0"/>
        </w:rPr>
        <w:t xml:space="preserve">Załącznik Nr </w:t>
      </w:r>
      <w:r w:rsidR="00FF79E9">
        <w:rPr>
          <w:rFonts w:ascii="Verdana" w:hAnsi="Verdana" w:cs="Calibri"/>
          <w:b w:val="0"/>
          <w:lang w:val="pl-PL"/>
        </w:rPr>
        <w:t>2B</w:t>
      </w:r>
      <w:r w:rsidRPr="00F16BAF">
        <w:rPr>
          <w:rFonts w:ascii="Verdana" w:hAnsi="Verdana" w:cs="Calibri"/>
          <w:b w:val="0"/>
        </w:rPr>
        <w:t xml:space="preserve"> do </w:t>
      </w:r>
      <w:r w:rsidR="00837F4F">
        <w:rPr>
          <w:rFonts w:ascii="Verdana" w:hAnsi="Verdana" w:cs="Calibri"/>
          <w:b w:val="0"/>
          <w:lang w:val="pl-PL"/>
        </w:rPr>
        <w:t>S</w:t>
      </w:r>
      <w:r w:rsidRPr="00F16BAF">
        <w:rPr>
          <w:rFonts w:ascii="Verdana" w:hAnsi="Verdana" w:cs="Calibri"/>
          <w:b w:val="0"/>
          <w:lang w:val="pl-PL"/>
        </w:rPr>
        <w:t xml:space="preserve">WZ </w:t>
      </w:r>
    </w:p>
    <w:p w:rsidR="00821521" w:rsidRPr="00F16BAF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F16BAF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F16BAF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F16BAF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</w:t>
      </w:r>
    </w:p>
    <w:p w:rsidR="00821521" w:rsidRPr="00F16BAF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F16BAF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F16BAF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30DBD" w:rsidRPr="00CE19AD" w:rsidRDefault="00A439F4" w:rsidP="00830DBD">
      <w:pPr>
        <w:spacing w:line="264" w:lineRule="auto"/>
        <w:jc w:val="center"/>
        <w:rPr>
          <w:rFonts w:ascii="Muli" w:hAnsi="Muli"/>
          <w:b/>
          <w:bCs/>
          <w:sz w:val="24"/>
          <w:szCs w:val="24"/>
        </w:rPr>
      </w:pPr>
      <w:r w:rsidRPr="00CE19AD">
        <w:rPr>
          <w:rFonts w:ascii="Muli" w:hAnsi="Muli"/>
          <w:b/>
          <w:bCs/>
          <w:sz w:val="24"/>
          <w:szCs w:val="24"/>
        </w:rPr>
        <w:t>OŚWIADCZENIE</w:t>
      </w:r>
    </w:p>
    <w:p w:rsidR="00A439F4" w:rsidRPr="00CE19AD" w:rsidRDefault="00A16626" w:rsidP="00830DBD">
      <w:pPr>
        <w:spacing w:line="264" w:lineRule="auto"/>
        <w:jc w:val="center"/>
        <w:rPr>
          <w:rFonts w:ascii="Muli" w:hAnsi="Muli"/>
          <w:b/>
          <w:bCs/>
          <w:sz w:val="24"/>
          <w:szCs w:val="24"/>
        </w:rPr>
      </w:pPr>
      <w:r w:rsidRPr="00CE19AD">
        <w:rPr>
          <w:rFonts w:ascii="Muli" w:hAnsi="Muli"/>
          <w:b/>
          <w:bCs/>
          <w:sz w:val="24"/>
          <w:szCs w:val="24"/>
        </w:rPr>
        <w:t>o</w:t>
      </w:r>
      <w:r w:rsidR="00A439F4" w:rsidRPr="00CE19AD">
        <w:rPr>
          <w:rFonts w:ascii="Muli" w:hAnsi="Muli"/>
          <w:b/>
          <w:bCs/>
          <w:sz w:val="24"/>
          <w:szCs w:val="24"/>
        </w:rPr>
        <w:t xml:space="preserve"> aktualności informacji zawartych w </w:t>
      </w:r>
      <w:r w:rsidR="00821B92" w:rsidRPr="00CE19AD">
        <w:rPr>
          <w:rFonts w:ascii="Muli" w:hAnsi="Muli"/>
          <w:b/>
          <w:bCs/>
          <w:sz w:val="24"/>
          <w:szCs w:val="24"/>
        </w:rPr>
        <w:t>oświadczeniu</w:t>
      </w:r>
      <w:r w:rsidR="005B2E0C" w:rsidRPr="00CE19AD">
        <w:rPr>
          <w:rFonts w:ascii="Muli" w:hAnsi="Muli"/>
          <w:b/>
          <w:bCs/>
          <w:sz w:val="24"/>
          <w:szCs w:val="24"/>
        </w:rPr>
        <w:t xml:space="preserve"> o</w:t>
      </w:r>
      <w:r w:rsidR="00821B92" w:rsidRPr="00CE19AD">
        <w:rPr>
          <w:rFonts w:ascii="Muli" w:hAnsi="Muli"/>
          <w:b/>
          <w:bCs/>
          <w:sz w:val="24"/>
          <w:szCs w:val="24"/>
        </w:rPr>
        <w:t xml:space="preserve"> </w:t>
      </w:r>
      <w:r w:rsidR="005B2E0C" w:rsidRPr="00CE19AD">
        <w:rPr>
          <w:rFonts w:ascii="Muli" w:eastAsia="Times New Roman" w:hAnsi="Muli" w:cs="Calibri"/>
          <w:b/>
          <w:sz w:val="24"/>
          <w:szCs w:val="24"/>
          <w:lang w:eastAsia="pl-PL"/>
        </w:rPr>
        <w:t>spełnieniu</w:t>
      </w:r>
      <w:r w:rsidR="00BC7AF0" w:rsidRPr="00CE19AD">
        <w:rPr>
          <w:rFonts w:ascii="Muli" w:eastAsia="Times New Roman" w:hAnsi="Muli" w:cs="Calibri"/>
          <w:b/>
          <w:sz w:val="24"/>
          <w:szCs w:val="24"/>
          <w:lang w:eastAsia="pl-PL"/>
        </w:rPr>
        <w:t xml:space="preserve"> warunków</w:t>
      </w:r>
      <w:r w:rsidR="00821B92" w:rsidRPr="00CE19AD">
        <w:rPr>
          <w:rFonts w:ascii="Muli" w:eastAsia="Times New Roman" w:hAnsi="Muli" w:cs="Calibri"/>
          <w:b/>
          <w:sz w:val="24"/>
          <w:szCs w:val="24"/>
          <w:lang w:eastAsia="pl-PL"/>
        </w:rPr>
        <w:t xml:space="preserve"> udziału w postępowaniu oraz braku podstaw wykluczenia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5262B9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5262B9">
        <w:rPr>
          <w:rFonts w:ascii="Muli" w:hAnsi="Muli"/>
          <w:bCs/>
          <w:sz w:val="24"/>
          <w:szCs w:val="24"/>
        </w:rPr>
        <w:t>Ja / My niżej podpisany / -ni:</w:t>
      </w:r>
    </w:p>
    <w:p w:rsidR="00830DBD" w:rsidRPr="005262B9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  <w:sz w:val="24"/>
          <w:szCs w:val="24"/>
        </w:rPr>
      </w:pPr>
    </w:p>
    <w:p w:rsidR="00830DBD" w:rsidRPr="005262B9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5262B9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:rsidR="00830DBD" w:rsidRPr="005262B9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5262B9">
        <w:rPr>
          <w:rFonts w:ascii="Muli" w:hAnsi="Muli"/>
          <w:sz w:val="24"/>
          <w:szCs w:val="24"/>
        </w:rPr>
        <w:t xml:space="preserve">działając w imieniu i na rzecz 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F16BAF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24366C" w:rsidRPr="005E108D" w:rsidRDefault="005262B9" w:rsidP="005E108D">
      <w:pPr>
        <w:pStyle w:val="Nagwek3"/>
        <w:spacing w:after="240" w:line="360" w:lineRule="auto"/>
        <w:rPr>
          <w:rFonts w:ascii="Muli" w:hAnsi="Muli"/>
          <w:color w:val="auto"/>
        </w:rPr>
      </w:pPr>
      <w:r>
        <w:rPr>
          <w:rFonts w:ascii="Muli" w:hAnsi="Muli" w:cs="Calibri"/>
          <w:bCs/>
          <w:color w:val="auto"/>
        </w:rPr>
        <w:t>b</w:t>
      </w:r>
      <w:r w:rsidR="00830DBD" w:rsidRPr="005E108D">
        <w:rPr>
          <w:rFonts w:ascii="Muli" w:hAnsi="Muli" w:cs="Calibri"/>
          <w:bCs/>
          <w:color w:val="auto"/>
        </w:rPr>
        <w:t>iorąc udział w</w:t>
      </w:r>
      <w:r w:rsidR="00821521" w:rsidRPr="005E108D">
        <w:rPr>
          <w:rFonts w:ascii="Muli" w:hAnsi="Muli" w:cs="Calibri"/>
          <w:bCs/>
          <w:color w:val="auto"/>
        </w:rPr>
        <w:t xml:space="preserve"> </w:t>
      </w:r>
      <w:r w:rsidR="00821521" w:rsidRPr="005E108D">
        <w:rPr>
          <w:rFonts w:ascii="Muli" w:hAnsi="Muli" w:cs="Calibri"/>
          <w:bCs/>
          <w:iCs/>
          <w:color w:val="auto"/>
        </w:rPr>
        <w:t>postępowaniu o zamówienie</w:t>
      </w:r>
      <w:r w:rsidR="003503DE" w:rsidRPr="005E108D">
        <w:rPr>
          <w:rFonts w:ascii="Muli" w:hAnsi="Muli" w:cs="Calibri"/>
          <w:bCs/>
          <w:iCs/>
          <w:color w:val="auto"/>
        </w:rPr>
        <w:t xml:space="preserve"> publiczne </w:t>
      </w:r>
      <w:r w:rsidR="00821521" w:rsidRPr="005E108D">
        <w:rPr>
          <w:rFonts w:ascii="Muli" w:hAnsi="Muli" w:cs="Calibri"/>
          <w:bCs/>
          <w:color w:val="auto"/>
        </w:rPr>
        <w:t xml:space="preserve">na </w:t>
      </w:r>
      <w:r w:rsidR="00FC165B" w:rsidRPr="00B429AC">
        <w:rPr>
          <w:rFonts w:ascii="Muli" w:hAnsi="Muli"/>
          <w:color w:val="auto"/>
        </w:rPr>
        <w:t>Obsługę wystaw, prowadzenie punktu sprzedaży biletów i punktu informacyjnego oraz księgarni w siedzibie głównej Muzeum Fotografii w Krakowie przy ul. Rakowickiej 22A.</w:t>
      </w:r>
      <w:r w:rsidR="00FC165B">
        <w:rPr>
          <w:rFonts w:ascii="Muli" w:hAnsi="Muli"/>
          <w:color w:val="auto"/>
        </w:rPr>
        <w:t xml:space="preserve"> </w:t>
      </w:r>
      <w:r w:rsidR="00FC165B" w:rsidRPr="00A6416B">
        <w:rPr>
          <w:rFonts w:ascii="Muli" w:hAnsi="Muli"/>
          <w:color w:val="auto"/>
        </w:rPr>
        <w:t>Znak</w:t>
      </w:r>
      <w:r w:rsidR="00164F6A">
        <w:rPr>
          <w:rFonts w:ascii="Muli" w:hAnsi="Muli"/>
          <w:color w:val="auto"/>
        </w:rPr>
        <w:t xml:space="preserve"> sprawy: DU.260.2</w:t>
      </w:r>
      <w:r w:rsidR="000E542B">
        <w:rPr>
          <w:rFonts w:ascii="Muli" w:hAnsi="Muli"/>
          <w:color w:val="auto"/>
        </w:rPr>
        <w:t>.2024</w:t>
      </w:r>
      <w:r w:rsidR="00ED5C7B" w:rsidRPr="005E108D">
        <w:rPr>
          <w:rFonts w:ascii="Muli" w:hAnsi="Muli"/>
          <w:color w:val="auto"/>
        </w:rPr>
        <w:t>,</w:t>
      </w:r>
      <w:r w:rsidR="00821521" w:rsidRPr="005E108D">
        <w:rPr>
          <w:rFonts w:ascii="Muli" w:hAnsi="Muli" w:cs="Calibri"/>
          <w:bCs/>
          <w:color w:val="auto"/>
        </w:rPr>
        <w:t xml:space="preserve"> </w:t>
      </w:r>
      <w:r w:rsidR="00F16BAF" w:rsidRPr="005E108D">
        <w:rPr>
          <w:rFonts w:ascii="Muli" w:hAnsi="Muli"/>
          <w:color w:val="auto"/>
        </w:rPr>
        <w:t>n</w:t>
      </w:r>
      <w:r w:rsidR="0024366C" w:rsidRPr="005E108D">
        <w:rPr>
          <w:rFonts w:ascii="Muli" w:hAnsi="Muli"/>
          <w:color w:val="auto"/>
        </w:rPr>
        <w:t xml:space="preserve">iniejszym </w:t>
      </w:r>
      <w:r w:rsidR="0024366C" w:rsidRPr="005E108D">
        <w:rPr>
          <w:rFonts w:ascii="Muli" w:hAnsi="Muli" w:cs="Arial"/>
          <w:bCs/>
          <w:color w:val="auto"/>
        </w:rPr>
        <w:t xml:space="preserve">oświadczam, że: </w:t>
      </w:r>
    </w:p>
    <w:p w:rsidR="0024366C" w:rsidRPr="006B2B8C" w:rsidRDefault="0024366C" w:rsidP="007F790B">
      <w:pPr>
        <w:spacing w:line="264" w:lineRule="auto"/>
        <w:jc w:val="both"/>
        <w:rPr>
          <w:rFonts w:ascii="Muli" w:hAnsi="Muli" w:cs="Arial"/>
          <w:bCs/>
          <w:sz w:val="24"/>
          <w:szCs w:val="24"/>
        </w:rPr>
      </w:pPr>
      <w:bookmarkStart w:id="0" w:name="_GoBack"/>
      <w:r w:rsidRPr="006B2B8C">
        <w:rPr>
          <w:rFonts w:ascii="Muli" w:hAnsi="Muli" w:cs="Arial"/>
          <w:bCs/>
          <w:sz w:val="24"/>
          <w:szCs w:val="24"/>
        </w:rPr>
        <w:t>informacje zawarte w</w:t>
      </w:r>
      <w:r w:rsidR="005B2E0C" w:rsidRPr="006B2B8C">
        <w:rPr>
          <w:rFonts w:ascii="Muli" w:hAnsi="Muli" w:cs="Arial"/>
          <w:bCs/>
          <w:sz w:val="24"/>
          <w:szCs w:val="24"/>
        </w:rPr>
        <w:t xml:space="preserve"> oświadczeniu </w:t>
      </w:r>
      <w:r w:rsidR="005B2E0C" w:rsidRPr="006B2B8C">
        <w:rPr>
          <w:rFonts w:ascii="Muli" w:hAnsi="Muli"/>
          <w:bCs/>
          <w:sz w:val="24"/>
          <w:szCs w:val="24"/>
        </w:rPr>
        <w:t xml:space="preserve">dotyczącym </w:t>
      </w:r>
      <w:r w:rsidR="005B2E0C" w:rsidRPr="006B2B8C">
        <w:rPr>
          <w:rFonts w:ascii="Muli" w:eastAsia="Times New Roman" w:hAnsi="Muli" w:cs="Calibri"/>
          <w:sz w:val="24"/>
          <w:szCs w:val="24"/>
          <w:lang w:eastAsia="pl-PL"/>
        </w:rPr>
        <w:t>spełnienia warunków udziału w postępowaniu oraz braku podstaw wykluczenia, stanowiącym zał. nr 2 do SWZ</w:t>
      </w:r>
      <w:r w:rsidRPr="006B2B8C">
        <w:rPr>
          <w:rFonts w:ascii="Muli" w:hAnsi="Muli" w:cs="Arial"/>
          <w:bCs/>
          <w:sz w:val="24"/>
          <w:szCs w:val="24"/>
        </w:rPr>
        <w:t xml:space="preserve">, </w:t>
      </w:r>
      <w:r w:rsidR="00C76D18" w:rsidRPr="006B2B8C">
        <w:rPr>
          <w:rFonts w:ascii="Muli" w:hAnsi="Muli" w:cs="Arial"/>
          <w:bCs/>
          <w:sz w:val="24"/>
          <w:szCs w:val="24"/>
        </w:rPr>
        <w:t>w zakresie podstaw wykluczenia</w:t>
      </w:r>
    </w:p>
    <w:p w:rsidR="0024366C" w:rsidRPr="006B2B8C" w:rsidRDefault="0024366C" w:rsidP="0024366C">
      <w:pPr>
        <w:pStyle w:val="Default"/>
        <w:spacing w:line="360" w:lineRule="auto"/>
        <w:jc w:val="center"/>
        <w:rPr>
          <w:rFonts w:ascii="Muli" w:hAnsi="Muli" w:cs="Arial"/>
          <w:b/>
        </w:rPr>
      </w:pPr>
      <w:r w:rsidRPr="006B2B8C">
        <w:rPr>
          <w:rFonts w:ascii="Muli" w:hAnsi="Muli" w:cs="Arial"/>
          <w:b/>
        </w:rPr>
        <w:t>SĄ AKTUALNE .../.... NIE SĄ AKTUALNE (*)</w:t>
      </w:r>
    </w:p>
    <w:p w:rsidR="00F16BAF" w:rsidRPr="006B2B8C" w:rsidRDefault="00F16BAF" w:rsidP="00F16BAF">
      <w:pPr>
        <w:pStyle w:val="Zwykytekst"/>
        <w:tabs>
          <w:tab w:val="right" w:leader="dot" w:pos="8931"/>
        </w:tabs>
        <w:spacing w:line="264" w:lineRule="auto"/>
        <w:jc w:val="both"/>
        <w:rPr>
          <w:rFonts w:ascii="Muli" w:hAnsi="Muli"/>
          <w:sz w:val="24"/>
          <w:szCs w:val="24"/>
          <w:lang w:val="pl-PL"/>
        </w:rPr>
      </w:pPr>
    </w:p>
    <w:p w:rsidR="00F16BAF" w:rsidRPr="006B2B8C" w:rsidRDefault="00F16BAF" w:rsidP="00F16BAF">
      <w:pPr>
        <w:pStyle w:val="Zwykytekst"/>
        <w:spacing w:line="264" w:lineRule="auto"/>
        <w:jc w:val="both"/>
        <w:rPr>
          <w:rFonts w:ascii="Muli" w:hAnsi="Muli"/>
          <w:sz w:val="24"/>
          <w:szCs w:val="24"/>
        </w:rPr>
      </w:pPr>
      <w:r w:rsidRPr="006B2B8C">
        <w:rPr>
          <w:rFonts w:ascii="Muli" w:hAnsi="Muli"/>
          <w:sz w:val="24"/>
          <w:szCs w:val="24"/>
        </w:rPr>
        <w:t>Prawdziwość powyższych danych potwierdzam własnoręcznym podpisem, świadomy odpowiedzialności karnej z art. 297 kodeksu karnego</w:t>
      </w:r>
    </w:p>
    <w:bookmarkEnd w:id="0"/>
    <w:p w:rsidR="00F16BAF" w:rsidRPr="00E84C3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E84C3A">
        <w:rPr>
          <w:rFonts w:ascii="Muli" w:hAnsi="Muli"/>
          <w:lang w:val="pl-PL"/>
        </w:rPr>
        <w:t>* niewłaściwe skreślić</w:t>
      </w:r>
    </w:p>
    <w:p w:rsidR="00F16BAF" w:rsidRPr="00E84C3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E84C3A">
        <w:rPr>
          <w:rFonts w:ascii="Muli" w:hAnsi="Muli"/>
          <w:lang w:val="pl-PL"/>
        </w:rPr>
        <w:t>** uzupełnić</w:t>
      </w:r>
    </w:p>
    <w:p w:rsidR="00FE59EC" w:rsidRPr="00E84C3A" w:rsidRDefault="00FE59EC" w:rsidP="00FE59EC">
      <w:pPr>
        <w:autoSpaceDE w:val="0"/>
        <w:autoSpaceDN w:val="0"/>
        <w:adjustRightInd w:val="0"/>
        <w:spacing w:after="0" w:line="240" w:lineRule="auto"/>
        <w:jc w:val="both"/>
        <w:rPr>
          <w:rFonts w:ascii="Muli" w:hAnsi="Muli" w:cs="Arial"/>
          <w:i/>
          <w:sz w:val="16"/>
          <w:szCs w:val="16"/>
        </w:rPr>
      </w:pPr>
      <w:r w:rsidRPr="00E84C3A">
        <w:rPr>
          <w:rFonts w:ascii="Muli" w:hAnsi="Muli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:rsidR="00FE59EC" w:rsidRPr="00E84C3A" w:rsidRDefault="00FE59EC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</w:p>
    <w:p w:rsidR="00F16BAF" w:rsidRPr="00E84C3A" w:rsidRDefault="00F16BAF" w:rsidP="00F16BAF">
      <w:pPr>
        <w:pStyle w:val="Zwykytekst"/>
        <w:spacing w:line="264" w:lineRule="auto"/>
        <w:jc w:val="right"/>
        <w:rPr>
          <w:rFonts w:ascii="Muli" w:hAnsi="Muli"/>
        </w:rPr>
      </w:pPr>
    </w:p>
    <w:p w:rsidR="00F16BAF" w:rsidRPr="00E84C3A" w:rsidRDefault="00F16BAF" w:rsidP="00AE6A1C">
      <w:pPr>
        <w:pStyle w:val="Zwykytekst"/>
        <w:spacing w:line="264" w:lineRule="auto"/>
        <w:rPr>
          <w:rFonts w:ascii="Muli" w:hAnsi="Muli"/>
          <w:i/>
          <w:iCs/>
        </w:rPr>
      </w:pPr>
      <w:r w:rsidRPr="00E84C3A">
        <w:rPr>
          <w:rFonts w:ascii="Muli" w:hAnsi="Muli"/>
        </w:rPr>
        <w:lastRenderedPageBreak/>
        <w:t>……………….………..… dnia ……….……r.</w:t>
      </w:r>
    </w:p>
    <w:p w:rsidR="00F16BAF" w:rsidRPr="00E84C3A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E84C3A">
        <w:rPr>
          <w:rFonts w:ascii="Muli" w:hAnsi="Muli"/>
          <w:i/>
          <w:iCs/>
        </w:rPr>
        <w:t>…………………………………………………………</w:t>
      </w:r>
    </w:p>
    <w:p w:rsidR="00FE59EC" w:rsidRDefault="00FE59EC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</w:p>
    <w:p w:rsidR="00FE59EC" w:rsidRPr="00F16BAF" w:rsidRDefault="00FE59EC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</w:p>
    <w:p w:rsidR="00821521" w:rsidRPr="00C97C55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0"/>
          <w:szCs w:val="20"/>
        </w:rPr>
      </w:pPr>
      <w:r w:rsidRPr="00C97C55">
        <w:rPr>
          <w:rFonts w:ascii="Muli" w:hAnsi="Muli"/>
          <w:i/>
          <w:iCs/>
          <w:sz w:val="20"/>
          <w:szCs w:val="20"/>
        </w:rPr>
        <w:t>(podpis Wykonawcy</w:t>
      </w:r>
      <w:r w:rsidR="00327466" w:rsidRPr="00C97C55">
        <w:rPr>
          <w:rFonts w:ascii="Muli" w:hAnsi="Muli"/>
          <w:i/>
          <w:iCs/>
          <w:sz w:val="20"/>
          <w:szCs w:val="20"/>
        </w:rPr>
        <w:t>)</w:t>
      </w:r>
    </w:p>
    <w:sectPr w:rsidR="00821521" w:rsidRPr="00C97C55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F7" w:rsidRDefault="009B75F7" w:rsidP="002A4236">
      <w:pPr>
        <w:spacing w:after="0" w:line="240" w:lineRule="auto"/>
      </w:pPr>
      <w:r>
        <w:separator/>
      </w:r>
    </w:p>
  </w:endnote>
  <w:endnote w:type="continuationSeparator" w:id="0">
    <w:p w:rsidR="009B75F7" w:rsidRDefault="009B75F7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Times New Roman"/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B2B8C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B2B8C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F7" w:rsidRDefault="009B75F7" w:rsidP="002A4236">
      <w:pPr>
        <w:spacing w:after="0" w:line="240" w:lineRule="auto"/>
      </w:pPr>
      <w:r>
        <w:separator/>
      </w:r>
    </w:p>
  </w:footnote>
  <w:footnote w:type="continuationSeparator" w:id="0">
    <w:p w:rsidR="009B75F7" w:rsidRDefault="009B75F7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A4236" w:rsidP="00B54E6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E542B"/>
    <w:rsid w:val="000F3A42"/>
    <w:rsid w:val="000F3FF2"/>
    <w:rsid w:val="00100B2B"/>
    <w:rsid w:val="001049BA"/>
    <w:rsid w:val="00105A60"/>
    <w:rsid w:val="00105D8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64F6A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366C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B41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3DE"/>
    <w:rsid w:val="00350886"/>
    <w:rsid w:val="00350A3D"/>
    <w:rsid w:val="00350C45"/>
    <w:rsid w:val="0035243B"/>
    <w:rsid w:val="00356CC3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A1075"/>
    <w:rsid w:val="003B1423"/>
    <w:rsid w:val="003C43B1"/>
    <w:rsid w:val="003C727C"/>
    <w:rsid w:val="003D29B3"/>
    <w:rsid w:val="003E5104"/>
    <w:rsid w:val="003E6149"/>
    <w:rsid w:val="003F3D58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526B"/>
    <w:rsid w:val="004E15A7"/>
    <w:rsid w:val="004F344A"/>
    <w:rsid w:val="004F53A3"/>
    <w:rsid w:val="004F6D8E"/>
    <w:rsid w:val="00500AA0"/>
    <w:rsid w:val="00502C4F"/>
    <w:rsid w:val="00505F3D"/>
    <w:rsid w:val="005114E4"/>
    <w:rsid w:val="00515BC8"/>
    <w:rsid w:val="005262B9"/>
    <w:rsid w:val="00526EAF"/>
    <w:rsid w:val="005361F5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6A5"/>
    <w:rsid w:val="00592F2B"/>
    <w:rsid w:val="005A2B92"/>
    <w:rsid w:val="005A6CF6"/>
    <w:rsid w:val="005A7582"/>
    <w:rsid w:val="005B1688"/>
    <w:rsid w:val="005B2E0C"/>
    <w:rsid w:val="005B6852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108D"/>
    <w:rsid w:val="005E6125"/>
    <w:rsid w:val="005F2CC4"/>
    <w:rsid w:val="005F3337"/>
    <w:rsid w:val="005F4286"/>
    <w:rsid w:val="006048B2"/>
    <w:rsid w:val="00617582"/>
    <w:rsid w:val="00630CCE"/>
    <w:rsid w:val="00633095"/>
    <w:rsid w:val="0063433E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7362E"/>
    <w:rsid w:val="006800D3"/>
    <w:rsid w:val="00686104"/>
    <w:rsid w:val="006900CD"/>
    <w:rsid w:val="006938CB"/>
    <w:rsid w:val="006952FE"/>
    <w:rsid w:val="00697B17"/>
    <w:rsid w:val="006A0965"/>
    <w:rsid w:val="006A0EB1"/>
    <w:rsid w:val="006B095B"/>
    <w:rsid w:val="006B14DC"/>
    <w:rsid w:val="006B2B8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0A8B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7F790B"/>
    <w:rsid w:val="008039EC"/>
    <w:rsid w:val="00810D26"/>
    <w:rsid w:val="008110EB"/>
    <w:rsid w:val="00811EA2"/>
    <w:rsid w:val="00813783"/>
    <w:rsid w:val="008206AB"/>
    <w:rsid w:val="00821521"/>
    <w:rsid w:val="00821B92"/>
    <w:rsid w:val="00830DBD"/>
    <w:rsid w:val="00837F4F"/>
    <w:rsid w:val="008443DE"/>
    <w:rsid w:val="0084571B"/>
    <w:rsid w:val="00854C63"/>
    <w:rsid w:val="00855467"/>
    <w:rsid w:val="0086429B"/>
    <w:rsid w:val="008647C4"/>
    <w:rsid w:val="00873F4A"/>
    <w:rsid w:val="00875780"/>
    <w:rsid w:val="00882E30"/>
    <w:rsid w:val="00883C79"/>
    <w:rsid w:val="00884804"/>
    <w:rsid w:val="0088761F"/>
    <w:rsid w:val="0089096E"/>
    <w:rsid w:val="0089401D"/>
    <w:rsid w:val="00895AD4"/>
    <w:rsid w:val="008A5E18"/>
    <w:rsid w:val="008B0D3D"/>
    <w:rsid w:val="008B1F35"/>
    <w:rsid w:val="008B4098"/>
    <w:rsid w:val="008B525A"/>
    <w:rsid w:val="008B7F10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64EE"/>
    <w:rsid w:val="0094792D"/>
    <w:rsid w:val="00960670"/>
    <w:rsid w:val="009645D9"/>
    <w:rsid w:val="00967637"/>
    <w:rsid w:val="009745EC"/>
    <w:rsid w:val="00976B6B"/>
    <w:rsid w:val="009773B0"/>
    <w:rsid w:val="00977622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B75F7"/>
    <w:rsid w:val="009C4DB0"/>
    <w:rsid w:val="009D2668"/>
    <w:rsid w:val="009D5FAD"/>
    <w:rsid w:val="009D7ACE"/>
    <w:rsid w:val="009D7DBE"/>
    <w:rsid w:val="009E26ED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626"/>
    <w:rsid w:val="00A16F42"/>
    <w:rsid w:val="00A20109"/>
    <w:rsid w:val="00A217DB"/>
    <w:rsid w:val="00A30CB4"/>
    <w:rsid w:val="00A415E5"/>
    <w:rsid w:val="00A439F4"/>
    <w:rsid w:val="00A44B80"/>
    <w:rsid w:val="00A46BC6"/>
    <w:rsid w:val="00A52245"/>
    <w:rsid w:val="00A524DD"/>
    <w:rsid w:val="00A54056"/>
    <w:rsid w:val="00A703E5"/>
    <w:rsid w:val="00A707E8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C7AF0"/>
    <w:rsid w:val="00BD25E8"/>
    <w:rsid w:val="00BD3CEE"/>
    <w:rsid w:val="00BD518D"/>
    <w:rsid w:val="00BD6C7C"/>
    <w:rsid w:val="00BE118B"/>
    <w:rsid w:val="00BE22ED"/>
    <w:rsid w:val="00BE259F"/>
    <w:rsid w:val="00BF00E8"/>
    <w:rsid w:val="00BF2056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76D18"/>
    <w:rsid w:val="00C86C52"/>
    <w:rsid w:val="00C95EA0"/>
    <w:rsid w:val="00C97ABA"/>
    <w:rsid w:val="00C97C55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9AD"/>
    <w:rsid w:val="00CE1FFB"/>
    <w:rsid w:val="00CE25B1"/>
    <w:rsid w:val="00CF0868"/>
    <w:rsid w:val="00CF12C7"/>
    <w:rsid w:val="00CF304A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E86"/>
    <w:rsid w:val="00D34F06"/>
    <w:rsid w:val="00D3622D"/>
    <w:rsid w:val="00D403D1"/>
    <w:rsid w:val="00D4507D"/>
    <w:rsid w:val="00D4515A"/>
    <w:rsid w:val="00D57658"/>
    <w:rsid w:val="00D63129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84C3A"/>
    <w:rsid w:val="00E90FDE"/>
    <w:rsid w:val="00E934D0"/>
    <w:rsid w:val="00E94045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5C7B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14B9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165B"/>
    <w:rsid w:val="00FC6FD9"/>
    <w:rsid w:val="00FD097E"/>
    <w:rsid w:val="00FD2268"/>
    <w:rsid w:val="00FD446D"/>
    <w:rsid w:val="00FE081A"/>
    <w:rsid w:val="00FE1891"/>
    <w:rsid w:val="00FE32C6"/>
    <w:rsid w:val="00FE35F1"/>
    <w:rsid w:val="00FE59EC"/>
    <w:rsid w:val="00FF3B0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A6D1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1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3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E1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49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28</cp:revision>
  <dcterms:created xsi:type="dcterms:W3CDTF">2019-04-09T08:18:00Z</dcterms:created>
  <dcterms:modified xsi:type="dcterms:W3CDTF">2024-04-24T11:50:00Z</dcterms:modified>
</cp:coreProperties>
</file>